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E" w:rsidRPr="003A6251" w:rsidRDefault="007F2ECE" w:rsidP="002F5282">
      <w:pPr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7F2ECE" w:rsidRPr="00B53327" w:rsidRDefault="007F2ECE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Úřad:...........................................................................</w:t>
      </w:r>
    </w:p>
    <w:p w:rsidR="007F2ECE" w:rsidRPr="00B53327" w:rsidRDefault="007F2ECE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Ulice:...........................................................................</w:t>
      </w:r>
    </w:p>
    <w:p w:rsidR="007F2ECE" w:rsidRPr="00B53327" w:rsidRDefault="007F2ECE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PSČ,obec:.....................................................................</w:t>
      </w:r>
    </w:p>
    <w:p w:rsidR="007F2ECE" w:rsidRPr="00B53327" w:rsidRDefault="007F2ECE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žádost o vydání společného povolení</w:t>
      </w:r>
    </w:p>
    <w:p w:rsidR="007F2ECE" w:rsidRPr="00B53327" w:rsidRDefault="007F2ECE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7F2ECE" w:rsidRPr="00B53327" w:rsidRDefault="007F2ECE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</w:t>
      </w:r>
    </w:p>
    <w:p w:rsidR="007F2ECE" w:rsidRPr="00B53327" w:rsidRDefault="007F2ECE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 s posouzením vlivů na životní prostředí</w:t>
      </w: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7F2ECE" w:rsidRPr="00B53327" w:rsidRDefault="007F2ECE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podle ustanovení § 94j a </w:t>
      </w:r>
      <w:r w:rsidRPr="00B53327">
        <w:rPr>
          <w:rFonts w:ascii="Times New Roman" w:hAnsi="Times New Roman"/>
          <w:color w:val="000000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7F2ECE" w:rsidRPr="00B53327" w:rsidRDefault="007F2ECE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2ECE" w:rsidRPr="00B53327" w:rsidRDefault="007F2ECE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7F2ECE" w:rsidRPr="00B53327" w:rsidRDefault="007F2ECE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Identifikační údaje stavebního záměru </w:t>
      </w: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873F9" w:rsidRDefault="007F2ECE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1873F9">
        <w:rPr>
          <w:rFonts w:ascii="Times New Roman" w:hAnsi="Times New Roman"/>
          <w:b/>
          <w:color w:val="000000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63"/>
        <w:gridCol w:w="1559"/>
        <w:gridCol w:w="3382"/>
        <w:gridCol w:w="1154"/>
      </w:tblGrid>
      <w:tr w:rsidR="007F2ECE" w:rsidRPr="00D37A9C" w:rsidTr="002F5282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7F2ECE" w:rsidRPr="00B53327" w:rsidRDefault="007F2ECE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7F2ECE" w:rsidRPr="00B53327" w:rsidRDefault="007F2ECE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7F2ECE" w:rsidRPr="00B53327" w:rsidRDefault="007F2ECE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F2ECE" w:rsidRPr="00B53327" w:rsidRDefault="007F2ECE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7F2ECE" w:rsidRPr="00D37A9C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ECE" w:rsidRPr="00D37A9C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ECE" w:rsidRPr="00D37A9C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ECE" w:rsidRPr="00D37A9C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F2ECE" w:rsidRPr="00B53327" w:rsidRDefault="007F2ECE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F2ECE" w:rsidRDefault="007F2ECE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2ECE" w:rsidRPr="002612A0" w:rsidRDefault="007F2ECE" w:rsidP="00643166">
      <w:pPr>
        <w:pStyle w:val="ListParagraph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12A0">
        <w:rPr>
          <w:rFonts w:ascii="Times New Roman" w:hAnsi="Times New Roman"/>
          <w:b/>
          <w:bCs/>
          <w:color w:val="000000"/>
          <w:sz w:val="24"/>
          <w:szCs w:val="24"/>
        </w:rPr>
        <w:t>Identifikační údaje stavebníka</w:t>
      </w:r>
    </w:p>
    <w:p w:rsidR="007F2ECE" w:rsidRPr="00B53327" w:rsidRDefault="007F2ECE" w:rsidP="002F52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F2ECE" w:rsidRPr="00B53327" w:rsidRDefault="007F2ECE" w:rsidP="002F5282">
      <w:pPr>
        <w:spacing w:after="160" w:line="240" w:lineRule="exac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Stavebník jedná   </w:t>
      </w:r>
    </w:p>
    <w:p w:rsidR="007F2ECE" w:rsidRPr="00B53327" w:rsidRDefault="007F2EC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7F2ECE" w:rsidRPr="00B53327" w:rsidRDefault="007F2ECE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V.   Údaje o stavebním záměru a jeho popis</w:t>
      </w:r>
    </w:p>
    <w:p w:rsidR="007F2ECE" w:rsidRPr="00B53327" w:rsidRDefault="007F2ECE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7F2ECE" w:rsidRPr="00B53327" w:rsidRDefault="007F2ECE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7F2ECE" w:rsidRPr="00B53327" w:rsidRDefault="007F2ECE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7F2ECE" w:rsidRPr="00B53327" w:rsidRDefault="007F2ECE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7F2ECE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B53327">
        <w:rPr>
          <w:rFonts w:ascii="Times New Roman" w:hAnsi="Times New Roman"/>
          <w:color w:val="000000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</w:t>
      </w:r>
      <w:r>
        <w:rPr>
          <w:rFonts w:ascii="Times New Roman" w:hAnsi="Times New Roman"/>
          <w:color w:val="000000"/>
          <w:sz w:val="24"/>
          <w:szCs w:val="20"/>
        </w:rPr>
        <w:t>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</w:t>
      </w:r>
      <w:r>
        <w:rPr>
          <w:rFonts w:ascii="Times New Roman" w:hAnsi="Times New Roman"/>
          <w:color w:val="000000"/>
          <w:sz w:val="24"/>
          <w:szCs w:val="24"/>
        </w:rPr>
        <w:t xml:space="preserve">dzemních a podzemních podlaží, </w:t>
      </w:r>
      <w:r w:rsidRPr="00B53327">
        <w:rPr>
          <w:rFonts w:ascii="Times New Roman" w:hAnsi="Times New Roman"/>
          <w:color w:val="000000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se navrhuje z důvodu změny v užívání stavby:        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stavby:...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bytů…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………………………….. ……………..…………………………………….……………..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užitková plocha všech bytů v m² (bez </w:t>
      </w:r>
      <w:r>
        <w:rPr>
          <w:rFonts w:ascii="Times New Roman" w:hAnsi="Times New Roman"/>
          <w:color w:val="000000"/>
          <w:sz w:val="24"/>
          <w:szCs w:val="24"/>
        </w:rPr>
        <w:t>plochy nebytových prostor)……………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</w:t>
      </w:r>
      <w:r>
        <w:rPr>
          <w:rFonts w:ascii="Times New Roman" w:hAnsi="Times New Roman"/>
          <w:color w:val="000000"/>
          <w:sz w:val="24"/>
          <w:szCs w:val="24"/>
        </w:rPr>
        <w:t>rovádí stavební úpravy……..……………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…………………….……………..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</w:t>
      </w:r>
      <w:r>
        <w:rPr>
          <w:rFonts w:ascii="Times New Roman" w:hAnsi="Times New Roman"/>
          <w:color w:val="000000"/>
          <w:sz w:val="24"/>
          <w:szCs w:val="24"/>
        </w:rPr>
        <w:t>y nebytových prostor)…………………………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7F2ECE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VI. U dočasné stavby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Doba trvání:………………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…………………………………………...…………………………………..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jejím odstranění:..............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2ECE" w:rsidRPr="00244223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223">
        <w:rPr>
          <w:rFonts w:ascii="Times New Roman" w:hAnsi="Times New Roman"/>
          <w:b/>
          <w:color w:val="000000"/>
          <w:sz w:val="24"/>
          <w:szCs w:val="24"/>
        </w:rPr>
        <w:t>VII. Účel stavby vodního díla</w:t>
      </w:r>
      <w:r w:rsidRPr="000A6AF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44223">
        <w:rPr>
          <w:rFonts w:ascii="Times New Roman" w:hAnsi="Times New Roman"/>
          <w:b/>
          <w:color w:val="000000"/>
          <w:sz w:val="24"/>
          <w:szCs w:val="24"/>
        </w:rPr>
        <w:t xml:space="preserve"> je-li předmětem žádosti o společné povolení stavba vodního díla</w:t>
      </w:r>
    </w:p>
    <w:p w:rsidR="007F2ECE" w:rsidRPr="00244223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7F2ECE" w:rsidRPr="00244223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7F2ECE" w:rsidRPr="00244223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V případě, že se žádost o společné povolení týká vodního toku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F2ECE" w:rsidRPr="00244223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Název vodního toku…......................................</w:t>
      </w:r>
    </w:p>
    <w:p w:rsidR="007F2ECE" w:rsidRPr="00B53327" w:rsidRDefault="007F2E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>ID vodního toku</w:t>
      </w:r>
      <w:r w:rsidRPr="000A6AF2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0A6AF2">
        <w:rPr>
          <w:rFonts w:ascii="Times New Roman" w:hAnsi="Times New Roman"/>
          <w:color w:val="000000"/>
          <w:sz w:val="24"/>
          <w:szCs w:val="24"/>
        </w:rPr>
        <w:t>…..........................................</w:t>
      </w:r>
    </w:p>
    <w:p w:rsidR="007F2ECE" w:rsidRDefault="007F2ECE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. Posouzení vlivu stavby / její změny na životní prostředí podle zvláštního právního předpisu</w:t>
      </w:r>
    </w:p>
    <w:p w:rsidR="007F2ECE" w:rsidRPr="00B53327" w:rsidRDefault="007F2EC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</w:t>
      </w:r>
      <w:r>
        <w:rPr>
          <w:rFonts w:ascii="Times New Roman" w:hAnsi="Times New Roman"/>
          <w:color w:val="000000"/>
          <w:sz w:val="24"/>
          <w:szCs w:val="24"/>
        </w:rPr>
        <w:t>jích vlivů na životní prostředí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2ECE" w:rsidRPr="00B53327" w:rsidRDefault="007F2ECE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nevztahuje se na ni zákon č. 100/2001 Sb. ani § 45h a 45i zákona č. 114/1992 Sb.</w:t>
      </w:r>
    </w:p>
    <w:p w:rsidR="007F2ECE" w:rsidRPr="00523F70" w:rsidRDefault="007F2ECE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hAnsi="Times New Roman"/>
          <w:color w:val="000000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podle zákona č. 114/1992 Sb.</w:t>
      </w:r>
    </w:p>
    <w:p w:rsidR="007F2ECE" w:rsidRPr="00523F70" w:rsidRDefault="007F2ECE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7F2ECE" w:rsidRPr="00523F70" w:rsidRDefault="007F2ECE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7F2ECE" w:rsidRPr="00523F70" w:rsidRDefault="007F2ECE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</w:t>
      </w:r>
    </w:p>
    <w:p w:rsidR="007F2ECE" w:rsidRPr="00523F70" w:rsidRDefault="007F2ECE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7F2ECE" w:rsidRPr="005637C6" w:rsidRDefault="007F2ECE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7F2ECE" w:rsidRDefault="007F2ECE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/>
          <w:color w:val="000000"/>
          <w:sz w:val="24"/>
          <w:szCs w:val="24"/>
        </w:rPr>
        <w:t xml:space="preserve">bude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posouzena </w:t>
      </w:r>
      <w:r>
        <w:rPr>
          <w:rFonts w:ascii="Times New Roman" w:hAnsi="Times New Roman"/>
          <w:color w:val="000000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vlivů záměru na životní prostředí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F2ECE" w:rsidRDefault="007F2ECE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ECE" w:rsidRPr="002612A0" w:rsidRDefault="007F2ECE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t>IX.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Zhotovitel stavby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7F2ECE" w:rsidRPr="00B53327" w:rsidRDefault="007F2ECE" w:rsidP="002F528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přiděleno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2ECE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F2ECE" w:rsidRPr="00B53327" w:rsidRDefault="007F2E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stavby</w:t>
      </w:r>
    </w:p>
    <w:p w:rsidR="007F2ECE" w:rsidRPr="00B53327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Zahájení………………………………….…………………………………………………………………</w:t>
      </w:r>
    </w:p>
    <w:p w:rsidR="007F2ECE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……………………………….…………………………………………………………………</w:t>
      </w:r>
    </w:p>
    <w:p w:rsidR="007F2ECE" w:rsidRPr="00B53327" w:rsidRDefault="007F2ECE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Orientační náklady na provedení stavby: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7F2ECE" w:rsidRPr="00B53327" w:rsidRDefault="007F2ECE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2ECE" w:rsidRPr="002612A0" w:rsidRDefault="007F2ECE" w:rsidP="00643166">
      <w:pPr>
        <w:pStyle w:val="ListParagraph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7F2ECE" w:rsidRPr="00B53327" w:rsidRDefault="007F2ECE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F2ECE" w:rsidRPr="00B53327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7F2ECE" w:rsidRPr="00B53327" w:rsidRDefault="007F2ECE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7F2ECE" w:rsidRPr="00B53327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7F2ECE" w:rsidRPr="00B53327" w:rsidRDefault="007F2ECE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0A6AF2" w:rsidRDefault="007F2EC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Poznámka:</w:t>
      </w:r>
    </w:p>
    <w:p w:rsidR="007F2ECE" w:rsidRPr="000A6AF2" w:rsidRDefault="007F2ECE" w:rsidP="00643166">
      <w:pPr>
        <w:pStyle w:val="ListParagraph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7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7F2ECE" w:rsidRPr="000A6AF2" w:rsidRDefault="007F2ECE" w:rsidP="00643166">
      <w:pPr>
        <w:pStyle w:val="ListParagraph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7F2ECE" w:rsidRPr="00B53327" w:rsidRDefault="007F2ECE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  <w:t>ČÁST B</w:t>
      </w: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řízení:</w:t>
      </w: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7F2ECE" w:rsidRPr="00B53327" w:rsidRDefault="007F2ECE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F2ECE" w:rsidRPr="00B53327" w:rsidRDefault="007F2ECE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C170B0" w:rsidRDefault="007F2ECE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Projektová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Default="007F2ECE" w:rsidP="00643166">
            <w:pPr>
              <w:pStyle w:val="ListParagraph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hAnsi="Times New Roman"/>
                <w:color w:val="000000"/>
                <w:sz w:val="24"/>
                <w:szCs w:val="24"/>
              </w:rPr>
              <w:t>nevyžaduje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7F2ECE" w:rsidRPr="00523F70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7F2ECE" w:rsidRPr="00523F70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7F2ECE" w:rsidRPr="00B53327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závěr zjišťovacího řízení, že stavba /její změna nemůže mít významný vliv na životní prostředí, pokud je vyžadován podle zákona č. 100/2001 Sb.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AA4F99" w:rsidRDefault="007F2ECE" w:rsidP="00643166">
            <w:pPr>
              <w:pStyle w:val="ListParagraph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F99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7F2ECE" w:rsidRPr="00B53327" w:rsidRDefault="007F2ECE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7F2ECE" w:rsidRPr="00B53327" w:rsidRDefault="007F2ECE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7F2ECE" w:rsidRPr="00B53327" w:rsidRDefault="007F2ECE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0D5326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0D5326" w:rsidRDefault="007F2ECE" w:rsidP="00643166">
            <w:pPr>
              <w:pStyle w:val="ListParagraph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7F2ECE" w:rsidRPr="000D5326" w:rsidRDefault="007F2ECE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7F2ECE" w:rsidRDefault="007F2ECE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F2ECE" w:rsidRDefault="007F2ECE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7F2ECE" w:rsidRPr="000A6AF2" w:rsidRDefault="007F2ECE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7F2ECE" w:rsidRPr="00C96455" w:rsidRDefault="007F2ECE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7F2ECE" w:rsidRDefault="007F2ECE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7F2ECE" w:rsidRPr="00B53327" w:rsidRDefault="007F2ECE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C</w:t>
      </w: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p w:rsidR="007F2ECE" w:rsidRPr="00B53327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F2ECE" w:rsidRPr="00B53327" w:rsidRDefault="007F2ECE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F2ECE" w:rsidRPr="00B53327" w:rsidRDefault="007F2ECE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C170B0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B53327" w:rsidRDefault="007F2ECE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7F2ECE" w:rsidRPr="00B53327" w:rsidRDefault="007F2ECE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7F2ECE" w:rsidRPr="00B53327" w:rsidRDefault="007F2ECE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7F2ECE" w:rsidRPr="00B53327" w:rsidRDefault="007F2ECE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7F2ECE" w:rsidRDefault="007F2ECE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0D5326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0D5326" w:rsidRDefault="007F2ECE" w:rsidP="00643166">
            <w:pPr>
              <w:pStyle w:val="ListParagraph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7F2ECE" w:rsidRPr="000D5326" w:rsidRDefault="007F2ECE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2ECE" w:rsidRPr="000D5326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954A9">
            <w:pPr>
              <w:pStyle w:val="ListParagraph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2ECE" w:rsidRPr="00D37A9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F2ECE" w:rsidRPr="003A6251" w:rsidRDefault="007F2ECE" w:rsidP="00643166">
            <w:pPr>
              <w:pStyle w:val="ListParagraph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7F2ECE" w:rsidRPr="003A6251" w:rsidRDefault="007F2EC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7F2ECE" w:rsidRDefault="007F2ECE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F2ECE" w:rsidRDefault="007F2ECE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7F2ECE" w:rsidRPr="000A6AF2" w:rsidRDefault="007F2ECE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7F2ECE" w:rsidRPr="00C96455" w:rsidRDefault="007F2ECE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Pr="001B1739" w:rsidRDefault="007F2EC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CE" w:rsidRDefault="007F2ECE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7F2ECE" w:rsidRDefault="007F2ECE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7F2ECE" w:rsidRDefault="007F2ECE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sectPr w:rsidR="007F2ECE" w:rsidSect="002E2F65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CE" w:rsidRDefault="007F2ECE" w:rsidP="00165DCC">
      <w:pPr>
        <w:spacing w:after="0" w:line="240" w:lineRule="auto"/>
      </w:pPr>
      <w:r>
        <w:separator/>
      </w:r>
    </w:p>
  </w:endnote>
  <w:endnote w:type="continuationSeparator" w:id="0">
    <w:p w:rsidR="007F2ECE" w:rsidRDefault="007F2EC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E" w:rsidRPr="00071878" w:rsidRDefault="007F2ECE">
    <w:pPr>
      <w:pStyle w:val="Footer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9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CE" w:rsidRDefault="007F2ECE" w:rsidP="00165DCC">
      <w:pPr>
        <w:spacing w:after="0" w:line="240" w:lineRule="auto"/>
      </w:pPr>
      <w:r>
        <w:separator/>
      </w:r>
    </w:p>
  </w:footnote>
  <w:footnote w:type="continuationSeparator" w:id="0">
    <w:p w:rsidR="007F2ECE" w:rsidRDefault="007F2EC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46"/>
    <w:rsid w:val="00011249"/>
    <w:rsid w:val="00012D9D"/>
    <w:rsid w:val="00020456"/>
    <w:rsid w:val="00021AAA"/>
    <w:rsid w:val="00022BA4"/>
    <w:rsid w:val="0002563C"/>
    <w:rsid w:val="00026389"/>
    <w:rsid w:val="0002645D"/>
    <w:rsid w:val="00027195"/>
    <w:rsid w:val="00035D49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326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73F9"/>
    <w:rsid w:val="00190117"/>
    <w:rsid w:val="00191381"/>
    <w:rsid w:val="0019368D"/>
    <w:rsid w:val="001A2FE6"/>
    <w:rsid w:val="001B0AC2"/>
    <w:rsid w:val="001B0F28"/>
    <w:rsid w:val="001B1739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4223"/>
    <w:rsid w:val="002451D5"/>
    <w:rsid w:val="00247DCD"/>
    <w:rsid w:val="0025631D"/>
    <w:rsid w:val="00257DDD"/>
    <w:rsid w:val="00260684"/>
    <w:rsid w:val="002612A0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3523"/>
    <w:rsid w:val="003A036F"/>
    <w:rsid w:val="003A0C8C"/>
    <w:rsid w:val="003A1F22"/>
    <w:rsid w:val="003A6251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7FE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3F70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37C6"/>
    <w:rsid w:val="00564EB1"/>
    <w:rsid w:val="0056682E"/>
    <w:rsid w:val="00575C4E"/>
    <w:rsid w:val="00593777"/>
    <w:rsid w:val="00597826"/>
    <w:rsid w:val="005A1281"/>
    <w:rsid w:val="005A1318"/>
    <w:rsid w:val="005A6E97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2ECE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4F99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85AFB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170B0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6455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A9C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3335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37A57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646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646"/>
    <w:rPr>
      <w:rFonts w:eastAsia="Times New Roman" w:cs="Times New Roman"/>
      <w:lang w:eastAsia="cs-CZ"/>
    </w:rPr>
  </w:style>
  <w:style w:type="paragraph" w:styleId="NormalWeb">
    <w:name w:val="Normal (Web)"/>
    <w:basedOn w:val="Normal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al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al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A847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6B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B2B"/>
    <w:rPr>
      <w:b/>
      <w:bCs/>
    </w:rPr>
  </w:style>
  <w:style w:type="paragraph" w:customStyle="1" w:styleId="4992uroven">
    <w:name w:val="499_2uroven"/>
    <w:basedOn w:val="Normal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al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al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al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al"/>
    <w:next w:val="Normal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A2656"/>
    <w:rPr>
      <w:rFonts w:eastAsia="Times New Roman"/>
    </w:rPr>
  </w:style>
  <w:style w:type="character" w:customStyle="1" w:styleId="Char2">
    <w:name w:val="Char2"/>
    <w:basedOn w:val="DefaultParagraphFont"/>
    <w:uiPriority w:val="99"/>
    <w:rsid w:val="002F5282"/>
    <w:rPr>
      <w:rFonts w:cs="Times New Roman"/>
    </w:rPr>
  </w:style>
  <w:style w:type="character" w:styleId="PageNumber">
    <w:name w:val="page number"/>
    <w:basedOn w:val="DefaultParagraphFont"/>
    <w:uiPriority w:val="99"/>
    <w:rsid w:val="002F528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rqgayv6mr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3542</Words>
  <Characters>20899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NavratilR</cp:lastModifiedBy>
  <cp:revision>2</cp:revision>
  <cp:lastPrinted>2018-05-18T11:39:00Z</cp:lastPrinted>
  <dcterms:created xsi:type="dcterms:W3CDTF">2020-01-17T08:55:00Z</dcterms:created>
  <dcterms:modified xsi:type="dcterms:W3CDTF">2020-01-17T08:55:00Z</dcterms:modified>
</cp:coreProperties>
</file>