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8" w:rsidRPr="00247F96" w:rsidRDefault="00425EC8" w:rsidP="00CA7B9C">
      <w:pPr>
        <w:pStyle w:val="Heading1"/>
        <w:spacing w:before="120"/>
        <w:ind w:left="284"/>
        <w:rPr>
          <w:sz w:val="36"/>
        </w:rPr>
      </w:pPr>
      <w:bookmarkStart w:id="0" w:name="_GoBack"/>
      <w:bookmarkEnd w:id="0"/>
      <w:r>
        <w:rPr>
          <w:sz w:val="40"/>
        </w:rPr>
        <w:t>OHLÁŠENÍ HAZARDNÍ HRY</w:t>
      </w:r>
    </w:p>
    <w:p w:rsidR="00425EC8" w:rsidRDefault="00425EC8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r w:rsidRPr="000C7E1E">
        <w:rPr>
          <w:rStyle w:val="PlaceholderText"/>
          <w:rFonts w:cs="Tahoma"/>
        </w:rPr>
        <w:t>Klikněte sem a zadejte text.</w:t>
      </w: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87"/>
        <w:gridCol w:w="3544"/>
        <w:gridCol w:w="992"/>
        <w:gridCol w:w="2763"/>
      </w:tblGrid>
      <w:tr w:rsidR="00425EC8" w:rsidRPr="00784CC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/>
              <w:left w:val="nil"/>
              <w:bottom w:val="single" w:sz="4" w:space="0" w:color="C0C0C0"/>
            </w:tcBorders>
          </w:tcPr>
          <w:p w:rsidR="00425EC8" w:rsidRDefault="00425EC8" w:rsidP="00A81C59">
            <w:pPr>
              <w:rPr>
                <w:sz w:val="18"/>
              </w:rPr>
            </w:pPr>
            <w:r w:rsidRPr="000C7E1E">
              <w:rPr>
                <w:color w:val="A6A6A6"/>
              </w:rPr>
              <w:t>Prostor vyhrazený pro razítko / ID štítek podatelny</w:t>
            </w:r>
            <w:r>
              <w:rPr>
                <w:color w:val="A6A6A6"/>
              </w:rPr>
              <w:t xml:space="preserve"> správního orgánu</w:t>
            </w:r>
          </w:p>
        </w:tc>
      </w:tr>
      <w:tr w:rsidR="00425EC8" w:rsidRPr="00784CC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5EC8" w:rsidRPr="000C7E1E" w:rsidRDefault="00425EC8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(název nebo obchodní firma)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5EC8" w:rsidRPr="000C7E1E" w:rsidRDefault="00425EC8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425EC8" w:rsidRPr="00784CC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5EC8" w:rsidRPr="000C7E1E" w:rsidRDefault="00425EC8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5EC8" w:rsidRPr="000C7E1E" w:rsidRDefault="00425EC8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425EC8" w:rsidRPr="00784CC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5EC8" w:rsidRPr="000C7E1E" w:rsidRDefault="00425EC8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5EC8" w:rsidRPr="000C7E1E" w:rsidRDefault="00425EC8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425EC8" w:rsidRPr="00784CC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5EC8" w:rsidRPr="000C7E1E" w:rsidRDefault="00425EC8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Identifikační číslo nebo </w:t>
            </w:r>
          </w:p>
          <w:p w:rsidR="00425EC8" w:rsidRPr="000C7E1E" w:rsidRDefault="00425EC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5EC8" w:rsidRPr="000C7E1E" w:rsidRDefault="00425EC8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425EC8" w:rsidRPr="00784CC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/>
              <w:right w:val="single" w:sz="4" w:space="0" w:color="C0C0C0"/>
            </w:tcBorders>
            <w:vAlign w:val="center"/>
          </w:tcPr>
          <w:p w:rsidR="00425EC8" w:rsidRPr="000C7E1E" w:rsidRDefault="00425EC8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18" w:space="0" w:color="BFBFBF"/>
              <w:right w:val="nil"/>
            </w:tcBorders>
            <w:vAlign w:val="center"/>
          </w:tcPr>
          <w:p w:rsidR="00425EC8" w:rsidRPr="000C7E1E" w:rsidRDefault="00425EC8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/>
              <w:right w:val="nil"/>
            </w:tcBorders>
            <w:vAlign w:val="center"/>
          </w:tcPr>
          <w:p w:rsidR="00425EC8" w:rsidRPr="006A48B2" w:rsidRDefault="00425EC8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/>
              <w:right w:val="nil"/>
            </w:tcBorders>
            <w:vAlign w:val="center"/>
          </w:tcPr>
          <w:p w:rsidR="00425EC8" w:rsidRDefault="00425EC8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  <w:p w:rsidR="00425EC8" w:rsidRPr="000C7E1E" w:rsidRDefault="00425EC8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425EC8" w:rsidRPr="00580126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/>
              <w:left w:val="nil"/>
              <w:bottom w:val="single" w:sz="4" w:space="0" w:color="C0C0C0"/>
              <w:right w:val="nil"/>
            </w:tcBorders>
          </w:tcPr>
          <w:p w:rsidR="00425EC8" w:rsidRPr="00580126" w:rsidRDefault="00425EC8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>
              <w:rPr>
                <w:sz w:val="22"/>
              </w:rPr>
              <w:t>žadatel</w:t>
            </w:r>
            <w:r w:rsidRPr="00580126">
              <w:rPr>
                <w:sz w:val="22"/>
              </w:rPr>
              <w:t xml:space="preserve"> v řádném termínu</w:t>
            </w:r>
            <w:r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425EC8" w:rsidRPr="00784CC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25EC8" w:rsidRDefault="00425EC8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:rsidR="00425EC8" w:rsidRPr="00580126" w:rsidRDefault="00425EC8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425EC8" w:rsidRDefault="00425EC8" w:rsidP="00F54708">
            <w:pPr>
              <w:rPr>
                <w:b/>
                <w:sz w:val="20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>TOMBOLA, u níž výše herní jistiny činí více než 100 000 Kč</w:t>
            </w:r>
          </w:p>
          <w:p w:rsidR="00425EC8" w:rsidRPr="000C7E1E" w:rsidRDefault="00425EC8" w:rsidP="003F0F9D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0"/>
              </w:rPr>
              <w:t xml:space="preserve"> TURNAJ MALÉHO ROZSAHU </w:t>
            </w:r>
          </w:p>
        </w:tc>
      </w:tr>
      <w:tr w:rsidR="00425EC8" w:rsidRPr="00784CC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25EC8" w:rsidRDefault="00425EC8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 hry</w:t>
            </w:r>
          </w:p>
          <w:p w:rsidR="00425EC8" w:rsidRPr="00580126" w:rsidRDefault="00425EC8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 ZHH</w:t>
            </w:r>
          </w:p>
        </w:tc>
        <w:tc>
          <w:tcPr>
            <w:tcW w:w="729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25EC8" w:rsidRPr="00580126" w:rsidRDefault="00425EC8" w:rsidP="00E51575">
            <w:pPr>
              <w:rPr>
                <w:b/>
                <w:sz w:val="20"/>
              </w:rPr>
            </w:pPr>
            <w:r w:rsidRPr="002267FE">
              <w:rPr>
                <w:color w:val="808080"/>
                <w:sz w:val="20"/>
              </w:rPr>
              <w:t>Klikněte sem a zadejte text.</w:t>
            </w:r>
          </w:p>
        </w:tc>
      </w:tr>
      <w:tr w:rsidR="00425EC8" w:rsidRPr="00784CC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25EC8" w:rsidRDefault="00425EC8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 hry</w:t>
            </w:r>
          </w:p>
          <w:p w:rsidR="00425EC8" w:rsidRPr="004D3FBF" w:rsidRDefault="00425EC8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25EC8" w:rsidRPr="00580126" w:rsidRDefault="00425EC8" w:rsidP="00E51575">
            <w:pPr>
              <w:rPr>
                <w:sz w:val="20"/>
              </w:rPr>
            </w:pPr>
            <w:r w:rsidRPr="002267FE">
              <w:rPr>
                <w:color w:val="808080"/>
                <w:sz w:val="20"/>
              </w:rPr>
              <w:t>Klikněte sem a zadejte text.</w:t>
            </w:r>
          </w:p>
        </w:tc>
      </w:tr>
      <w:tr w:rsidR="00425EC8" w:rsidRPr="00784CC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25EC8" w:rsidRDefault="00425EC8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:rsidR="00425EC8" w:rsidRPr="00A36401" w:rsidRDefault="00425EC8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:rsidR="00425EC8" w:rsidRPr="00136396" w:rsidRDefault="00425EC8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b)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25EC8" w:rsidRPr="00580126" w:rsidRDefault="00425EC8" w:rsidP="00E51575">
            <w:pPr>
              <w:rPr>
                <w:sz w:val="20"/>
              </w:rPr>
            </w:pPr>
            <w:r w:rsidRPr="002267FE">
              <w:rPr>
                <w:color w:val="808080"/>
                <w:sz w:val="20"/>
              </w:rPr>
              <w:t>Klikněte sem a zadejte text.</w:t>
            </w:r>
          </w:p>
        </w:tc>
      </w:tr>
      <w:tr w:rsidR="00425EC8" w:rsidRPr="00784CC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25EC8" w:rsidRDefault="00425EC8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:rsidR="00425EC8" w:rsidRPr="00136396" w:rsidRDefault="00425EC8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25EC8" w:rsidRPr="009E45C2" w:rsidRDefault="00425EC8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r w:rsidRPr="004F093D">
              <w:rPr>
                <w:rStyle w:val="PlaceholderText"/>
                <w:rFonts w:cs="Tahoma"/>
                <w:sz w:val="18"/>
              </w:rPr>
              <w:t>Klikněte sem a zadejte datum.</w:t>
            </w:r>
          </w:p>
          <w:p w:rsidR="00425EC8" w:rsidRPr="00580126" w:rsidRDefault="00425EC8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r w:rsidRPr="004F093D">
              <w:rPr>
                <w:rStyle w:val="PlaceholderText"/>
                <w:rFonts w:cs="Tahoma"/>
                <w:sz w:val="18"/>
              </w:rPr>
              <w:t>Klikněte sem a zadejte datum.</w:t>
            </w:r>
          </w:p>
        </w:tc>
      </w:tr>
      <w:tr w:rsidR="00425EC8" w:rsidRPr="00784CC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25EC8" w:rsidRDefault="00425EC8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 hry a dodržování podmínek stanovených ZHH</w:t>
            </w:r>
            <w:r>
              <w:rPr>
                <w:rStyle w:val="FootnoteReference"/>
                <w:rFonts w:cs="Tahoma"/>
                <w:b/>
                <w:sz w:val="20"/>
              </w:rPr>
              <w:footnoteReference w:id="2"/>
            </w:r>
          </w:p>
          <w:p w:rsidR="00425EC8" w:rsidRPr="00136396" w:rsidRDefault="00425EC8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25EC8" w:rsidRDefault="00425EC8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r w:rsidRPr="002267FE">
              <w:rPr>
                <w:color w:val="808080"/>
                <w:sz w:val="20"/>
              </w:rPr>
              <w:t>Klikněte sem a zadejte text.</w:t>
            </w:r>
          </w:p>
          <w:p w:rsidR="00425EC8" w:rsidRDefault="00425EC8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Bydliště: </w:t>
            </w:r>
            <w:r w:rsidRPr="002267FE">
              <w:rPr>
                <w:color w:val="808080"/>
                <w:sz w:val="20"/>
              </w:rPr>
              <w:t>Klikněte sem a zadejte text.</w:t>
            </w:r>
          </w:p>
          <w:p w:rsidR="00425EC8" w:rsidRDefault="00425EC8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r w:rsidRPr="002267FE">
              <w:rPr>
                <w:color w:val="808080"/>
                <w:sz w:val="20"/>
              </w:rPr>
              <w:t>Klikněte sem a zadejte text.</w:t>
            </w:r>
          </w:p>
          <w:p w:rsidR="00425EC8" w:rsidRPr="00A553E3" w:rsidRDefault="00425EC8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r w:rsidRPr="002267FE">
              <w:rPr>
                <w:color w:val="808080"/>
                <w:sz w:val="20"/>
              </w:rPr>
              <w:t>Klikněte sem a zadejte text.</w:t>
            </w:r>
          </w:p>
        </w:tc>
      </w:tr>
      <w:tr w:rsidR="00425EC8" w:rsidRPr="00784CC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25EC8" w:rsidRDefault="00425EC8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Identifikační údaje notáře osvědčujícího průběh slosování</w:t>
            </w:r>
            <w:r>
              <w:rPr>
                <w:rStyle w:val="FootnoteReference"/>
                <w:rFonts w:cs="Tahoma"/>
                <w:b/>
                <w:sz w:val="20"/>
              </w:rPr>
              <w:footnoteReference w:id="3"/>
            </w:r>
          </w:p>
          <w:p w:rsidR="00425EC8" w:rsidRPr="00136396" w:rsidRDefault="00425EC8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25EC8" w:rsidRDefault="00425EC8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r w:rsidRPr="002267FE">
              <w:rPr>
                <w:color w:val="808080"/>
                <w:sz w:val="20"/>
              </w:rPr>
              <w:t>Klikněte sem a zadejte text.</w:t>
            </w:r>
          </w:p>
          <w:p w:rsidR="00425EC8" w:rsidRDefault="00425EC8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r w:rsidRPr="002267FE">
              <w:rPr>
                <w:color w:val="808080"/>
                <w:sz w:val="20"/>
              </w:rPr>
              <w:t>Klikněte sem a zadejte text.</w:t>
            </w:r>
            <w:r>
              <w:rPr>
                <w:b/>
                <w:sz w:val="20"/>
              </w:rPr>
              <w:t xml:space="preserve"> </w:t>
            </w:r>
          </w:p>
          <w:p w:rsidR="00425EC8" w:rsidRDefault="00425EC8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r w:rsidRPr="002267FE">
              <w:rPr>
                <w:color w:val="808080"/>
                <w:sz w:val="20"/>
              </w:rPr>
              <w:t>Klikněte sem a zadejte text.</w:t>
            </w:r>
          </w:p>
          <w:p w:rsidR="00425EC8" w:rsidRDefault="00425EC8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r w:rsidRPr="002267FE">
              <w:rPr>
                <w:color w:val="808080"/>
                <w:sz w:val="20"/>
              </w:rPr>
              <w:t>Klikněte sem a zadejte text.</w:t>
            </w:r>
          </w:p>
          <w:p w:rsidR="00425EC8" w:rsidRPr="00580126" w:rsidRDefault="00425EC8" w:rsidP="004F703F">
            <w:pPr>
              <w:rPr>
                <w:sz w:val="20"/>
              </w:rPr>
            </w:pPr>
          </w:p>
        </w:tc>
      </w:tr>
      <w:tr w:rsidR="00425EC8" w:rsidRPr="00784CC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425EC8" w:rsidRDefault="00425EC8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:rsidR="00425EC8" w:rsidRPr="00C65248" w:rsidRDefault="00425EC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C65248">
              <w:rPr>
                <w:sz w:val="20"/>
              </w:rPr>
              <w:t>herní plán dle § 107 odst. 1 písm. e) ZHH</w:t>
            </w:r>
            <w:r>
              <w:rPr>
                <w:sz w:val="20"/>
              </w:rPr>
              <w:t xml:space="preserve">, </w:t>
            </w:r>
            <w:r w:rsidRPr="00C65248">
              <w:rPr>
                <w:sz w:val="20"/>
              </w:rPr>
              <w:t>dále např. plná moc, aj.)</w:t>
            </w:r>
          </w:p>
        </w:tc>
        <w:tc>
          <w:tcPr>
            <w:tcW w:w="729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25EC8" w:rsidRPr="00580126" w:rsidRDefault="00425EC8" w:rsidP="00E51575">
            <w:pPr>
              <w:rPr>
                <w:sz w:val="20"/>
              </w:rPr>
            </w:pPr>
            <w:r w:rsidRPr="002267FE">
              <w:rPr>
                <w:color w:val="808080"/>
                <w:sz w:val="20"/>
              </w:rPr>
              <w:t>Klikněte sem a zadejte text.</w:t>
            </w:r>
          </w:p>
        </w:tc>
      </w:tr>
    </w:tbl>
    <w:p w:rsidR="00425EC8" w:rsidRDefault="00425EC8"/>
    <w:p w:rsidR="00425EC8" w:rsidRDefault="00425EC8" w:rsidP="004F093D">
      <w:pPr>
        <w:ind w:left="142"/>
        <w:rPr>
          <w:sz w:val="18"/>
        </w:rPr>
      </w:pPr>
    </w:p>
    <w:p w:rsidR="00425EC8" w:rsidRDefault="00425EC8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r w:rsidRPr="004F093D">
        <w:rPr>
          <w:rStyle w:val="PlaceholderText"/>
          <w:rFonts w:cs="Tahoma"/>
          <w:sz w:val="18"/>
        </w:rPr>
        <w:t>Klikněte sem a zadejte text.</w:t>
      </w:r>
      <w:r w:rsidRPr="004F093D">
        <w:rPr>
          <w:sz w:val="20"/>
        </w:rPr>
        <w:t xml:space="preserve"> dne </w:t>
      </w:r>
      <w:r w:rsidRPr="004F093D">
        <w:rPr>
          <w:rStyle w:val="PlaceholderText"/>
          <w:rFonts w:cs="Tahoma"/>
          <w:sz w:val="18"/>
        </w:rPr>
        <w:t>Klikněte sem a zadejte datum.</w:t>
      </w:r>
    </w:p>
    <w:p w:rsidR="00425EC8" w:rsidRDefault="00425EC8" w:rsidP="004F093D">
      <w:pPr>
        <w:ind w:left="142"/>
        <w:rPr>
          <w:sz w:val="20"/>
        </w:rPr>
      </w:pPr>
    </w:p>
    <w:p w:rsidR="00425EC8" w:rsidRDefault="00425EC8" w:rsidP="004F093D">
      <w:pPr>
        <w:ind w:left="142"/>
        <w:rPr>
          <w:sz w:val="20"/>
        </w:rPr>
      </w:pPr>
    </w:p>
    <w:p w:rsidR="00425EC8" w:rsidRDefault="00425EC8" w:rsidP="004F093D">
      <w:pPr>
        <w:ind w:left="142"/>
        <w:rPr>
          <w:sz w:val="20"/>
        </w:rPr>
      </w:pPr>
    </w:p>
    <w:p w:rsidR="00425EC8" w:rsidRDefault="00425EC8" w:rsidP="004F093D">
      <w:pPr>
        <w:ind w:left="142"/>
        <w:rPr>
          <w:sz w:val="20"/>
        </w:rPr>
      </w:pPr>
    </w:p>
    <w:p w:rsidR="00425EC8" w:rsidRDefault="00425EC8" w:rsidP="004F093D">
      <w:pPr>
        <w:ind w:left="142"/>
        <w:rPr>
          <w:sz w:val="20"/>
        </w:rPr>
      </w:pPr>
    </w:p>
    <w:p w:rsidR="00425EC8" w:rsidRDefault="00425EC8" w:rsidP="004F093D">
      <w:pPr>
        <w:ind w:left="142"/>
        <w:rPr>
          <w:sz w:val="20"/>
        </w:rPr>
      </w:pPr>
    </w:p>
    <w:p w:rsidR="00425EC8" w:rsidRDefault="00425EC8" w:rsidP="004F093D">
      <w:pPr>
        <w:ind w:left="142"/>
        <w:rPr>
          <w:sz w:val="20"/>
        </w:rPr>
      </w:pPr>
    </w:p>
    <w:p w:rsidR="00425EC8" w:rsidRDefault="00425EC8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:rsidR="00425EC8" w:rsidRPr="004F093D" w:rsidRDefault="00425EC8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25EC8" w:rsidRPr="004F093D" w:rsidSect="001C010B">
      <w:footerReference w:type="default" r:id="rId7"/>
      <w:pgSz w:w="11907" w:h="16839"/>
      <w:pgMar w:top="1021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C8" w:rsidRDefault="00425EC8" w:rsidP="00896A67">
      <w:r>
        <w:separator/>
      </w:r>
    </w:p>
  </w:endnote>
  <w:endnote w:type="continuationSeparator" w:id="1">
    <w:p w:rsidR="00425EC8" w:rsidRDefault="00425EC8" w:rsidP="0089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C8" w:rsidRDefault="00425EC8">
    <w:pPr>
      <w:pStyle w:val="Footer"/>
      <w:jc w:val="center"/>
    </w:pPr>
    <w:r>
      <w:t xml:space="preserve"> - </w:t>
    </w:r>
    <w:fldSimple w:instr="PAGE   \* MERGEFORMAT">
      <w:r>
        <w:rPr>
          <w:noProof/>
        </w:rPr>
        <w:t>2</w:t>
      </w:r>
    </w:fldSimple>
    <w:r>
      <w:t xml:space="preserve"> -</w:t>
    </w:r>
  </w:p>
  <w:p w:rsidR="00425EC8" w:rsidRDefault="00425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C8" w:rsidRDefault="00425EC8" w:rsidP="00896A67">
      <w:r>
        <w:separator/>
      </w:r>
    </w:p>
  </w:footnote>
  <w:footnote w:type="continuationSeparator" w:id="1">
    <w:p w:rsidR="00425EC8" w:rsidRDefault="00425EC8" w:rsidP="00896A67">
      <w:r>
        <w:continuationSeparator/>
      </w:r>
    </w:p>
  </w:footnote>
  <w:footnote w:id="2">
    <w:p w:rsidR="00425EC8" w:rsidRDefault="00425EC8" w:rsidP="003F0F9D">
      <w:pPr>
        <w:pStyle w:val="FootnoteText"/>
        <w:jc w:val="both"/>
      </w:pPr>
      <w:r>
        <w:rPr>
          <w:rStyle w:val="FootnoteReference"/>
          <w:rFonts w:cs="Tahoma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a místo narození, nebylo-li rodné číslo přiděleno. </w:t>
      </w:r>
    </w:p>
  </w:footnote>
  <w:footnote w:id="3">
    <w:p w:rsidR="00425EC8" w:rsidRDefault="00425EC8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Vyplňte pouze v případě ohlášení tomboly, u níž výše výherní jistiny činí více než 100 000 Kč.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13"/>
  </w:num>
  <w:num w:numId="17">
    <w:abstractNumId w:val="8"/>
  </w:num>
  <w:num w:numId="18">
    <w:abstractNumId w:val="2"/>
  </w:num>
  <w:num w:numId="19">
    <w:abstractNumId w:val="1"/>
  </w:num>
  <w:num w:numId="20">
    <w:abstractNumId w:val="11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71655"/>
    <w:rsid w:val="00096F27"/>
    <w:rsid w:val="000A1067"/>
    <w:rsid w:val="000B50B6"/>
    <w:rsid w:val="000C7E1E"/>
    <w:rsid w:val="000E6B6D"/>
    <w:rsid w:val="000F178E"/>
    <w:rsid w:val="000F6790"/>
    <w:rsid w:val="000F6BE2"/>
    <w:rsid w:val="00104FEC"/>
    <w:rsid w:val="00136396"/>
    <w:rsid w:val="00161966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2624E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25EC8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18BD"/>
    <w:rsid w:val="005D4902"/>
    <w:rsid w:val="005D78C9"/>
    <w:rsid w:val="00602F97"/>
    <w:rsid w:val="00614F75"/>
    <w:rsid w:val="00621D88"/>
    <w:rsid w:val="00635A25"/>
    <w:rsid w:val="006576FD"/>
    <w:rsid w:val="00665464"/>
    <w:rsid w:val="00682DA2"/>
    <w:rsid w:val="006872D7"/>
    <w:rsid w:val="006905D7"/>
    <w:rsid w:val="006A3D59"/>
    <w:rsid w:val="006A48B2"/>
    <w:rsid w:val="006A7D33"/>
    <w:rsid w:val="006B017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8F2F88"/>
    <w:rsid w:val="00912CD5"/>
    <w:rsid w:val="00913531"/>
    <w:rsid w:val="00913F1F"/>
    <w:rsid w:val="00924609"/>
    <w:rsid w:val="009259AA"/>
    <w:rsid w:val="009355E6"/>
    <w:rsid w:val="009358A5"/>
    <w:rsid w:val="00954F90"/>
    <w:rsid w:val="009604F8"/>
    <w:rsid w:val="00960903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96E71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80204"/>
    <w:rsid w:val="00BA0542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D0C08"/>
    <w:rsid w:val="00D016C5"/>
    <w:rsid w:val="00D06E01"/>
    <w:rsid w:val="00D07992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1575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BD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8B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8B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18BD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D18BD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ahoma"/>
      <w:sz w:val="2"/>
    </w:rPr>
  </w:style>
  <w:style w:type="paragraph" w:customStyle="1" w:styleId="Italics">
    <w:name w:val="Italics"/>
    <w:basedOn w:val="Normal"/>
    <w:uiPriority w:val="99"/>
    <w:rsid w:val="005D18BD"/>
    <w:rPr>
      <w:i/>
    </w:rPr>
  </w:style>
  <w:style w:type="paragraph" w:customStyle="1" w:styleId="Text">
    <w:name w:val="Text"/>
    <w:basedOn w:val="Normal"/>
    <w:uiPriority w:val="99"/>
    <w:rsid w:val="005D18BD"/>
    <w:pPr>
      <w:spacing w:before="100" w:after="100" w:line="288" w:lineRule="auto"/>
    </w:pPr>
  </w:style>
  <w:style w:type="character" w:customStyle="1" w:styleId="CheckBoxChar">
    <w:name w:val="Check Box Char"/>
    <w:basedOn w:val="DefaultParagraphFont"/>
    <w:link w:val="CheckBox"/>
    <w:uiPriority w:val="99"/>
    <w:locked/>
    <w:rsid w:val="005D18BD"/>
    <w:rPr>
      <w:rFonts w:ascii="Tahoma" w:hAnsi="Tahoma" w:cs="Tahoma"/>
      <w:color w:val="999999"/>
      <w:sz w:val="24"/>
      <w:szCs w:val="24"/>
      <w:lang w:val="cs-CZ" w:eastAsia="cs-CZ"/>
    </w:rPr>
  </w:style>
  <w:style w:type="paragraph" w:customStyle="1" w:styleId="CheckBox">
    <w:name w:val="Check Box"/>
    <w:basedOn w:val="Normal"/>
    <w:link w:val="CheckBoxChar"/>
    <w:uiPriority w:val="99"/>
    <w:rsid w:val="005D18BD"/>
    <w:rPr>
      <w:color w:val="999999"/>
    </w:rPr>
  </w:style>
  <w:style w:type="paragraph" w:customStyle="1" w:styleId="Centered">
    <w:name w:val="Centered"/>
    <w:basedOn w:val="Normal"/>
    <w:uiPriority w:val="99"/>
    <w:rsid w:val="005D18BD"/>
    <w:pPr>
      <w:jc w:val="center"/>
    </w:pPr>
  </w:style>
  <w:style w:type="paragraph" w:customStyle="1" w:styleId="AdditionalComments">
    <w:name w:val="Additional Comments"/>
    <w:basedOn w:val="Normal"/>
    <w:uiPriority w:val="99"/>
    <w:rsid w:val="005D18BD"/>
    <w:pPr>
      <w:spacing w:before="100"/>
    </w:pPr>
    <w:rPr>
      <w:caps/>
    </w:rPr>
  </w:style>
  <w:style w:type="paragraph" w:customStyle="1" w:styleId="RequirementsList">
    <w:name w:val="Requirements List"/>
    <w:basedOn w:val="Text"/>
    <w:uiPriority w:val="99"/>
    <w:rsid w:val="005D18BD"/>
    <w:pPr>
      <w:numPr>
        <w:numId w:val="2"/>
      </w:numPr>
      <w:tabs>
        <w:tab w:val="clear" w:pos="360"/>
        <w:tab w:val="num" w:pos="29"/>
      </w:tabs>
      <w:ind w:left="288" w:hanging="288"/>
    </w:pPr>
  </w:style>
  <w:style w:type="paragraph" w:customStyle="1" w:styleId="AllCaps">
    <w:name w:val="All Caps"/>
    <w:basedOn w:val="Normal"/>
    <w:uiPriority w:val="99"/>
    <w:rsid w:val="005D18BD"/>
    <w:rPr>
      <w:caps/>
    </w:rPr>
  </w:style>
  <w:style w:type="character" w:styleId="PlaceholderText">
    <w:name w:val="Placeholder Text"/>
    <w:basedOn w:val="DefaultParagraphFont"/>
    <w:uiPriority w:val="99"/>
    <w:semiHidden/>
    <w:rsid w:val="00AA0C36"/>
    <w:rPr>
      <w:rFonts w:cs="Times New Roman"/>
      <w:color w:val="808080"/>
    </w:rPr>
  </w:style>
  <w:style w:type="paragraph" w:styleId="ListBullet">
    <w:name w:val="List Bullet"/>
    <w:basedOn w:val="Normal"/>
    <w:uiPriority w:val="99"/>
    <w:rsid w:val="007F6975"/>
    <w:pPr>
      <w:numPr>
        <w:numId w:val="4"/>
      </w:numPr>
      <w:contextualSpacing/>
    </w:pPr>
  </w:style>
  <w:style w:type="character" w:customStyle="1" w:styleId="TabStyl">
    <w:name w:val="TabStyl"/>
    <w:basedOn w:val="DefaultParagraphFont"/>
    <w:uiPriority w:val="99"/>
    <w:rsid w:val="002B5512"/>
    <w:rPr>
      <w:rFonts w:ascii="Tahoma" w:hAnsi="Tahoma" w:cs="Times New Roman"/>
      <w:sz w:val="18"/>
    </w:rPr>
  </w:style>
  <w:style w:type="character" w:customStyle="1" w:styleId="TabStyl-bold">
    <w:name w:val="TabStyl-bold"/>
    <w:basedOn w:val="DefaultParagraphFont"/>
    <w:uiPriority w:val="99"/>
    <w:rsid w:val="00B10E4E"/>
    <w:rPr>
      <w:rFonts w:ascii="Tahoma" w:hAnsi="Tahoma" w:cs="Times New Roman"/>
      <w:b/>
    </w:rPr>
  </w:style>
  <w:style w:type="paragraph" w:styleId="Header">
    <w:name w:val="header"/>
    <w:basedOn w:val="Normal"/>
    <w:link w:val="Header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96A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896A6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DA10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1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1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101F"/>
    <w:rPr>
      <w:b/>
      <w:bCs/>
    </w:rPr>
  </w:style>
  <w:style w:type="character" w:customStyle="1" w:styleId="TabStyl-extra">
    <w:name w:val="TabStyl-extra"/>
    <w:basedOn w:val="DefaultParagraphFont"/>
    <w:uiPriority w:val="99"/>
    <w:rsid w:val="00B17E2C"/>
    <w:rPr>
      <w:rFonts w:cs="Times New Roman"/>
      <w:b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DefaultParagraphFont"/>
    <w:uiPriority w:val="99"/>
    <w:rsid w:val="006A48B2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C6524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96E71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ahoma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527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529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3</TotalTime>
  <Pages>2</Pages>
  <Words>313</Words>
  <Characters>1849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HAZARDNÍ HRY</dc:title>
  <dc:subject/>
  <dc:creator>Boka Richard Mgr.</dc:creator>
  <cp:keywords/>
  <dc:description/>
  <cp:lastModifiedBy>ROKOSOVA_OK</cp:lastModifiedBy>
  <cp:revision>2</cp:revision>
  <cp:lastPrinted>2016-09-06T15:22:00Z</cp:lastPrinted>
  <dcterms:created xsi:type="dcterms:W3CDTF">2017-06-15T05:52:00Z</dcterms:created>
  <dcterms:modified xsi:type="dcterms:W3CDTF">2017-06-15T05:52:00Z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