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C" w:rsidRPr="00DB3970" w:rsidRDefault="009F0A1C" w:rsidP="0003556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3970">
        <w:rPr>
          <w:rFonts w:ascii="Arial" w:hAnsi="Arial" w:cs="Arial"/>
          <w:b/>
          <w:sz w:val="24"/>
          <w:szCs w:val="24"/>
        </w:rPr>
        <w:t xml:space="preserve">STATUT </w:t>
      </w:r>
      <w:r w:rsidRPr="00DB3970">
        <w:rPr>
          <w:rFonts w:ascii="Arial" w:hAnsi="Arial" w:cs="Arial"/>
          <w:b/>
          <w:bCs/>
          <w:sz w:val="24"/>
          <w:szCs w:val="24"/>
        </w:rPr>
        <w:t xml:space="preserve">OCENĚNÍ SOCIÁLNÍCH PRACOVNÍKŮ A PRACOVNÍKŮ V SOCIÁLNÍCH SLUŽBÁCH STATUTÁRNÍHO </w:t>
      </w:r>
      <w:r w:rsidRPr="00DB3970">
        <w:rPr>
          <w:rFonts w:ascii="Arial" w:hAnsi="Arial" w:cs="Arial"/>
          <w:b/>
          <w:sz w:val="24"/>
          <w:szCs w:val="24"/>
        </w:rPr>
        <w:t xml:space="preserve">MĚSTA ZLÍNA „ZLÍNSKÝ ANDĚL“ </w:t>
      </w:r>
    </w:p>
    <w:p w:rsidR="009F0A1C" w:rsidRPr="00DB3970" w:rsidRDefault="009F0A1C" w:rsidP="00035568">
      <w:pPr>
        <w:rPr>
          <w:rFonts w:ascii="Arial" w:hAnsi="Arial" w:cs="Arial"/>
          <w:b/>
          <w:sz w:val="24"/>
          <w:szCs w:val="24"/>
        </w:rPr>
      </w:pPr>
    </w:p>
    <w:p w:rsidR="009F0A1C" w:rsidRPr="00DB3970" w:rsidRDefault="009F0A1C" w:rsidP="00035568">
      <w:pPr>
        <w:rPr>
          <w:rFonts w:ascii="Arial" w:hAnsi="Arial" w:cs="Arial"/>
          <w:b/>
          <w:sz w:val="24"/>
          <w:szCs w:val="24"/>
        </w:rPr>
      </w:pP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</w:rPr>
      </w:pPr>
      <w:r w:rsidRPr="00DB3970">
        <w:rPr>
          <w:rFonts w:ascii="Arial" w:hAnsi="Arial" w:cs="Arial"/>
          <w:sz w:val="24"/>
          <w:szCs w:val="24"/>
        </w:rPr>
        <w:t xml:space="preserve">Vyhlášení a ocenění sociálních pracovníků a pracovníků v sociálních službách se bude konat každoročně. </w:t>
      </w:r>
      <w:r w:rsidRPr="00DB3970">
        <w:rPr>
          <w:rFonts w:ascii="Arial" w:hAnsi="Arial" w:cs="Arial"/>
          <w:bCs/>
          <w:sz w:val="24"/>
          <w:szCs w:val="24"/>
        </w:rPr>
        <w:t>Smyslem uznání je posílení prestiže povolání sociálních pracovníků a pracovníků v sociálních službách a poděkování.</w:t>
      </w: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  <w:u w:val="single"/>
        </w:rPr>
      </w:pPr>
      <w:r w:rsidRPr="00DB3970">
        <w:rPr>
          <w:rFonts w:ascii="Arial" w:hAnsi="Arial" w:cs="Arial"/>
          <w:sz w:val="24"/>
          <w:szCs w:val="24"/>
          <w:u w:val="single"/>
        </w:rPr>
        <w:t>Ocenění je rozděleno do dvou kategorií:</w:t>
      </w: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jc w:val="both"/>
        <w:rPr>
          <w:rFonts w:ascii="Arial" w:hAnsi="Arial" w:cs="Arial"/>
          <w:bCs/>
          <w:sz w:val="24"/>
          <w:szCs w:val="24"/>
        </w:rPr>
      </w:pPr>
      <w:r w:rsidRPr="00DB3970">
        <w:rPr>
          <w:rFonts w:ascii="Arial" w:hAnsi="Arial" w:cs="Arial"/>
          <w:b/>
          <w:sz w:val="24"/>
          <w:szCs w:val="24"/>
        </w:rPr>
        <w:t xml:space="preserve"> I. Kategorie - </w:t>
      </w:r>
      <w:r w:rsidRPr="00DB3970">
        <w:rPr>
          <w:rFonts w:ascii="Arial" w:hAnsi="Arial" w:cs="Arial"/>
          <w:b/>
          <w:bCs/>
          <w:sz w:val="24"/>
          <w:szCs w:val="24"/>
        </w:rPr>
        <w:t>sociální pracovník -</w:t>
      </w:r>
      <w:r w:rsidRPr="00DB3970">
        <w:rPr>
          <w:rFonts w:ascii="Arial" w:hAnsi="Arial" w:cs="Arial"/>
          <w:bCs/>
          <w:sz w:val="24"/>
          <w:szCs w:val="24"/>
        </w:rPr>
        <w:t xml:space="preserve"> je zvolen z pracovníků Odboru sociálních věcí Magistrátu města Zlína (navrhují kolegyně samostatně, je zde možný i návrh veřejnosti)</w:t>
      </w:r>
    </w:p>
    <w:p w:rsidR="009F0A1C" w:rsidRPr="00DB3970" w:rsidRDefault="009F0A1C" w:rsidP="00035568">
      <w:pPr>
        <w:jc w:val="both"/>
        <w:rPr>
          <w:rFonts w:ascii="Arial" w:hAnsi="Arial" w:cs="Arial"/>
          <w:bCs/>
          <w:sz w:val="24"/>
          <w:szCs w:val="24"/>
        </w:rPr>
      </w:pPr>
    </w:p>
    <w:p w:rsidR="009F0A1C" w:rsidRPr="00DB3970" w:rsidRDefault="009F0A1C" w:rsidP="00035568">
      <w:pPr>
        <w:rPr>
          <w:rFonts w:ascii="Arial" w:hAnsi="Arial" w:cs="Arial"/>
          <w:sz w:val="24"/>
          <w:szCs w:val="24"/>
        </w:rPr>
      </w:pPr>
      <w:r w:rsidRPr="00DB3970">
        <w:rPr>
          <w:rFonts w:ascii="Arial" w:hAnsi="Arial" w:cs="Arial"/>
          <w:b/>
          <w:sz w:val="24"/>
          <w:szCs w:val="24"/>
        </w:rPr>
        <w:t xml:space="preserve">II. Kategorie - </w:t>
      </w:r>
      <w:r w:rsidRPr="00DB3970">
        <w:rPr>
          <w:rFonts w:ascii="Arial" w:hAnsi="Arial" w:cs="Arial"/>
          <w:b/>
          <w:bCs/>
          <w:sz w:val="24"/>
          <w:szCs w:val="24"/>
        </w:rPr>
        <w:t>pracovník v sociálních službách</w:t>
      </w:r>
      <w:r w:rsidRPr="00DB3970">
        <w:rPr>
          <w:rFonts w:ascii="Arial" w:hAnsi="Arial" w:cs="Arial"/>
          <w:bCs/>
          <w:sz w:val="24"/>
          <w:szCs w:val="24"/>
        </w:rPr>
        <w:t xml:space="preserve"> </w:t>
      </w:r>
      <w:r w:rsidRPr="00DB397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DB3970">
        <w:rPr>
          <w:rFonts w:ascii="Arial" w:hAnsi="Arial" w:cs="Arial"/>
          <w:bCs/>
          <w:sz w:val="24"/>
          <w:szCs w:val="24"/>
        </w:rPr>
        <w:t xml:space="preserve">volí a navrhují organizace a </w:t>
      </w:r>
      <w:r>
        <w:rPr>
          <w:rFonts w:ascii="Arial" w:hAnsi="Arial" w:cs="Arial"/>
          <w:bCs/>
          <w:sz w:val="24"/>
          <w:szCs w:val="24"/>
        </w:rPr>
        <w:t>je zde možný i návrh veřejnosti</w:t>
      </w:r>
      <w:r w:rsidRPr="00DB3970">
        <w:rPr>
          <w:rFonts w:ascii="Arial" w:hAnsi="Arial" w:cs="Arial"/>
          <w:bCs/>
          <w:sz w:val="24"/>
          <w:szCs w:val="24"/>
        </w:rPr>
        <w:t>.</w:t>
      </w:r>
    </w:p>
    <w:p w:rsidR="009F0A1C" w:rsidRPr="00DB3970" w:rsidRDefault="009F0A1C" w:rsidP="00035568">
      <w:pPr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rPr>
          <w:rFonts w:ascii="Arial" w:hAnsi="Arial" w:cs="Arial"/>
          <w:b/>
          <w:sz w:val="24"/>
          <w:szCs w:val="24"/>
        </w:rPr>
      </w:pPr>
      <w:r w:rsidRPr="00DB3970">
        <w:rPr>
          <w:rFonts w:ascii="Arial" w:hAnsi="Arial" w:cs="Arial"/>
          <w:sz w:val="24"/>
          <w:szCs w:val="24"/>
        </w:rPr>
        <w:t>Z navrhovaných kandidátů členové komise při samostatném (bodovém) hlasovaní vyberou maximální počet 5 oceněných.</w:t>
      </w:r>
      <w:r w:rsidRPr="00DB3970">
        <w:rPr>
          <w:rFonts w:ascii="Arial" w:hAnsi="Arial" w:cs="Arial"/>
          <w:b/>
          <w:sz w:val="24"/>
          <w:szCs w:val="24"/>
        </w:rPr>
        <w:t xml:space="preserve"> </w:t>
      </w:r>
    </w:p>
    <w:p w:rsidR="009F0A1C" w:rsidRPr="00DB3970" w:rsidRDefault="009F0A1C" w:rsidP="00035568">
      <w:pPr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pStyle w:val="Heading1"/>
        <w:jc w:val="both"/>
        <w:rPr>
          <w:rFonts w:ascii="Arial" w:hAnsi="Arial" w:cs="Arial"/>
          <w:szCs w:val="24"/>
        </w:rPr>
      </w:pPr>
      <w:r w:rsidRPr="00DB3970">
        <w:rPr>
          <w:rFonts w:ascii="Arial" w:hAnsi="Arial" w:cs="Arial"/>
          <w:szCs w:val="24"/>
        </w:rPr>
        <w:t>Rada města Zlína 1x ročně na návrh Komise sociální a pro zdravotně postižené Rady města Zlína schválí seznam navržených kandidátů. Slavnostní akt proběhne v rámci vánočního koncertu, který probíhá každoročně v obřadní síni zlínské radnice jako poděkování organizacím a jednotlivcům, kteří se angažují v oblasti sociální, a který organizuje Odbor sociálních věcí Magistrátu města Zlína.</w:t>
      </w:r>
    </w:p>
    <w:p w:rsidR="009F0A1C" w:rsidRPr="00DB3970" w:rsidRDefault="009F0A1C" w:rsidP="00035568">
      <w:pPr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pStyle w:val="Heading1"/>
        <w:jc w:val="both"/>
        <w:rPr>
          <w:rFonts w:ascii="Arial" w:hAnsi="Arial" w:cs="Arial"/>
          <w:szCs w:val="24"/>
        </w:rPr>
      </w:pPr>
      <w:r w:rsidRPr="00DB3970">
        <w:rPr>
          <w:rFonts w:ascii="Arial" w:hAnsi="Arial" w:cs="Arial"/>
          <w:szCs w:val="24"/>
        </w:rPr>
        <w:t>Sekretariátem návrhů a doporučení jednotliv</w:t>
      </w:r>
      <w:r>
        <w:rPr>
          <w:rFonts w:ascii="Arial" w:hAnsi="Arial" w:cs="Arial"/>
          <w:szCs w:val="24"/>
        </w:rPr>
        <w:t>ých kandidátů je Odbor sociální</w:t>
      </w:r>
      <w:r w:rsidRPr="00DB3970">
        <w:rPr>
          <w:rFonts w:ascii="Arial" w:hAnsi="Arial" w:cs="Arial"/>
          <w:szCs w:val="24"/>
        </w:rPr>
        <w:t>ch věcí Magistrátu města Zlína. Uzávěrka návrhů bude poslední pracovní den měsíce září (v potaz budou brány návrhy doručené do tohoto dne).</w:t>
      </w:r>
    </w:p>
    <w:p w:rsidR="009F0A1C" w:rsidRPr="00DB3970" w:rsidRDefault="009F0A1C" w:rsidP="00035568">
      <w:pPr>
        <w:pStyle w:val="Heading1"/>
        <w:jc w:val="both"/>
        <w:rPr>
          <w:rFonts w:ascii="Arial" w:hAnsi="Arial" w:cs="Arial"/>
          <w:szCs w:val="24"/>
        </w:rPr>
      </w:pPr>
      <w:r w:rsidRPr="00DB3970">
        <w:rPr>
          <w:rFonts w:ascii="Arial" w:hAnsi="Arial" w:cs="Arial"/>
          <w:szCs w:val="24"/>
        </w:rPr>
        <w:t xml:space="preserve">     </w:t>
      </w:r>
    </w:p>
    <w:p w:rsidR="009F0A1C" w:rsidRPr="00DB3970" w:rsidRDefault="009F0A1C" w:rsidP="00035568">
      <w:pPr>
        <w:pStyle w:val="Heading1"/>
        <w:jc w:val="both"/>
        <w:rPr>
          <w:rFonts w:ascii="Arial" w:hAnsi="Arial" w:cs="Arial"/>
          <w:szCs w:val="24"/>
        </w:rPr>
      </w:pPr>
      <w:r w:rsidRPr="00DB3970">
        <w:rPr>
          <w:rFonts w:ascii="Arial" w:hAnsi="Arial" w:cs="Arial"/>
          <w:szCs w:val="24"/>
        </w:rPr>
        <w:t>Do hodnocení budou zařazeni kandidáti s trvalým bydlištěm na území města Zlína, nebo působící v organizacích na území města Zlína.</w:t>
      </w:r>
    </w:p>
    <w:p w:rsidR="009F0A1C" w:rsidRPr="00DB3970" w:rsidRDefault="009F0A1C" w:rsidP="00035568">
      <w:pPr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</w:rPr>
      </w:pPr>
      <w:r w:rsidRPr="00DB3970">
        <w:rPr>
          <w:rFonts w:ascii="Arial" w:hAnsi="Arial" w:cs="Arial"/>
          <w:sz w:val="24"/>
          <w:szCs w:val="24"/>
        </w:rPr>
        <w:t>Návrh kandidátů zpracuje a organizačně zabezpečí Komise sociální a pro zdravotně postižené Rady města Zlína na základě návrhu a doporučení z jednotlivých organizací působících na území města Zlína, z Odboru sociálních věcí Magistrátu města Zlína, i z řad veřejnosti.</w:t>
      </w:r>
    </w:p>
    <w:p w:rsidR="009F0A1C" w:rsidRDefault="009F0A1C" w:rsidP="00035568">
      <w:pPr>
        <w:jc w:val="both"/>
        <w:rPr>
          <w:rFonts w:ascii="Arial" w:hAnsi="Arial" w:cs="Arial"/>
          <w:sz w:val="24"/>
          <w:szCs w:val="24"/>
        </w:rPr>
      </w:pPr>
    </w:p>
    <w:p w:rsidR="009F0A1C" w:rsidRPr="00DB3970" w:rsidRDefault="009F0A1C" w:rsidP="00035568">
      <w:pPr>
        <w:jc w:val="both"/>
        <w:rPr>
          <w:rFonts w:ascii="Arial" w:hAnsi="Arial" w:cs="Arial"/>
          <w:sz w:val="24"/>
          <w:szCs w:val="24"/>
        </w:rPr>
      </w:pPr>
      <w:r w:rsidRPr="00DB3970">
        <w:rPr>
          <w:rFonts w:ascii="Arial" w:hAnsi="Arial" w:cs="Arial"/>
          <w:sz w:val="24"/>
          <w:szCs w:val="24"/>
        </w:rPr>
        <w:t>Ocenění představuje pamětní list, sošku anděla, vyrobenou v tzv. chráněných dílnách (vždy v jedné z předem určených organizací), drobné věcné ceny a sponzorské dárky.</w:t>
      </w:r>
    </w:p>
    <w:p w:rsidR="009F0A1C" w:rsidRPr="00DB3970" w:rsidRDefault="009F0A1C">
      <w:pPr>
        <w:rPr>
          <w:rFonts w:ascii="Arial" w:hAnsi="Arial" w:cs="Arial"/>
          <w:sz w:val="24"/>
          <w:szCs w:val="24"/>
        </w:rPr>
      </w:pPr>
    </w:p>
    <w:p w:rsidR="009F0A1C" w:rsidRPr="00DB3970" w:rsidRDefault="009F0A1C">
      <w:pPr>
        <w:rPr>
          <w:rFonts w:ascii="Arial" w:hAnsi="Arial" w:cs="Arial"/>
          <w:b/>
          <w:bCs/>
          <w:sz w:val="24"/>
          <w:szCs w:val="24"/>
        </w:rPr>
      </w:pPr>
    </w:p>
    <w:sectPr w:rsidR="009F0A1C" w:rsidRPr="00DB3970" w:rsidSect="00BD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E8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867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3C7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664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18C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408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25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28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6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C9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68"/>
    <w:rsid w:val="00035568"/>
    <w:rsid w:val="001D320E"/>
    <w:rsid w:val="0023644F"/>
    <w:rsid w:val="00257F10"/>
    <w:rsid w:val="00302B3F"/>
    <w:rsid w:val="00327981"/>
    <w:rsid w:val="004A7092"/>
    <w:rsid w:val="004D5F24"/>
    <w:rsid w:val="00516542"/>
    <w:rsid w:val="006236DB"/>
    <w:rsid w:val="00637512"/>
    <w:rsid w:val="006A08C9"/>
    <w:rsid w:val="006E79A1"/>
    <w:rsid w:val="00771612"/>
    <w:rsid w:val="00796883"/>
    <w:rsid w:val="00817ABE"/>
    <w:rsid w:val="00862CCD"/>
    <w:rsid w:val="008A6BB9"/>
    <w:rsid w:val="00925CB1"/>
    <w:rsid w:val="009E4C56"/>
    <w:rsid w:val="009F0A1C"/>
    <w:rsid w:val="009F6630"/>
    <w:rsid w:val="00A73DFD"/>
    <w:rsid w:val="00AB232C"/>
    <w:rsid w:val="00B1004A"/>
    <w:rsid w:val="00B46579"/>
    <w:rsid w:val="00B70FA4"/>
    <w:rsid w:val="00BD0EF2"/>
    <w:rsid w:val="00CC3D5F"/>
    <w:rsid w:val="00D1488C"/>
    <w:rsid w:val="00DB3970"/>
    <w:rsid w:val="00E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6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56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568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2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98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282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OCENĚNÍ SOCIÁLNÍCH PRACOVNÍKŮ A PRACOVNÍKŮ V SOCIÁLNÍCH SLUŽBÁCH STATUTÁRNÍHO MĚSTA ZLÍNA „ZLÍNSKÝ ANDĚL“ </dc:title>
  <dc:subject/>
  <dc:creator>katka</dc:creator>
  <cp:keywords/>
  <dc:description/>
  <cp:lastModifiedBy>POBORILOVA_SV</cp:lastModifiedBy>
  <cp:revision>4</cp:revision>
  <cp:lastPrinted>2016-04-27T06:28:00Z</cp:lastPrinted>
  <dcterms:created xsi:type="dcterms:W3CDTF">2016-04-26T08:47:00Z</dcterms:created>
  <dcterms:modified xsi:type="dcterms:W3CDTF">2016-04-27T06:31:00Z</dcterms:modified>
</cp:coreProperties>
</file>