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E" w:rsidRPr="00133A66" w:rsidRDefault="00BC3EAE" w:rsidP="00DE4413">
      <w:pPr>
        <w:pStyle w:val="Title"/>
        <w:outlineLvl w:val="0"/>
        <w:rPr>
          <w:rFonts w:ascii="Courier New" w:hAnsi="Courier New"/>
        </w:rPr>
      </w:pPr>
      <w:r>
        <w:rPr>
          <w:rFonts w:ascii="Courier New" w:hAnsi="Courier New"/>
        </w:rPr>
        <w:t>Z Á P I S  č. 1/2018</w:t>
      </w:r>
    </w:p>
    <w:p w:rsidR="00BC3EAE" w:rsidRPr="00133A66" w:rsidRDefault="00BC3EAE" w:rsidP="00DE4413">
      <w:pPr>
        <w:jc w:val="center"/>
        <w:rPr>
          <w:rFonts w:ascii="Courier New" w:hAnsi="Courier New"/>
          <w:b/>
          <w:sz w:val="21"/>
        </w:rPr>
      </w:pPr>
    </w:p>
    <w:p w:rsidR="00BC3EAE" w:rsidRPr="00133A66" w:rsidRDefault="00BC3EAE" w:rsidP="00DE4413">
      <w:pPr>
        <w:jc w:val="center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</w:rPr>
        <w:t>z</w:t>
      </w:r>
      <w:r w:rsidRPr="00133A66">
        <w:rPr>
          <w:rFonts w:ascii="Courier New" w:hAnsi="Courier New"/>
          <w:b/>
          <w:sz w:val="21"/>
        </w:rPr>
        <w:t xml:space="preserve"> jednání Komise místní části Lhotka a Chlum </w:t>
      </w:r>
    </w:p>
    <w:p w:rsidR="00BC3EAE" w:rsidRPr="00133A66" w:rsidRDefault="00BC3EAE" w:rsidP="00DE4413">
      <w:pPr>
        <w:jc w:val="center"/>
        <w:rPr>
          <w:b/>
          <w:sz w:val="32"/>
        </w:rPr>
      </w:pPr>
      <w:r>
        <w:rPr>
          <w:rFonts w:ascii="Courier New" w:hAnsi="Courier New"/>
          <w:b/>
          <w:sz w:val="21"/>
        </w:rPr>
        <w:t>konaného dne 15. 2</w:t>
      </w:r>
      <w:r w:rsidRPr="00133A66">
        <w:rPr>
          <w:rFonts w:ascii="Courier New" w:hAnsi="Courier New"/>
          <w:b/>
          <w:sz w:val="21"/>
        </w:rPr>
        <w:t>. 201</w:t>
      </w:r>
      <w:r>
        <w:rPr>
          <w:rFonts w:ascii="Courier New" w:hAnsi="Courier New"/>
          <w:b/>
          <w:sz w:val="21"/>
        </w:rPr>
        <w:t>8</w:t>
      </w:r>
    </w:p>
    <w:p w:rsidR="00BC3EAE" w:rsidRPr="00133A66" w:rsidRDefault="00BC3EAE" w:rsidP="00DE4413">
      <w:pPr>
        <w:rPr>
          <w:rFonts w:ascii="Courier New" w:hAnsi="Courier New"/>
          <w:sz w:val="21"/>
        </w:rPr>
      </w:pPr>
    </w:p>
    <w:p w:rsidR="00BC3EAE" w:rsidRPr="00133A66" w:rsidRDefault="00BC3EAE" w:rsidP="00DE4413">
      <w:pPr>
        <w:rPr>
          <w:rFonts w:ascii="Courier New" w:hAnsi="Courier New"/>
          <w:sz w:val="21"/>
        </w:rPr>
      </w:pP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b/>
          <w:sz w:val="20"/>
        </w:rPr>
        <w:t xml:space="preserve">Přítomni: </w:t>
      </w:r>
      <w:r w:rsidRPr="00133A66">
        <w:rPr>
          <w:rFonts w:ascii="Courier New" w:hAnsi="Courier New" w:cs="Courier New"/>
          <w:sz w:val="20"/>
        </w:rPr>
        <w:t xml:space="preserve">Ing. </w:t>
      </w:r>
      <w:smartTag w:uri="urn:schemas-microsoft-com:office:smarttags" w:element="PersonName">
        <w:r w:rsidRPr="00133A66">
          <w:rPr>
            <w:rFonts w:ascii="Courier New" w:hAnsi="Courier New" w:cs="Courier New"/>
            <w:sz w:val="20"/>
          </w:rPr>
          <w:t>Pavel Šuráň</w:t>
        </w:r>
      </w:smartTag>
      <w:r w:rsidRPr="00133A66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 xml:space="preserve">Jana Kadlčáková, Zdeňka Mikešová, Bořek Chlud, </w:t>
      </w: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Roman Hanáček, Michal Lubínek, Zdeňka Mikešová, Helena Frkalová</w:t>
      </w:r>
      <w:r w:rsidRPr="00133A66">
        <w:rPr>
          <w:rFonts w:ascii="Courier New" w:hAnsi="Courier New" w:cs="Courier New"/>
          <w:sz w:val="20"/>
        </w:rPr>
        <w:t xml:space="preserve"> </w:t>
      </w: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 xml:space="preserve">          </w:t>
      </w:r>
    </w:p>
    <w:p w:rsidR="00BC3EAE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b/>
          <w:sz w:val="20"/>
        </w:rPr>
        <w:t>Omluveni:</w:t>
      </w:r>
      <w:r>
        <w:rPr>
          <w:rFonts w:ascii="Courier New" w:hAnsi="Courier New" w:cs="Courier New"/>
          <w:sz w:val="20"/>
        </w:rPr>
        <w:t xml:space="preserve"> Simona Tománková, Zdeněk Fryštacký</w:t>
      </w:r>
    </w:p>
    <w:p w:rsidR="00BC3EAE" w:rsidRPr="00133A66" w:rsidRDefault="00BC3EAE" w:rsidP="00DE4413">
      <w:pPr>
        <w:rPr>
          <w:rFonts w:ascii="Courier New" w:hAnsi="Courier New" w:cs="Courier New"/>
          <w:b/>
          <w:sz w:val="20"/>
        </w:rPr>
      </w:pPr>
    </w:p>
    <w:p w:rsidR="00BC3EAE" w:rsidRDefault="00BC3EAE" w:rsidP="00DE441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Neomluveni: </w:t>
      </w:r>
      <w:r w:rsidRPr="00203813">
        <w:rPr>
          <w:rFonts w:ascii="Courier New" w:hAnsi="Courier New" w:cs="Courier New"/>
          <w:sz w:val="20"/>
        </w:rPr>
        <w:t>Martin Hart, Tomáš Zámorský</w:t>
      </w:r>
    </w:p>
    <w:p w:rsidR="00BC3EAE" w:rsidRPr="00133A66" w:rsidRDefault="00BC3EAE" w:rsidP="00DE4413">
      <w:pPr>
        <w:rPr>
          <w:rFonts w:ascii="Courier New" w:hAnsi="Courier New" w:cs="Courier New"/>
          <w:b/>
          <w:sz w:val="20"/>
        </w:rPr>
      </w:pPr>
    </w:p>
    <w:p w:rsidR="00BC3EAE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b/>
          <w:sz w:val="20"/>
        </w:rPr>
        <w:t>Hosté:</w:t>
      </w:r>
      <w:r w:rsidRPr="00133A66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Bc. Kateřina Francová (členka ZMZ), p. Sieglová, p. Mikeš,        </w:t>
      </w: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p. Juřenová</w:t>
      </w: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>________________________________________________________________________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b/>
          <w:sz w:val="21"/>
        </w:rPr>
      </w:pPr>
      <w:r w:rsidRPr="00133A66">
        <w:rPr>
          <w:rFonts w:ascii="Courier New" w:hAnsi="Courier New"/>
          <w:b/>
          <w:sz w:val="21"/>
        </w:rPr>
        <w:t>Program: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 xml:space="preserve">1. Kontrola úkolů ze zápisů z minulých setkání 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2. Akce v MČ (vč. priorit MČ)</w:t>
      </w:r>
    </w:p>
    <w:p w:rsidR="00BC3EAE" w:rsidRPr="00133A66" w:rsidRDefault="00BC3EAE" w:rsidP="00DE4413">
      <w:pPr>
        <w:ind w:left="360"/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2.1. Akce OKaRDS + OMZ</w:t>
      </w:r>
    </w:p>
    <w:p w:rsidR="00BC3EAE" w:rsidRPr="00133A66" w:rsidRDefault="00BC3EAE" w:rsidP="00DE4413">
      <w:pPr>
        <w:ind w:left="360"/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2.2. Akce NMZ, spol. s r. o.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3. Diskuse s občany, podněty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4. Různé, nové podněty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  <w:r w:rsidRPr="00133A66">
        <w:rPr>
          <w:rFonts w:ascii="Courier New" w:hAnsi="Courier New"/>
          <w:sz w:val="21"/>
        </w:rPr>
        <w:t>5. Závěr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sz w:val="21"/>
        </w:rPr>
      </w:pPr>
    </w:p>
    <w:p w:rsidR="00BC3EAE" w:rsidRPr="00133A66" w:rsidRDefault="00BC3EAE" w:rsidP="00DE4413">
      <w:pPr>
        <w:rPr>
          <w:rFonts w:ascii="Courier New" w:hAnsi="Courier New"/>
          <w:sz w:val="21"/>
          <w:u w:val="single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b/>
          <w:sz w:val="28"/>
        </w:rPr>
      </w:pPr>
      <w:r w:rsidRPr="00133A66">
        <w:rPr>
          <w:rFonts w:ascii="Courier New" w:hAnsi="Courier New"/>
          <w:b/>
          <w:sz w:val="28"/>
        </w:rPr>
        <w:t>1. Kontrola úkolů ze zápisů z minulých setkání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7959"/>
      </w:tblGrid>
      <w:tr w:rsidR="00BC3EAE" w:rsidRPr="00133A66" w:rsidTr="00346C11">
        <w:trPr>
          <w:trHeight w:val="718"/>
        </w:trPr>
        <w:tc>
          <w:tcPr>
            <w:tcW w:w="0" w:type="auto"/>
          </w:tcPr>
          <w:p w:rsidR="00BC3EAE" w:rsidRPr="00133A66" w:rsidRDefault="00BC3EAE" w:rsidP="00DE4413">
            <w:pPr>
              <w:pStyle w:val="Header"/>
              <w:tabs>
                <w:tab w:val="clear" w:pos="4536"/>
                <w:tab w:val="clear" w:pos="9072"/>
              </w:tabs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5KMČ/Lh-Ch/11/6</w:t>
            </w:r>
          </w:p>
        </w:tc>
        <w:tc>
          <w:tcPr>
            <w:tcW w:w="0" w:type="auto"/>
          </w:tcPr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KMČ žádá o informaci o dalších krocích vedoucích k odkanalizování Lhotky.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b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 xml:space="preserve">Historie úkolu 9/2011 – 5/2015 – viz předchozí zápisy 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b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KMČ 30.7.2015:</w:t>
            </w:r>
            <w:r w:rsidRPr="00133A66">
              <w:rPr>
                <w:rFonts w:ascii="Courier New" w:hAnsi="Courier New" w:cs="Courier New"/>
                <w:sz w:val="20"/>
              </w:rPr>
              <w:t>Veřejnou vyhláškou ze dne 2.7.2015 oznámeno prodloužení platnosti stavebního povolení včetně prodloužení lhůty pro dokončení stavby do 31.12.2019.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 xml:space="preserve">Inf. odd. koordinace projektů MMZ 27.10.2015: </w:t>
            </w:r>
            <w:r w:rsidRPr="00133A66">
              <w:rPr>
                <w:rFonts w:ascii="Courier New" w:hAnsi="Courier New" w:cs="Courier New"/>
                <w:sz w:val="20"/>
              </w:rPr>
              <w:t>8/2015 žádost o dotaci Ministerstva zemědělství ČR – zamítnuto, nesplněny podmínky dot. titulu. Ministerstvo životního prostředí ČR – možnost poskytnutí podpory v rámci Operačního programu Životní prostředí 2014-2020 na výstavbu kanalizací. Sledujeme akt. možnosti.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  <w:szCs w:val="20"/>
              </w:rPr>
              <w:t>IS ORIA z 9.6.2016:</w:t>
            </w:r>
            <w:r w:rsidRPr="00133A66">
              <w:rPr>
                <w:rFonts w:ascii="Courier New" w:hAnsi="Courier New" w:cs="Courier New"/>
                <w:sz w:val="20"/>
                <w:szCs w:val="20"/>
              </w:rPr>
              <w:t xml:space="preserve"> výzva k předkládání projektů na kanalizace z OP ŽP 2014-20 vyhlášena 15.9.2016, v této lhůtě budou posouzeny podmínky dotace s parametry zpr. projektu; v případě naplnění podmínek a po schválení RMZ může být podána žádost o fin. podporu. </w:t>
            </w:r>
          </w:p>
          <w:p w:rsidR="00BC3EAE" w:rsidRPr="00133A66" w:rsidRDefault="00BC3EAE" w:rsidP="00DE4413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</w:p>
          <w:p w:rsidR="00BC3EAE" w:rsidRPr="00133A66" w:rsidRDefault="00BC3EAE" w:rsidP="00DE4413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  <w:szCs w:val="20"/>
              </w:rPr>
              <w:t>Inf. ORIA 23. 6. 2017:</w:t>
            </w:r>
            <w:r w:rsidRPr="00133A66">
              <w:rPr>
                <w:rFonts w:ascii="Courier New" w:hAnsi="Courier New" w:cs="Courier New"/>
                <w:sz w:val="20"/>
                <w:szCs w:val="20"/>
              </w:rPr>
              <w:t xml:space="preserve"> ZMZ zamítlo podání žádosti o dotaci na kanalizaci Lhotka.</w:t>
            </w:r>
          </w:p>
          <w:p w:rsidR="00BC3EAE" w:rsidRPr="00133A66" w:rsidRDefault="00BC3EAE" w:rsidP="00DE4413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</w:p>
          <w:p w:rsidR="00BC3EAE" w:rsidRPr="00133A66" w:rsidRDefault="00BC3EAE" w:rsidP="00DE4413">
            <w:pPr>
              <w:pStyle w:val="Normal0"/>
              <w:rPr>
                <w:rFonts w:ascii="Courier New" w:hAnsi="Courier New" w:cs="Courier New"/>
                <w:sz w:val="20"/>
                <w:szCs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  <w:szCs w:val="20"/>
              </w:rPr>
              <w:t>Inf. odd. koordinace projektů 9. 10. 2017:</w:t>
            </w:r>
            <w:r w:rsidRPr="00133A66">
              <w:rPr>
                <w:rFonts w:ascii="Courier New" w:hAnsi="Courier New" w:cs="Courier New"/>
                <w:sz w:val="20"/>
                <w:szCs w:val="20"/>
              </w:rPr>
              <w:t xml:space="preserve"> vyhlášena výzva OPŽP, prověřujeme, zda je Zlín oprávněným žadatelem.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346C11">
              <w:rPr>
                <w:rFonts w:ascii="Courier New" w:hAnsi="Courier New" w:cs="Courier New"/>
                <w:b/>
                <w:sz w:val="20"/>
              </w:rPr>
              <w:t>KMČ 2.11.2017:</w:t>
            </w:r>
            <w:r w:rsidRPr="00133A66">
              <w:rPr>
                <w:rFonts w:ascii="Courier New" w:hAnsi="Courier New" w:cs="Courier New"/>
                <w:sz w:val="20"/>
              </w:rPr>
              <w:t xml:space="preserve"> ZMZ pro rok 2017 vzdalo pokus o získání dotace na kanalizaci Lhotka. Dotační titul nesplňoval kritéria ZMZ (maximální uznatelné náklady a vyšší spolufinancování). V dalším roce se bude žádat znovu s novými podmínkami (Úkol B2/14/8159). </w:t>
            </w:r>
          </w:p>
          <w:p w:rsidR="00BC3EAE" w:rsidRDefault="00BC3EAE" w:rsidP="00DE4413">
            <w:pPr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  <w:p w:rsidR="00BC3EAE" w:rsidRDefault="00BC3EAE" w:rsidP="00DE4413">
            <w:pPr>
              <w:jc w:val="both"/>
              <w:outlineLvl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Z: odd. KP, ORIA, r. 2018, ú</w:t>
            </w:r>
            <w:r w:rsidRPr="00133A66">
              <w:rPr>
                <w:rFonts w:ascii="Courier New" w:hAnsi="Courier New" w:cs="Courier New"/>
                <w:sz w:val="20"/>
              </w:rPr>
              <w:t>kol trvá</w:t>
            </w:r>
          </w:p>
          <w:p w:rsidR="00BC3EAE" w:rsidRPr="00203813" w:rsidRDefault="00BC3EAE" w:rsidP="00DE4413">
            <w:pPr>
              <w:jc w:val="both"/>
              <w:outlineLvl w:val="0"/>
              <w:rPr>
                <w:rFonts w:ascii="Courier New" w:hAnsi="Courier New" w:cs="Courier New"/>
                <w:b/>
                <w:sz w:val="20"/>
              </w:rPr>
            </w:pPr>
            <w:r w:rsidRPr="00203813">
              <w:rPr>
                <w:rFonts w:ascii="Courier New" w:hAnsi="Courier New" w:cs="Courier New"/>
                <w:b/>
                <w:sz w:val="20"/>
              </w:rPr>
              <w:t>KT: 26.4.2018</w:t>
            </w:r>
          </w:p>
        </w:tc>
      </w:tr>
      <w:tr w:rsidR="00BC3EAE" w:rsidRPr="00133A66" w:rsidTr="00DE4413">
        <w:trPr>
          <w:trHeight w:val="530"/>
        </w:trPr>
        <w:tc>
          <w:tcPr>
            <w:tcW w:w="0" w:type="auto"/>
          </w:tcPr>
          <w:p w:rsidR="00BC3EAE" w:rsidRPr="00133A66" w:rsidRDefault="00BC3EAE" w:rsidP="00DE4413">
            <w:pPr>
              <w:pStyle w:val="Header"/>
              <w:tabs>
                <w:tab w:val="clear" w:pos="4536"/>
                <w:tab w:val="clear" w:pos="9072"/>
              </w:tabs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5KMČ/Lh-Ch/11/7</w:t>
            </w:r>
          </w:p>
        </w:tc>
        <w:tc>
          <w:tcPr>
            <w:tcW w:w="0" w:type="auto"/>
          </w:tcPr>
          <w:p w:rsidR="00BC3EAE" w:rsidRPr="00133A66" w:rsidRDefault="00BC3EAE" w:rsidP="00DE4413">
            <w:pPr>
              <w:rPr>
                <w:rFonts w:ascii="Courier New" w:hAnsi="Courier New" w:cs="Courier New"/>
                <w:b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 xml:space="preserve">KMČ žádá o informaci, jak lze provést </w:t>
            </w:r>
            <w:r w:rsidRPr="00133A66">
              <w:rPr>
                <w:rFonts w:ascii="Courier New" w:hAnsi="Courier New" w:cs="Courier New"/>
                <w:b/>
                <w:sz w:val="20"/>
              </w:rPr>
              <w:t xml:space="preserve">opravu 2 ks kamenných křížů v místní části Chlum. 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b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Historie úkolu od 9/2011 – viz předchozí zápisy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b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KMČ 2.10.2014:</w:t>
            </w:r>
            <w:r w:rsidRPr="00133A66">
              <w:rPr>
                <w:rFonts w:ascii="Courier New" w:hAnsi="Courier New" w:cs="Courier New"/>
                <w:sz w:val="20"/>
              </w:rPr>
              <w:t>Pozemek pod křížem v centru Chlumu je po dlouhodobých jednáních již naveden do vlastnictví SMZ.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33A66">
              <w:rPr>
                <w:rFonts w:ascii="Courier New" w:hAnsi="Courier New" w:cs="Courier New"/>
                <w:sz w:val="20"/>
              </w:rPr>
              <w:t>Pozemek pod křížem na křižovatce u č. p. 17 na Chlumu je v majetku rodiny Grošových – v řešení, v komp. OEaM.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KMČ 26.3.2015:</w:t>
            </w:r>
            <w:r w:rsidRPr="00133A66">
              <w:rPr>
                <w:rFonts w:ascii="Courier New" w:hAnsi="Courier New" w:cs="Courier New"/>
                <w:sz w:val="20"/>
              </w:rPr>
              <w:t>S platností nového občanského zákoníku (Zákon č. 89/2012 Sb.) se situace komplikuje, je nutné buď najít vlastníka či jeho dědice a nebo vyčkat podle zákonných lhůt na propadnutí opuštěné nemovitosti státu. P. Šuráň se pokusí vyhledat vlastníky podle záznamů v archívech a podobně.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KMČ 21.5.2015:</w:t>
            </w:r>
            <w:r w:rsidRPr="00133A66">
              <w:rPr>
                <w:rFonts w:ascii="Courier New" w:hAnsi="Courier New" w:cs="Courier New"/>
                <w:sz w:val="20"/>
              </w:rPr>
              <w:t xml:space="preserve">27.4.2015 poslal OKaPP e-mailem oficiální vyjádření k opravě obou křížů + cenovou nabídku na opravu křížů.Předběžný odhad nákladů na rekonstrukci křížů činí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33A66">
                <w:rPr>
                  <w:rFonts w:ascii="Courier New" w:hAnsi="Courier New" w:cs="Courier New"/>
                  <w:sz w:val="20"/>
                </w:rPr>
                <w:t>50 a</w:t>
              </w:r>
            </w:smartTag>
            <w:r w:rsidRPr="00133A66">
              <w:rPr>
                <w:rFonts w:ascii="Courier New" w:hAnsi="Courier New" w:cs="Courier New"/>
                <w:sz w:val="20"/>
              </w:rPr>
              <w:t xml:space="preserve"> 60 tis Kč. Pokoušíme se dohledat vlastníky. 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 xml:space="preserve">KMČ 22.9.2016: </w:t>
            </w:r>
            <w:r w:rsidRPr="00133A66">
              <w:rPr>
                <w:rFonts w:ascii="Courier New" w:hAnsi="Courier New" w:cs="Courier New"/>
                <w:sz w:val="20"/>
              </w:rPr>
              <w:t>V září proběhlo místní šetření (</w:t>
            </w:r>
            <w:smartTag w:uri="urn:schemas-microsoft-com:office:smarttags" w:element="PersonName">
              <w:r w:rsidRPr="00133A66">
                <w:rPr>
                  <w:rFonts w:ascii="Courier New" w:hAnsi="Courier New" w:cs="Courier New"/>
                  <w:sz w:val="20"/>
                </w:rPr>
                <w:t>Pavel Šuráň</w:t>
              </w:r>
            </w:smartTag>
            <w:r w:rsidRPr="00133A66">
              <w:rPr>
                <w:rFonts w:ascii="Courier New" w:hAnsi="Courier New" w:cs="Courier New"/>
                <w:sz w:val="20"/>
              </w:rPr>
              <w:t xml:space="preserve">) s paní Ryndovou, zmapovali jsme situaci a stav všech křížů v M.Č. Lhotka Chlum, paní Ryndova provedla fotodokumentaci křížů i kaple ve Lhotce. Očekáváme akci ze strany Odboru kultury, KMČ je připravena podpořit Odbor kultury v dalších krocích. Od té doby bez reakce ze strany Odboru kultury i přes opakované e-mailové urgence. 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Inf. OKP 3/2017: p. Ryndová požádána o akt. IS.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031A4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b/>
                <w:sz w:val="20"/>
              </w:rPr>
              <w:t>OKaPP 2.11.2017:</w:t>
            </w:r>
            <w:r w:rsidRPr="00133A66">
              <w:rPr>
                <w:rFonts w:ascii="Courier New" w:hAnsi="Courier New" w:cs="Courier New"/>
                <w:sz w:val="20"/>
              </w:rPr>
              <w:t xml:space="preserve"> OKaPP v současnosti zpracovává metodický dokument, ve kterém budou popsány kroky navádění drobných sakrálních staveb do majetku města za účelem jejich následné řádné údržby.</w:t>
            </w:r>
          </w:p>
          <w:p w:rsidR="00BC3EAE" w:rsidRPr="00133A66" w:rsidRDefault="00BC3EAE" w:rsidP="00031A4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Po jeho vypracování bude předložen RMZ materiál a na základě jeho schválení, bude jednoznačně stanoveno, zda je vůlí volených zástupců výše uvedené objekty nabírat do majetku SMZ.</w:t>
            </w:r>
          </w:p>
          <w:p w:rsidR="00BC3EAE" w:rsidRPr="00133A66" w:rsidRDefault="00BC3EAE" w:rsidP="00031A4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 xml:space="preserve">Lze předpokládat, že bude vůle v případě bezúplatného navedení, tzn. formou </w:t>
            </w:r>
            <w:r w:rsidRPr="00133A66">
              <w:rPr>
                <w:rFonts w:ascii="Courier New" w:hAnsi="Courier New" w:cs="Courier New"/>
                <w:bCs/>
                <w:sz w:val="20"/>
              </w:rPr>
              <w:t>darovací smlouvy</w:t>
            </w:r>
            <w:r w:rsidRPr="00133A66">
              <w:rPr>
                <w:rFonts w:ascii="Courier New" w:hAnsi="Courier New" w:cs="Courier New"/>
                <w:sz w:val="20"/>
              </w:rPr>
              <w:t>.</w:t>
            </w:r>
          </w:p>
          <w:p w:rsidR="00BC3EAE" w:rsidRPr="00133A66" w:rsidRDefault="00BC3EAE" w:rsidP="00031A43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Příp. přípravu a podpis smluv by zajišťovalo Oddělení pozemkové a nebytové správy OEaM MMZ.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KMČ 2.11.2017: Komise vzala na vědomí zprávu OKaPP výše.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 xml:space="preserve">Za KMČ: Ing. </w:t>
            </w:r>
            <w:smartTag w:uri="urn:schemas-microsoft-com:office:smarttags" w:element="PersonName">
              <w:r w:rsidRPr="00133A66">
                <w:rPr>
                  <w:rFonts w:ascii="Courier New" w:hAnsi="Courier New" w:cs="Courier New"/>
                  <w:sz w:val="20"/>
                </w:rPr>
                <w:t>Pavel Šuráň</w:t>
              </w:r>
            </w:smartTag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Za MMZ: Ing. Ryndová, Odbor kultury a památkové péče MMZ</w:t>
            </w:r>
          </w:p>
          <w:p w:rsidR="00BC3EAE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203813">
              <w:rPr>
                <w:rFonts w:ascii="Courier New" w:hAnsi="Courier New" w:cs="Courier New"/>
                <w:b/>
                <w:sz w:val="20"/>
              </w:rPr>
              <w:t>KMČ  15.2.2018:</w:t>
            </w:r>
            <w:r>
              <w:rPr>
                <w:rFonts w:ascii="Courier New" w:hAnsi="Courier New" w:cs="Courier New"/>
                <w:sz w:val="20"/>
              </w:rPr>
              <w:t xml:space="preserve"> Dle sdělení paní Doleželové (vedoucí OKaPP) bude mít od března 2018 MČ Lhotku-Chlum v kompetenci nová pracovnice. Pracovnice kanceláře MČ a předseda KMČ by se s novou paní rádi sešli na místě samém a prošli s ní místní část, aby byla informována o stavu a problémech v MČ. </w:t>
            </w:r>
          </w:p>
          <w:p w:rsidR="00BC3EAE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KT: 26.4.2018 </w:t>
            </w:r>
          </w:p>
          <w:p w:rsidR="00BC3EAE" w:rsidRPr="00133A66" w:rsidRDefault="00BC3EAE" w:rsidP="00DE4413">
            <w:pPr>
              <w:pStyle w:val="Header"/>
              <w:rPr>
                <w:rFonts w:ascii="Courier New" w:hAnsi="Courier New" w:cs="Courier New"/>
                <w:sz w:val="20"/>
              </w:rPr>
            </w:pPr>
            <w:r w:rsidRPr="00133A66">
              <w:rPr>
                <w:rFonts w:ascii="Courier New" w:hAnsi="Courier New" w:cs="Courier New"/>
                <w:sz w:val="20"/>
              </w:rPr>
              <w:t>Úkol trvá</w:t>
            </w:r>
          </w:p>
        </w:tc>
      </w:tr>
    </w:tbl>
    <w:p w:rsidR="00BC3EAE" w:rsidRPr="00133A66" w:rsidRDefault="00BC3EAE" w:rsidP="00DE4413">
      <w:pPr>
        <w:jc w:val="both"/>
        <w:outlineLvl w:val="0"/>
        <w:rPr>
          <w:rFonts w:ascii="Courier New" w:hAnsi="Courier New"/>
          <w:b/>
          <w:sz w:val="28"/>
          <w:szCs w:val="28"/>
        </w:rPr>
      </w:pPr>
      <w:r w:rsidRPr="00133A66">
        <w:rPr>
          <w:rFonts w:ascii="Courier New" w:hAnsi="Courier New" w:cs="Courier New"/>
          <w:b/>
          <w:sz w:val="28"/>
          <w:szCs w:val="28"/>
        </w:rPr>
        <w:t xml:space="preserve">2. </w:t>
      </w:r>
      <w:r w:rsidRPr="00133A66">
        <w:rPr>
          <w:rFonts w:ascii="Courier New" w:hAnsi="Courier New"/>
          <w:b/>
          <w:sz w:val="28"/>
          <w:szCs w:val="28"/>
        </w:rPr>
        <w:t xml:space="preserve">Akce v MČ (vč. priorit MČ) 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Cs w:val="24"/>
        </w:rPr>
      </w:pPr>
      <w:r w:rsidRPr="00133A66">
        <w:rPr>
          <w:rFonts w:ascii="Courier New" w:hAnsi="Courier New" w:cs="Courier New"/>
          <w:b/>
          <w:szCs w:val="24"/>
        </w:rPr>
        <w:t>2.1.</w:t>
      </w:r>
      <w:r w:rsidRPr="00133A66">
        <w:rPr>
          <w:rFonts w:ascii="Courier New" w:hAnsi="Courier New" w:cs="Courier New"/>
          <w:b/>
          <w:szCs w:val="24"/>
          <w:u w:val="single"/>
        </w:rPr>
        <w:t>Akce spol. NMZ, spol. s r. o</w:t>
      </w:r>
      <w:r w:rsidRPr="00133A66">
        <w:rPr>
          <w:rFonts w:ascii="Courier New" w:hAnsi="Courier New" w:cs="Courier New"/>
          <w:b/>
          <w:szCs w:val="24"/>
        </w:rPr>
        <w:t>. (studny, sport. areál, objekt č. p. 68)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b/>
          <w:sz w:val="20"/>
        </w:rPr>
        <w:t xml:space="preserve">Požadavek na rekonstrukci studny ve sportovním areálu „Pod lesem“ (vlastník Nemovitosti města Zlína s r.o., parcelní číslo 1220). </w:t>
      </w:r>
      <w:r w:rsidRPr="00133A66">
        <w:rPr>
          <w:rFonts w:ascii="Courier New" w:hAnsi="Courier New" w:cs="Courier New"/>
          <w:sz w:val="20"/>
        </w:rPr>
        <w:t>KMČ požaduje rekonstrukci této studny (vyčistit, zatěsnit, odkalit, ..). Do studny prosakuje povrchová voda, což zabraňuje využití studny pro zásobování areálu užitkovou vodou. Voda je nyní kalná a zapáchá. Majetek společnosti Nemovitostí Města Zlína s r.o.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 28.4.2016, nové informace od pana Štábla, OSaDŘ MMZ:</w:t>
      </w:r>
    </w:p>
    <w:p w:rsidR="00BC3EAE" w:rsidRPr="00133A66" w:rsidRDefault="00BC3EAE" w:rsidP="00DE441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urier New" w:hAnsi="Courier New" w:cs="Courier New"/>
          <w:sz w:val="20"/>
          <w:szCs w:val="20"/>
        </w:rPr>
      </w:pPr>
      <w:r w:rsidRPr="00133A66">
        <w:rPr>
          <w:rFonts w:ascii="Courier New" w:hAnsi="Courier New" w:cs="Courier New"/>
          <w:sz w:val="20"/>
          <w:szCs w:val="20"/>
        </w:rPr>
        <w:t>V areálu hřiště Lhotka se nacházejí celkem 3 studny, resp. 2 studny a jedna sběrná jímka.Havarijní stav provizorního poklopu byl zjištěn u sběrné jímky.</w:t>
      </w:r>
    </w:p>
    <w:p w:rsidR="00BC3EAE" w:rsidRPr="00133A66" w:rsidRDefault="00BC3EAE" w:rsidP="00DE441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urier New" w:hAnsi="Courier New" w:cs="Courier New"/>
          <w:sz w:val="20"/>
          <w:szCs w:val="20"/>
        </w:rPr>
      </w:pPr>
      <w:r w:rsidRPr="00133A66">
        <w:rPr>
          <w:rFonts w:ascii="Courier New" w:hAnsi="Courier New" w:cs="Courier New"/>
          <w:sz w:val="20"/>
          <w:szCs w:val="20"/>
        </w:rPr>
        <w:t>Zde dojde 22.4.2016, k instalaci betonových PZD desek a tím k odstranění havarijního stavu.Následně dojde i k úpravě dalších staveb studní a to v následujícím předpokládaném rozsahu:</w:t>
      </w:r>
    </w:p>
    <w:p w:rsidR="00BC3EAE" w:rsidRPr="00133A66" w:rsidRDefault="00BC3EAE" w:rsidP="00DE441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urier New" w:hAnsi="Courier New" w:cs="Courier New"/>
          <w:sz w:val="20"/>
          <w:szCs w:val="20"/>
        </w:rPr>
      </w:pPr>
      <w:r w:rsidRPr="00133A66">
        <w:rPr>
          <w:rFonts w:ascii="Courier New" w:hAnsi="Courier New" w:cs="Courier New"/>
          <w:sz w:val="20"/>
          <w:szCs w:val="20"/>
        </w:rPr>
        <w:t> </w:t>
      </w:r>
    </w:p>
    <w:p w:rsidR="00BC3EAE" w:rsidRPr="00133A66" w:rsidRDefault="00BC3EAE" w:rsidP="00DE44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ourier New" w:hAnsi="Courier New" w:cs="Courier New"/>
          <w:b/>
          <w:sz w:val="20"/>
          <w:szCs w:val="20"/>
        </w:rPr>
      </w:pPr>
      <w:r w:rsidRPr="00133A66">
        <w:rPr>
          <w:rFonts w:ascii="Courier New" w:hAnsi="Courier New" w:cs="Courier New"/>
          <w:b/>
          <w:sz w:val="20"/>
          <w:szCs w:val="20"/>
        </w:rPr>
        <w:t xml:space="preserve">KMČ 19.5.2016: </w:t>
      </w:r>
      <w:r w:rsidRPr="00133A66">
        <w:rPr>
          <w:rFonts w:ascii="Courier New" w:hAnsi="Courier New" w:cs="Courier New"/>
          <w:sz w:val="20"/>
          <w:szCs w:val="20"/>
        </w:rPr>
        <w:t>Sběrná jímka - prozatím opraveno položením PZ Desek a osazení poklopu, betonový potěr proveden nebyl.</w:t>
      </w:r>
    </w:p>
    <w:p w:rsidR="00BC3EAE" w:rsidRPr="00133A66" w:rsidRDefault="00BC3EAE" w:rsidP="00DE441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 xml:space="preserve">KMČ 23.2.2017: Horní </w:t>
      </w:r>
      <w:r w:rsidRPr="00133A66">
        <w:rPr>
          <w:rFonts w:ascii="Courier New" w:hAnsi="Courier New" w:cs="Courier New"/>
          <w:bCs/>
          <w:sz w:val="20"/>
        </w:rPr>
        <w:t>studna zásobující areál vodou v areálu pod lesem bude zahrnuta do akce „Rekonstrukce budovy č. p. 68“, viz dále. Sběrná studna v dolní části areálu (blízko sběrné nádrže) byla v březnu rekonstruována p</w:t>
      </w:r>
      <w:r>
        <w:rPr>
          <w:rFonts w:ascii="Courier New" w:hAnsi="Courier New" w:cs="Courier New"/>
          <w:bCs/>
          <w:sz w:val="20"/>
        </w:rPr>
        <w:t>odle návrhu NMZ. KT: 26.4.2018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Cs w:val="24"/>
          <w:u w:val="single"/>
        </w:rPr>
      </w:pPr>
      <w:r w:rsidRPr="00133A66">
        <w:rPr>
          <w:rFonts w:ascii="Courier New" w:hAnsi="Courier New" w:cs="Courier New"/>
          <w:b/>
          <w:szCs w:val="24"/>
        </w:rPr>
        <w:t xml:space="preserve">2.2. </w:t>
      </w:r>
      <w:r w:rsidRPr="00133A66">
        <w:rPr>
          <w:rFonts w:ascii="Courier New" w:hAnsi="Courier New" w:cs="Courier New"/>
          <w:b/>
          <w:szCs w:val="24"/>
          <w:u w:val="single"/>
        </w:rPr>
        <w:t>Akce objekt č.</w:t>
      </w:r>
      <w:r>
        <w:rPr>
          <w:rFonts w:ascii="Courier New" w:hAnsi="Courier New" w:cs="Courier New"/>
          <w:b/>
          <w:szCs w:val="24"/>
          <w:u w:val="single"/>
        </w:rPr>
        <w:t xml:space="preserve"> </w:t>
      </w:r>
      <w:r w:rsidRPr="00133A66">
        <w:rPr>
          <w:rFonts w:ascii="Courier New" w:hAnsi="Courier New" w:cs="Courier New"/>
          <w:b/>
          <w:szCs w:val="24"/>
          <w:u w:val="single"/>
        </w:rPr>
        <w:t>p. 68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 23.2.2017: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archív Muzea JvM opustil prostory budovy č.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p. 68. Prostory byly předány zpět do užívání majitele, tj. Nemovitostí města Zlín, s.r.o. Zástupce majitele, pan Erik Štábl, spolu se zástupcem KMČ (</w:t>
      </w:r>
      <w:smartTag w:uri="urn:schemas-microsoft-com:office:smarttags" w:element="PersonName">
        <w:r w:rsidRPr="00133A66">
          <w:rPr>
            <w:rFonts w:ascii="Courier New" w:hAnsi="Courier New" w:cs="Courier New"/>
            <w:bCs/>
            <w:sz w:val="20"/>
          </w:rPr>
          <w:t>Pavel Šuráň</w:t>
        </w:r>
      </w:smartTag>
      <w:r w:rsidRPr="00133A66">
        <w:rPr>
          <w:rFonts w:ascii="Courier New" w:hAnsi="Courier New" w:cs="Courier New"/>
          <w:bCs/>
          <w:sz w:val="20"/>
        </w:rPr>
        <w:t>) spolu prošli prostory a KMČ navrhuje následující komentovaný zápis ze setkání: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Z jednání nám vyplynuly následující věci pro další projektovou přípravu stavby: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 xml:space="preserve">1) </w:t>
      </w:r>
      <w:r>
        <w:rPr>
          <w:rFonts w:ascii="Courier New" w:hAnsi="Courier New" w:cs="Courier New"/>
          <w:bCs/>
          <w:sz w:val="20"/>
        </w:rPr>
        <w:t>P</w:t>
      </w:r>
      <w:r w:rsidRPr="00133A66">
        <w:rPr>
          <w:rFonts w:ascii="Courier New" w:hAnsi="Courier New" w:cs="Courier New"/>
          <w:bCs/>
          <w:sz w:val="20"/>
        </w:rPr>
        <w:t>řeložky stávajících přípojek NN – nyní nadzemní řešení – i pro sousední objekt – nově řešit pokud možno zemním kabelem.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2) Napojení objektu na městský vodovod – v chodníku (cestě) před budovou (nyní zásobování pouze ze studny) - pozn. ze zákona není dovoleno propojení rozvodů z vlastního zdroje vody a veřejného vodovodu.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KMČ: zvážit možnost dvojích rozvodů užitkové vody ze stávající studny plus pitné vody z vodovodního řádu - Užitková voda minimálně pro splachování WC a sprchy. Z řádu kuchyňka a záchody v umyvadlech...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3)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Je ke zvážení vytvoření zádveří v budově – není nezbytné, ale praktické.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KMC: zádveří rozhodně ano, obě verze možné, jak předsazená před stávající dveře, tak i praktičtější vsazena do stávající chodby, místo je.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4)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Sociální zázemí rozšířit i do 2.NP stavby (+ umístit sprchu) – konzultace Krajská hyg. stanice Zl. kraje.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KMČ: s možným prodloužením zdi na východní straně chodby v 2.np tak, aby bylo možné v patře zbudovat jak sociálky, tak i sprchu.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5) Vytvořit prostor pro úklidové prostředky a pro technickou místnost (nově elektrokotel, datovna, atd).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6) Změna způsobu vytápění – nově zřejmě elektrokotel + ohřev TUV a rozvod do radiátorů.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KMC: skutečně není možné použít nízkoteplotní vodovodní podlahové vytápění? Mnohem komfortnější než radiátorová tělesa, které potřebují vysokoteplotní topnou vodu.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7)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Doplnění a kompletní výměna všech vnitřních rozvodů (elektro, voda, TUV) a doplnění rozvodu datových kabelů + zajištění osvětlení půdního prostoru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KMČ: plus rozvody STA s napojením na pozemní anténu a případnou kabelovou TV v budoucnu.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8) Stavební úprava stávajícího výlezu na střechu + osazení sklopného schodiště.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9) Vytvoření okýnka mezi místností kuchyně a víceúčel. místností.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10)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Odbourání komínů po úroveň střešní konstrukce (nadstřešní část)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KMC: dva s</w:t>
      </w:r>
      <w:r>
        <w:rPr>
          <w:rFonts w:ascii="Courier New" w:hAnsi="Courier New" w:cs="Courier New"/>
          <w:bCs/>
          <w:sz w:val="20"/>
        </w:rPr>
        <w:t>á</w:t>
      </w:r>
      <w:r w:rsidRPr="00133A66">
        <w:rPr>
          <w:rFonts w:ascii="Courier New" w:hAnsi="Courier New" w:cs="Courier New"/>
          <w:bCs/>
          <w:sz w:val="20"/>
        </w:rPr>
        <w:t>vající komíny možno zrušit bez náhrady. POZOR ale na nutnost zachováni větracího "komínu" z vedlejší (severní) budovy. Domy mají společnou severní štítovou zeď, ve které je odvětrání sociálního zařízení z domu manželů Fryštackých. Toto odvětrání ("komín") musí zůstat zachováno. Prosím zapracujte to do dokumentace.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11) Výměna oken a úprava jejich rozměrů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12) Zateplení objektu kontaktním zateplovacím systémem (nutno provést odtrhové zkoušky s ohledem na kvalitu stáv. fasády) – souhlasy sousedů + zateplení půdy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13) Osazení schodolezu</w:t>
      </w:r>
      <w:r>
        <w:rPr>
          <w:rFonts w:ascii="Courier New" w:hAnsi="Courier New" w:cs="Courier New"/>
          <w:bCs/>
          <w:sz w:val="20"/>
        </w:rPr>
        <w:t>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KMC: schodolez není to správné slovo ;-) a znamená takový malý "tank" který po schodech jezdi autonomně. Je nutné použít název "šikmá schodišťová plošina" kdy se plosina pohybuje po kolejnicích u zábradlí a umožňuje nájezd invalidniho vozíku i provoz vestoje pro osoby se sníženou pohyblivostí. Zároveň prosím o nacenění varianty s venkovní vertikální plošinou ve východní částí pozemku. Detaily případně doplním, pokud bude třeba.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 xml:space="preserve">14) </w:t>
      </w:r>
      <w:r>
        <w:rPr>
          <w:rFonts w:ascii="Courier New" w:hAnsi="Courier New" w:cs="Courier New"/>
          <w:bCs/>
          <w:sz w:val="20"/>
        </w:rPr>
        <w:t>V</w:t>
      </w:r>
      <w:r w:rsidRPr="00133A66">
        <w:rPr>
          <w:rFonts w:ascii="Courier New" w:hAnsi="Courier New" w:cs="Courier New"/>
          <w:bCs/>
          <w:sz w:val="20"/>
        </w:rPr>
        <w:t>nitřní stavební úpravy (omítky, podlahy, atd…)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15) Zpevněné plochy, terénní úpravy</w:t>
      </w:r>
      <w:r>
        <w:rPr>
          <w:rFonts w:ascii="Courier New" w:hAnsi="Courier New" w:cs="Courier New"/>
          <w:bCs/>
          <w:sz w:val="20"/>
        </w:rPr>
        <w:t>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KMČ: k této části projektu prosím NEZAPOMENOUT na dokončeni opravy horní  studny ve sportovním areálu pod lesem. Projekt je hotový a zbývá pouze realizovat, jak jsme se domlouvali.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Dále kvůli vnitřnímu vybavení budovy (stoly, židle, vybavení kuchyňky, atp.) doporučuji se obrátit na paní Slováčkovou  - Odbor sociálních věcí MMZ, 577 630 804, pro podmínky zajištění vybavení z rozpočtu města. Zda je potřeba založit klub seniorů, atp.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KMC: otázku založení a provozování klubu seniorů js</w:t>
      </w:r>
      <w:r>
        <w:rPr>
          <w:rFonts w:ascii="Courier New" w:hAnsi="Courier New" w:cs="Courier New"/>
          <w:bCs/>
          <w:sz w:val="20"/>
        </w:rPr>
        <w:t xml:space="preserve">me projednali </w:t>
      </w:r>
      <w:r w:rsidRPr="00133A66">
        <w:rPr>
          <w:rFonts w:ascii="Courier New" w:hAnsi="Courier New" w:cs="Courier New"/>
          <w:bCs/>
          <w:sz w:val="20"/>
        </w:rPr>
        <w:t xml:space="preserve">přímo </w:t>
      </w:r>
      <w:r>
        <w:rPr>
          <w:rFonts w:ascii="Courier New" w:hAnsi="Courier New" w:cs="Courier New"/>
          <w:bCs/>
          <w:sz w:val="20"/>
        </w:rPr>
        <w:t xml:space="preserve">    </w:t>
      </w:r>
      <w:r w:rsidRPr="00133A66">
        <w:rPr>
          <w:rFonts w:ascii="Courier New" w:hAnsi="Courier New" w:cs="Courier New"/>
          <w:bCs/>
          <w:sz w:val="20"/>
        </w:rPr>
        <w:t>s paní Francovou, která je garantem takovýchto spolků. Budeme řešit později, až po rekonstrukci budovy.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 Lhotka Chlum má v rozpočtu na rok 2017 rezervované finanční prostředky pro spolupodílnictví na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projektové přípravě/dokumentaci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související s rekonstrukcí budovy č.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p. 68. Pokud by to jakkoliv prospělo věci, jsou rezervní prostředky v rozpočtu MČ, po předchozí domluvě s předsedou KMČ, k dispozici pro zrychlení rekonstrukce.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KMČ 8.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6.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2017: Začátek rekonstrukce je plánovaný na červenec 2017 s dokončením v listopadu 2017. S panem</w:t>
      </w:r>
      <w:r>
        <w:rPr>
          <w:rFonts w:ascii="Courier New" w:hAnsi="Courier New" w:cs="Courier New"/>
          <w:bCs/>
          <w:sz w:val="20"/>
        </w:rPr>
        <w:t xml:space="preserve"> Štáblem jednali oba dva sousedé</w:t>
      </w:r>
      <w:r w:rsidRPr="00133A66">
        <w:rPr>
          <w:rFonts w:ascii="Courier New" w:hAnsi="Courier New" w:cs="Courier New"/>
          <w:bCs/>
          <w:sz w:val="20"/>
        </w:rPr>
        <w:t xml:space="preserve"> (Fryštacký, Blažek) a podepisovali informovaný souhlas.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 21.9.2017</w:t>
      </w:r>
      <w:r w:rsidRPr="00133A66">
        <w:rPr>
          <w:rFonts w:ascii="Courier New" w:hAnsi="Courier New" w:cs="Courier New"/>
          <w:bCs/>
          <w:sz w:val="20"/>
        </w:rPr>
        <w:t>: Plánovaný kontrolní den v týdnu od 16.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10.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2017.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 xml:space="preserve"> 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346C11">
        <w:rPr>
          <w:rFonts w:ascii="Courier New" w:hAnsi="Courier New" w:cs="Courier New"/>
          <w:b/>
          <w:bCs/>
          <w:sz w:val="20"/>
        </w:rPr>
        <w:t>KMČ 2. 11. 2017:</w:t>
      </w:r>
      <w:r w:rsidRPr="00133A66">
        <w:rPr>
          <w:rFonts w:ascii="Courier New" w:hAnsi="Courier New" w:cs="Courier New"/>
          <w:bCs/>
          <w:sz w:val="20"/>
        </w:rPr>
        <w:t xml:space="preserve"> KD zatím neproběhl, řešíme souběžně „klub seniorů“ (podmínky jeho vzniku a provozování). Dokončení rekonstrukce studny v areálu pod lesem řešíme s panem Štáblem.</w:t>
      </w:r>
    </w:p>
    <w:p w:rsidR="00BC3EAE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D30B90">
        <w:rPr>
          <w:rFonts w:ascii="Courier New" w:hAnsi="Courier New" w:cs="Courier New"/>
          <w:b/>
          <w:bCs/>
          <w:sz w:val="20"/>
        </w:rPr>
        <w:t>KMČ 15.2.2018:</w:t>
      </w:r>
      <w:r>
        <w:rPr>
          <w:rFonts w:ascii="Courier New" w:hAnsi="Courier New" w:cs="Courier New"/>
          <w:bCs/>
          <w:sz w:val="20"/>
        </w:rPr>
        <w:t xml:space="preserve"> 9. 2. proběhl KD, řešíme celoplošnou fotografii na schodiště budovy. Proběhla prohlídka budovy členy KMČ. Další kontrolní dny ještě proběhnou.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ZZ: za KMČ Pavel Šuráň</w:t>
      </w:r>
      <w:r>
        <w:rPr>
          <w:rFonts w:ascii="Courier New" w:hAnsi="Courier New" w:cs="Courier New"/>
          <w:bCs/>
          <w:sz w:val="20"/>
        </w:rPr>
        <w:t xml:space="preserve"> + p. Kadlčáková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KT: 26</w:t>
      </w:r>
      <w:r w:rsidRPr="00133A66">
        <w:rPr>
          <w:rFonts w:ascii="Courier New" w:hAnsi="Courier New" w:cs="Courier New"/>
          <w:bCs/>
          <w:sz w:val="20"/>
        </w:rPr>
        <w:t>.</w:t>
      </w:r>
      <w:r>
        <w:rPr>
          <w:rFonts w:ascii="Courier New" w:hAnsi="Courier New" w:cs="Courier New"/>
          <w:bCs/>
          <w:sz w:val="20"/>
        </w:rPr>
        <w:t xml:space="preserve"> 4</w:t>
      </w:r>
      <w:r w:rsidRPr="00133A66">
        <w:rPr>
          <w:rFonts w:ascii="Courier New" w:hAnsi="Courier New" w:cs="Courier New"/>
          <w:bCs/>
          <w:sz w:val="20"/>
        </w:rPr>
        <w:t>.</w:t>
      </w:r>
      <w:r>
        <w:rPr>
          <w:rFonts w:ascii="Courier New" w:hAnsi="Courier New" w:cs="Courier New"/>
          <w:bCs/>
          <w:sz w:val="20"/>
        </w:rPr>
        <w:t xml:space="preserve"> </w:t>
      </w:r>
      <w:r w:rsidRPr="00133A66">
        <w:rPr>
          <w:rFonts w:ascii="Courier New" w:hAnsi="Courier New" w:cs="Courier New"/>
          <w:bCs/>
          <w:sz w:val="20"/>
        </w:rPr>
        <w:t>2018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Default="00BC3EAE" w:rsidP="00DE4413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 w:val="20"/>
        </w:rPr>
      </w:pPr>
      <w:r w:rsidRPr="00133A66">
        <w:rPr>
          <w:rFonts w:ascii="Courier New" w:hAnsi="Courier New" w:cs="Courier New"/>
          <w:b/>
          <w:sz w:val="28"/>
          <w:szCs w:val="28"/>
        </w:rPr>
        <w:t>3. Diskuse s občany, podněty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 xml:space="preserve">Veřejného jednání </w:t>
      </w:r>
      <w:r>
        <w:rPr>
          <w:rFonts w:ascii="Courier New" w:hAnsi="Courier New" w:cs="Courier New"/>
          <w:b/>
          <w:bCs/>
          <w:sz w:val="20"/>
        </w:rPr>
        <w:t xml:space="preserve">v r. 2017 </w:t>
      </w:r>
      <w:r w:rsidRPr="00133A66">
        <w:rPr>
          <w:rFonts w:ascii="Courier New" w:hAnsi="Courier New" w:cs="Courier New"/>
          <w:b/>
          <w:bCs/>
          <w:sz w:val="20"/>
        </w:rPr>
        <w:t>se zúčastnilo 7 občanů MČ Lhotka a Chlum.</w:t>
      </w:r>
      <w:r w:rsidRPr="00133A66">
        <w:rPr>
          <w:rFonts w:ascii="Courier New" w:hAnsi="Courier New" w:cs="Courier New"/>
          <w:bCs/>
          <w:sz w:val="20"/>
        </w:rPr>
        <w:t xml:space="preserve"> Informace o konání veřejného jednání komise byla v MČ zveřejněna způsobem v místě obvyklým.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 w:rsidRPr="00133A66">
        <w:rPr>
          <w:rFonts w:ascii="Courier New" w:hAnsi="Courier New" w:cs="Courier New"/>
          <w:bCs/>
          <w:sz w:val="20"/>
        </w:rPr>
        <w:t>Ing. Šuráň seznámil občany MČ s odpověďmi na úkoly z posledního setkání zástupců RMZ s občany MČ Lhotka-Chlum, s odpověďmi na úkoly z posledního veřejného jednání KMČ a se stavem priorit pro rok 2017.</w:t>
      </w: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Podněty a požadavky, které vyplynuly z diskuze s občany: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pStyle w:val="Odstavecseseznamem1"/>
        <w:numPr>
          <w:ilvl w:val="0"/>
          <w:numId w:val="1"/>
        </w:num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Zadat u TS Zlín probírku stromů ve Lhotce a na Chlumu, které zasahují do vedení veřejného osvětlení a způsobují tak opakované výpadky osvětlení. Prosíme oslovit TS Zlín, úkol trvá.</w:t>
      </w:r>
    </w:p>
    <w:p w:rsidR="00BC3EAE" w:rsidRPr="00133A66" w:rsidRDefault="00BC3EAE" w:rsidP="00DE4413">
      <w:pPr>
        <w:pStyle w:val="Odstavecseseznamem1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KMČ: Prověří pracovnice KaMČ.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 xml:space="preserve">KMČ 1.12.2016: </w:t>
      </w:r>
      <w:r w:rsidRPr="00133A66">
        <w:rPr>
          <w:rFonts w:ascii="Courier New" w:hAnsi="Courier New" w:cs="Courier New"/>
          <w:bCs/>
          <w:sz w:val="20"/>
        </w:rPr>
        <w:t>TSZ (p. Balajka) doporučuje oslovit E-on.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KT: 8.6.2017: E-on zmocnil k ořezu stromů v lokalitě Lhotka-Chlum firmu Senergos a.s. Bylo provedeno.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Splněno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pStyle w:val="Odstavecseseznamem1"/>
        <w:numPr>
          <w:ilvl w:val="0"/>
          <w:numId w:val="1"/>
        </w:num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Stále neprovedená úprava v rámci priority roku 2015 „úprava příkopu nad č. p. 80 až č. p. 63.“ Podle p. Černého údajně hotovo, nebylo tam ale od roku 2014 nic provedeno, prosíme o dokončení.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KMČ: Prověří pracovnice KaMČ.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 xml:space="preserve">KMČ 1.12.2016: </w:t>
      </w:r>
      <w:r w:rsidRPr="00133A66">
        <w:rPr>
          <w:rFonts w:ascii="Courier New" w:hAnsi="Courier New" w:cs="Courier New"/>
          <w:bCs/>
          <w:sz w:val="20"/>
        </w:rPr>
        <w:t>Pan Černý (OKaRDS) osloven e-mailem, zatím bez odpovědi.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KMČ 8.6.2017: vyfakturováno, neprovedeno. Pracovnice kanceláře prověří u nového technika OKaRDS p. P. Moravce.</w:t>
      </w:r>
    </w:p>
    <w:p w:rsidR="00BC3EAE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KMČ 2.11</w:t>
      </w:r>
      <w:r w:rsidRPr="00133A66">
        <w:rPr>
          <w:rFonts w:ascii="Courier New" w:hAnsi="Courier New" w:cs="Courier New"/>
          <w:b/>
          <w:bCs/>
          <w:sz w:val="20"/>
        </w:rPr>
        <w:t xml:space="preserve">.2017: </w:t>
      </w:r>
      <w:r w:rsidRPr="00133A66">
        <w:rPr>
          <w:rFonts w:ascii="Courier New" w:hAnsi="Courier New" w:cs="Courier New"/>
          <w:bCs/>
          <w:sz w:val="20"/>
        </w:rPr>
        <w:t xml:space="preserve">Pan Moravec osloven e-mailem, prověří, na co bylo čerpáno a zdali byla akce provedena. Nacení případně nutné úpravy. Čekáme na mail. 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KMČ </w:t>
      </w:r>
      <w:r w:rsidRPr="00786AC0">
        <w:rPr>
          <w:rFonts w:ascii="Courier New" w:hAnsi="Courier New" w:cs="Courier New"/>
          <w:b/>
          <w:bCs/>
          <w:sz w:val="20"/>
        </w:rPr>
        <w:t>15.2.2017</w:t>
      </w:r>
      <w:r>
        <w:rPr>
          <w:rFonts w:ascii="Courier New" w:hAnsi="Courier New" w:cs="Courier New"/>
          <w:bCs/>
          <w:sz w:val="20"/>
        </w:rPr>
        <w:t>: Dne 7.2. 2018 přijel pan Moravec a arch. Vladyka do Lhotky. Pracovnice KaMČ a předseda KMČ s nimi prošli MČ a zrevidovali úkoly spadající pod Odbor koncepce a realizace dopravních staveb.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KT: 26.4.2018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pStyle w:val="Odstavecseseznamem1"/>
        <w:numPr>
          <w:ilvl w:val="0"/>
          <w:numId w:val="1"/>
        </w:num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Skládka v k.ú. Tečovice provozovaná firmou Eurovia neúměrně zatěžuje komunikaci ve Lhotce a na Chlum provozem. Snaha o ukončení provozu skládky. KMČ bude komunikovat přímo s vlastníky pozemků, na kterých se skládka nachází. Cílem je napadnout pravděpodobně neplatnou smlouvu o pronájmu mezi Eurovia a ZD Zlín v likvidaci. Skuteční vlastníci pozemků jsou kráceni na svých právech a vystaveni riziku právního postihu v případě, že Eurovia nebude provozovat skládku v souladu s platnými předpisy. Trvá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KT: 26.4</w:t>
      </w:r>
      <w:r w:rsidRPr="00133A66">
        <w:rPr>
          <w:rFonts w:ascii="Courier New" w:hAnsi="Courier New" w:cs="Courier New"/>
          <w:b/>
          <w:bCs/>
          <w:sz w:val="20"/>
        </w:rPr>
        <w:t xml:space="preserve">.2018 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BC3EAE" w:rsidRPr="00133A66" w:rsidRDefault="00BC3EAE" w:rsidP="00DE4413">
      <w:pPr>
        <w:pStyle w:val="Odstavecseseznamem1"/>
        <w:numPr>
          <w:ilvl w:val="0"/>
          <w:numId w:val="1"/>
        </w:numPr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Bez</w:t>
      </w:r>
      <w:r>
        <w:rPr>
          <w:rFonts w:ascii="Courier New" w:hAnsi="Courier New" w:cs="Courier New"/>
          <w:b/>
          <w:bCs/>
          <w:sz w:val="20"/>
        </w:rPr>
        <w:t>úplatné převedení cesty p.č. 68/2</w:t>
      </w:r>
      <w:r w:rsidRPr="00133A66">
        <w:rPr>
          <w:rFonts w:ascii="Courier New" w:hAnsi="Courier New" w:cs="Courier New"/>
          <w:b/>
          <w:bCs/>
          <w:sz w:val="20"/>
        </w:rPr>
        <w:t xml:space="preserve"> ve Lhotce na SMZ (jedná se o příjezdnovou cestu k několika domům, která je ve vlastnictví soukromých osob, po převedení na SMZ možno zahrnout do plánu zimní údržby, atd).</w:t>
      </w:r>
    </w:p>
    <w:p w:rsidR="00BC3EAE" w:rsidRPr="00133A66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Cs/>
          <w:sz w:val="20"/>
        </w:rPr>
        <w:t>Prověří pracovnice KaMČ</w:t>
      </w:r>
    </w:p>
    <w:p w:rsidR="00BC3EAE" w:rsidRPr="00950671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  <w:r w:rsidRPr="00133A66">
        <w:rPr>
          <w:rFonts w:ascii="Courier New" w:hAnsi="Courier New" w:cs="Courier New"/>
          <w:b/>
          <w:bCs/>
          <w:sz w:val="20"/>
        </w:rPr>
        <w:t>KT: 15.2.2018</w:t>
      </w:r>
      <w:r>
        <w:rPr>
          <w:rFonts w:ascii="Courier New" w:hAnsi="Courier New" w:cs="Courier New"/>
          <w:b/>
          <w:bCs/>
          <w:sz w:val="20"/>
        </w:rPr>
        <w:t xml:space="preserve">: </w:t>
      </w:r>
      <w:r w:rsidRPr="00950671">
        <w:rPr>
          <w:rFonts w:ascii="Courier New" w:hAnsi="Courier New" w:cs="Courier New"/>
          <w:bCs/>
          <w:sz w:val="20"/>
        </w:rPr>
        <w:t>Někteří majitelé cesty nemají zájem o převedení cesty na SMZ. SMZ je tzv. „mimo hru“. Je nutná aktivita dotčených sousedů.</w:t>
      </w:r>
    </w:p>
    <w:p w:rsidR="00BC3EAE" w:rsidRPr="003A4C58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/>
          <w:bCs/>
          <w:sz w:val="20"/>
        </w:rPr>
      </w:pPr>
      <w:r w:rsidRPr="003A4C58">
        <w:rPr>
          <w:rFonts w:ascii="Courier New" w:hAnsi="Courier New" w:cs="Courier New"/>
          <w:b/>
          <w:bCs/>
          <w:sz w:val="20"/>
        </w:rPr>
        <w:t>Splněno.</w:t>
      </w:r>
    </w:p>
    <w:p w:rsidR="00BC3EAE" w:rsidRPr="00950671" w:rsidRDefault="00BC3EAE" w:rsidP="00DE4413">
      <w:pPr>
        <w:pStyle w:val="Odstavecseseznamem1"/>
        <w:ind w:left="720"/>
        <w:jc w:val="both"/>
        <w:outlineLvl w:val="0"/>
        <w:rPr>
          <w:rFonts w:ascii="Courier New" w:hAnsi="Courier New" w:cs="Courier New"/>
          <w:bCs/>
          <w:sz w:val="20"/>
        </w:rPr>
      </w:pP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133A66">
        <w:rPr>
          <w:rFonts w:ascii="Courier New" w:hAnsi="Courier New" w:cs="Courier New"/>
          <w:b/>
          <w:sz w:val="28"/>
          <w:szCs w:val="28"/>
        </w:rPr>
        <w:t>4. Různé, nové podněty</w:t>
      </w: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BC3EAE" w:rsidRPr="00133A66" w:rsidRDefault="00BC3EAE" w:rsidP="00DE4413">
      <w:pPr>
        <w:ind w:left="1110"/>
        <w:jc w:val="both"/>
        <w:rPr>
          <w:rFonts w:ascii="Courier New" w:hAnsi="Courier New" w:cs="Courier New"/>
          <w:b/>
          <w:sz w:val="20"/>
        </w:rPr>
      </w:pPr>
    </w:p>
    <w:p w:rsidR="00BC3EAE" w:rsidRPr="00133A66" w:rsidRDefault="00BC3EAE" w:rsidP="00DE4413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 xml:space="preserve">Točna na Chlumu – PROVĚŘIT zatravnění, finální terénní úpravy ještě dosud neproběhly, prověřit, zda byly v ceně díla. </w:t>
      </w:r>
    </w:p>
    <w:p w:rsidR="00BC3EAE" w:rsidRDefault="00BC3EAE" w:rsidP="00031A43">
      <w:pPr>
        <w:ind w:left="750"/>
        <w:jc w:val="both"/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 xml:space="preserve">   KT: 8.6.2017, prověří pracovnice KaMČ Ing. Juřenová.</w:t>
      </w:r>
    </w:p>
    <w:p w:rsidR="00BC3EAE" w:rsidRPr="00133A66" w:rsidRDefault="00BC3EAE" w:rsidP="00031A43">
      <w:pPr>
        <w:ind w:left="750"/>
        <w:jc w:val="both"/>
        <w:rPr>
          <w:rFonts w:ascii="Courier New" w:hAnsi="Courier New" w:cs="Courier New"/>
          <w:sz w:val="20"/>
        </w:rPr>
      </w:pPr>
    </w:p>
    <w:p w:rsidR="00BC3EAE" w:rsidRPr="00133A66" w:rsidRDefault="00BC3EAE" w:rsidP="00E74F5B">
      <w:pPr>
        <w:ind w:left="111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KMČ 2.11</w:t>
      </w:r>
      <w:r w:rsidRPr="00133A66">
        <w:rPr>
          <w:rFonts w:ascii="Courier New" w:hAnsi="Courier New" w:cs="Courier New"/>
          <w:sz w:val="20"/>
        </w:rPr>
        <w:t>.2017: pan Moravec (OKaRDS) osloven e-mailem. Pan Moravec prověřil dohodnutý rozsah zatravnění. Dle projektu měla být zatravněna pouze plocha 1 m od nového obrubníku v délce 75 m. Při předání stavby bylo shledáno, že zatravněno bylo dle projektu … Pokud bude potřeba další zatravnění, bude KMČ řešit s OMZ.</w:t>
      </w:r>
    </w:p>
    <w:p w:rsidR="00BC3EAE" w:rsidRPr="00133A66" w:rsidRDefault="00BC3EAE" w:rsidP="00DE4413">
      <w:pPr>
        <w:jc w:val="both"/>
        <w:rPr>
          <w:rFonts w:ascii="Courier New" w:hAnsi="Courier New" w:cs="Courier New"/>
          <w:sz w:val="20"/>
        </w:rPr>
      </w:pPr>
    </w:p>
    <w:p w:rsidR="00BC3EAE" w:rsidRPr="00133A66" w:rsidRDefault="00BC3EAE" w:rsidP="002F1CC5">
      <w:pPr>
        <w:pStyle w:val="ListParagraph"/>
        <w:rPr>
          <w:rFonts w:ascii="Courier New" w:hAnsi="Courier New" w:cs="Courier New"/>
          <w:sz w:val="20"/>
        </w:rPr>
      </w:pPr>
    </w:p>
    <w:p w:rsidR="00BC3EAE" w:rsidRDefault="00BC3EAE" w:rsidP="00D849AB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>Paní Hegmonová za OMZ prověří odstranění jmelí z lip u kaple ve Lhotce, dále aktuální čerpaní z rozpočtu 2017 v oblasti zeleně. OMZ přislíbil provedení architektonické studie návsi ve Lhotce na náklady OMZ (pravděpodobně bude provádět arch. Divila).</w:t>
      </w:r>
    </w:p>
    <w:p w:rsidR="00BC3EAE" w:rsidRDefault="00BC3EAE" w:rsidP="003255CB">
      <w:pPr>
        <w:ind w:left="1110"/>
        <w:jc w:val="both"/>
        <w:rPr>
          <w:rFonts w:ascii="Courier New" w:hAnsi="Courier New" w:cs="Courier New"/>
          <w:sz w:val="20"/>
        </w:rPr>
      </w:pPr>
    </w:p>
    <w:p w:rsidR="00BC3EAE" w:rsidRDefault="00BC3EAE" w:rsidP="003255CB">
      <w:pPr>
        <w:ind w:left="1110"/>
        <w:jc w:val="both"/>
        <w:rPr>
          <w:rFonts w:ascii="Courier New" w:hAnsi="Courier New" w:cs="Courier New"/>
          <w:sz w:val="20"/>
        </w:rPr>
      </w:pPr>
      <w:r w:rsidRPr="003255CB">
        <w:rPr>
          <w:rFonts w:ascii="Courier New" w:hAnsi="Courier New" w:cs="Courier New"/>
          <w:b/>
          <w:sz w:val="20"/>
        </w:rPr>
        <w:t>KMČ 15.2.018</w:t>
      </w:r>
      <w:r>
        <w:rPr>
          <w:rFonts w:ascii="Courier New" w:hAnsi="Courier New" w:cs="Courier New"/>
          <w:sz w:val="20"/>
        </w:rPr>
        <w:t>: akce na odstranění jmelí z lip (firma Safetrees) bude spočívat nejdříve v mechanickém odstranění jmelí (stromolezci) ze všech 4 lip a poté se pahýly chemicky ošetří, tj. zatřou speciální chem. látkou. Celá akce byla naceněna na 30.976,-Kč vč. DPH. Práce mohou probíhat při teplotě +5 stupňů. Navrženo do priorit.</w:t>
      </w:r>
    </w:p>
    <w:p w:rsidR="00BC3EAE" w:rsidRDefault="00BC3EAE" w:rsidP="003255CB">
      <w:pPr>
        <w:ind w:left="1110"/>
        <w:jc w:val="both"/>
        <w:rPr>
          <w:rFonts w:ascii="Courier New" w:hAnsi="Courier New" w:cs="Courier New"/>
          <w:sz w:val="20"/>
        </w:rPr>
      </w:pPr>
    </w:p>
    <w:p w:rsidR="00BC3EAE" w:rsidRDefault="00BC3EAE" w:rsidP="003255CB">
      <w:pPr>
        <w:ind w:left="10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Dále bylo do priorit navrženo zahrnutí opět údržby zeleně na návsi, pravděpodobně opět firma Zahrada Salaš, dle loňských financí priorita odhadnuta na 13. 000,-Kč.</w:t>
      </w:r>
    </w:p>
    <w:p w:rsidR="00BC3EAE" w:rsidRDefault="00BC3EAE" w:rsidP="003255CB">
      <w:pPr>
        <w:ind w:left="1080"/>
        <w:jc w:val="both"/>
        <w:rPr>
          <w:rFonts w:ascii="Courier New" w:hAnsi="Courier New" w:cs="Courier New"/>
          <w:sz w:val="20"/>
        </w:rPr>
      </w:pPr>
    </w:p>
    <w:p w:rsidR="00BC3EAE" w:rsidRDefault="00BC3EAE" w:rsidP="003255CB">
      <w:pPr>
        <w:ind w:left="10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Studie návsi zadána u Ing. Divily, termín dokončení do 31.3.2018, finančně hradí OMZ (58.080,-Kč). Zaměření si Ing. Divila nechal provést již cca před 3 týdny, aktuálně tento a příští týden bude pracovat na první verzi – skici studie, poté by se měl sejít s paní Hegmonovou a pokud dohodnou společné řešení, zajdou s návrhem za pracovnicí kanceláře MČ a vybraným zástupcem z Komise.</w:t>
      </w:r>
    </w:p>
    <w:p w:rsidR="00BC3EAE" w:rsidRDefault="00BC3EAE" w:rsidP="00950671">
      <w:pPr>
        <w:ind w:left="1110"/>
        <w:jc w:val="both"/>
        <w:rPr>
          <w:rFonts w:ascii="Courier New" w:hAnsi="Courier New" w:cs="Courier New"/>
          <w:sz w:val="20"/>
        </w:rPr>
      </w:pPr>
    </w:p>
    <w:p w:rsidR="00BC3EAE" w:rsidRDefault="00BC3EAE" w:rsidP="00FA60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Založení klubu seniorů ve Lhotce - petice</w:t>
      </w:r>
    </w:p>
    <w:p w:rsidR="00BC3EAE" w:rsidRPr="003C1DEE" w:rsidRDefault="00BC3EAE" w:rsidP="003C1DEE">
      <w:pPr>
        <w:pStyle w:val="NormalWeb"/>
        <w:shd w:val="clear" w:color="auto" w:fill="FFFFFF"/>
        <w:spacing w:before="0" w:beforeAutospacing="0" w:after="0" w:afterAutospacing="0" w:line="312" w:lineRule="atLeast"/>
        <w:ind w:left="1110"/>
        <w:rPr>
          <w:rFonts w:ascii="Courier New" w:hAnsi="Courier New" w:cs="Courier New"/>
          <w:sz w:val="20"/>
        </w:rPr>
      </w:pPr>
      <w:r w:rsidRPr="003C1DEE">
        <w:rPr>
          <w:rFonts w:ascii="Courier New" w:hAnsi="Courier New" w:cs="Courier New"/>
          <w:sz w:val="20"/>
        </w:rPr>
        <w:t xml:space="preserve">Pracovnice KaMČ paní Kadlčáková obešla s peticí občany MČ, kteří jsou starší 60 let. Podepsalo se 58 osob. Tito občané žádají </w:t>
      </w:r>
      <w:r>
        <w:rPr>
          <w:rFonts w:ascii="Courier New" w:hAnsi="Courier New" w:cs="Courier New"/>
          <w:sz w:val="20"/>
        </w:rPr>
        <w:t>v petici založit Klub</w:t>
      </w:r>
      <w:r w:rsidRPr="003C1DEE">
        <w:rPr>
          <w:rFonts w:ascii="Courier New" w:hAnsi="Courier New" w:cs="Courier New"/>
          <w:sz w:val="20"/>
        </w:rPr>
        <w:t xml:space="preserve"> seniorů ve Lhotce z </w:t>
      </w:r>
      <w:r>
        <w:rPr>
          <w:rFonts w:ascii="Courier New" w:hAnsi="Courier New" w:cs="Courier New"/>
          <w:sz w:val="20"/>
        </w:rPr>
        <w:t>důvodů</w:t>
      </w:r>
      <w:r w:rsidRPr="003C1DEE">
        <w:rPr>
          <w:rFonts w:ascii="Courier New" w:hAnsi="Courier New" w:cs="Courier New"/>
          <w:sz w:val="20"/>
        </w:rPr>
        <w:t>:</w:t>
      </w:r>
    </w:p>
    <w:p w:rsidR="00BC3EAE" w:rsidRPr="003C1DEE" w:rsidRDefault="00BC3EAE" w:rsidP="003C1D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</w:t>
      </w:r>
      <w:r w:rsidRPr="003C1DEE">
        <w:rPr>
          <w:rFonts w:ascii="Courier New" w:hAnsi="Courier New" w:cs="Courier New"/>
          <w:sz w:val="20"/>
        </w:rPr>
        <w:t>družování občanů za účelem společenských aktivit, kulturního a sportovního vyžití, obnovení tradic v obci, organizování besed, poznávacích zájezdů, akcí pro děti</w:t>
      </w:r>
    </w:p>
    <w:p w:rsidR="00BC3EAE" w:rsidRDefault="00BC3EAE" w:rsidP="003C1DE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</w:t>
      </w:r>
      <w:r w:rsidRPr="003C1DEE">
        <w:rPr>
          <w:rFonts w:ascii="Courier New" w:hAnsi="Courier New" w:cs="Courier New"/>
          <w:sz w:val="20"/>
        </w:rPr>
        <w:t>yužívání společenské místnosti opraveného kulturního domu</w:t>
      </w:r>
    </w:p>
    <w:p w:rsidR="00BC3EAE" w:rsidRDefault="00BC3EAE" w:rsidP="00F44C1F">
      <w:pPr>
        <w:pStyle w:val="NormalWeb"/>
        <w:shd w:val="clear" w:color="auto" w:fill="FFFFFF"/>
        <w:spacing w:before="0" w:beforeAutospacing="0" w:after="0" w:afterAutospacing="0" w:line="312" w:lineRule="atLeast"/>
        <w:ind w:left="1470"/>
        <w:rPr>
          <w:rFonts w:ascii="Courier New" w:hAnsi="Courier New" w:cs="Courier New"/>
          <w:sz w:val="20"/>
        </w:rPr>
      </w:pPr>
    </w:p>
    <w:p w:rsidR="00BC3EAE" w:rsidRDefault="00BC3EAE" w:rsidP="00F44C1F">
      <w:pPr>
        <w:pStyle w:val="NormalWeb"/>
        <w:shd w:val="clear" w:color="auto" w:fill="FFFFFF"/>
        <w:spacing w:before="0" w:beforeAutospacing="0" w:after="0" w:afterAutospacing="0" w:line="312" w:lineRule="atLeast"/>
        <w:ind w:left="111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Petice bude doručena paní Francové a budou podniknuty další kroky k úspěšnému založení Klubu seniorů ve Lhotce.</w:t>
      </w:r>
    </w:p>
    <w:p w:rsidR="00BC3EAE" w:rsidRPr="003C1DEE" w:rsidRDefault="00BC3EAE" w:rsidP="00F44C1F">
      <w:pPr>
        <w:pStyle w:val="NormalWeb"/>
        <w:shd w:val="clear" w:color="auto" w:fill="FFFFFF"/>
        <w:spacing w:before="0" w:beforeAutospacing="0" w:after="0" w:afterAutospacing="0" w:line="312" w:lineRule="atLeast"/>
        <w:ind w:left="1470"/>
        <w:rPr>
          <w:rFonts w:ascii="Courier New" w:hAnsi="Courier New" w:cs="Courier New"/>
          <w:sz w:val="20"/>
        </w:rPr>
      </w:pPr>
    </w:p>
    <w:p w:rsidR="00BC3EAE" w:rsidRPr="003C1DEE" w:rsidRDefault="00BC3EAE" w:rsidP="00AC2AB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</w:t>
      </w: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  <w:r w:rsidRPr="00B73CFF">
        <w:rPr>
          <w:rFonts w:ascii="Courier New" w:hAnsi="Courier New" w:cs="Courier New"/>
          <w:b/>
          <w:sz w:val="20"/>
        </w:rPr>
        <w:t>Schůzky KMČ se zúčastnil</w:t>
      </w:r>
      <w:r>
        <w:rPr>
          <w:rFonts w:ascii="Courier New" w:hAnsi="Courier New" w:cs="Courier New"/>
          <w:b/>
          <w:sz w:val="20"/>
        </w:rPr>
        <w:t>i</w:t>
      </w:r>
      <w:r w:rsidRPr="00B73CFF">
        <w:rPr>
          <w:rFonts w:ascii="Courier New" w:hAnsi="Courier New" w:cs="Courier New"/>
          <w:b/>
          <w:sz w:val="20"/>
        </w:rPr>
        <w:t xml:space="preserve"> host</w:t>
      </w:r>
      <w:r>
        <w:rPr>
          <w:rFonts w:ascii="Courier New" w:hAnsi="Courier New" w:cs="Courier New"/>
          <w:b/>
          <w:sz w:val="20"/>
        </w:rPr>
        <w:t xml:space="preserve">é: </w:t>
      </w: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Bc. Kateřina Francová: sleduje dění v KMČ</w:t>
      </w: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Ing. Juřenová: sleduje dění v KMČ</w:t>
      </w: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</w:p>
    <w:p w:rsidR="00BC3EAE" w:rsidRDefault="00BC3EAE" w:rsidP="00AC2AB8">
      <w:pPr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p. Sieglová a p. Mikeš : byli pozváni, aby si vyslechli nové informace, týkající se  bezúplatného převedení </w:t>
      </w:r>
      <w:r>
        <w:rPr>
          <w:rFonts w:ascii="Courier New" w:hAnsi="Courier New" w:cs="Courier New"/>
          <w:b/>
          <w:bCs/>
          <w:sz w:val="20"/>
        </w:rPr>
        <w:t>p.č. 68/2</w:t>
      </w:r>
      <w:r w:rsidRPr="00133A66">
        <w:rPr>
          <w:rFonts w:ascii="Courier New" w:hAnsi="Courier New" w:cs="Courier New"/>
          <w:b/>
          <w:bCs/>
          <w:sz w:val="20"/>
        </w:rPr>
        <w:t xml:space="preserve"> ve Lhotce na SMZ</w:t>
      </w:r>
      <w:r>
        <w:rPr>
          <w:rFonts w:ascii="Courier New" w:hAnsi="Courier New" w:cs="Courier New"/>
          <w:b/>
          <w:bCs/>
          <w:sz w:val="20"/>
        </w:rPr>
        <w:t>.</w:t>
      </w:r>
    </w:p>
    <w:p w:rsidR="00BC3EAE" w:rsidRDefault="00BC3EAE" w:rsidP="00AC2AB8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urier New" w:hAnsi="Courier New" w:cs="Courier New"/>
          <w:b/>
          <w:sz w:val="20"/>
        </w:rPr>
      </w:pPr>
    </w:p>
    <w:p w:rsidR="00BC3EAE" w:rsidRPr="00133A66" w:rsidRDefault="00BC3EAE" w:rsidP="0064053F">
      <w:pPr>
        <w:ind w:left="750"/>
        <w:jc w:val="both"/>
        <w:rPr>
          <w:rFonts w:ascii="Courier New" w:hAnsi="Courier New" w:cs="Courier New"/>
          <w:sz w:val="20"/>
        </w:rPr>
      </w:pPr>
    </w:p>
    <w:p w:rsidR="00BC3EAE" w:rsidRPr="00133A66" w:rsidRDefault="00BC3EAE" w:rsidP="00613622">
      <w:pPr>
        <w:ind w:left="720"/>
        <w:jc w:val="both"/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133A66">
        <w:rPr>
          <w:rFonts w:ascii="Courier New" w:hAnsi="Courier New" w:cs="Courier New"/>
          <w:b/>
          <w:sz w:val="28"/>
          <w:szCs w:val="28"/>
        </w:rPr>
        <w:t>5. Závěr</w:t>
      </w:r>
    </w:p>
    <w:p w:rsidR="00BC3EAE" w:rsidRPr="00133A66" w:rsidRDefault="00BC3EAE" w:rsidP="00DE4413">
      <w:pPr>
        <w:jc w:val="both"/>
        <w:rPr>
          <w:rFonts w:ascii="Courier New" w:hAnsi="Courier New" w:cs="Courier New"/>
          <w:b/>
          <w:szCs w:val="24"/>
        </w:rPr>
      </w:pPr>
    </w:p>
    <w:p w:rsidR="00BC3EAE" w:rsidRPr="00133A66" w:rsidRDefault="00BC3EAE" w:rsidP="00DE4413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b/>
          <w:sz w:val="20"/>
        </w:rPr>
      </w:pPr>
      <w:r w:rsidRPr="00133A66">
        <w:rPr>
          <w:rFonts w:ascii="Courier New" w:hAnsi="Courier New" w:cs="Courier New"/>
          <w:b/>
          <w:sz w:val="20"/>
        </w:rPr>
        <w:t xml:space="preserve">Příští jednání KMČ Lhotka a Chlum se uskuteční ve čtvrtek dne </w:t>
      </w:r>
      <w:r>
        <w:rPr>
          <w:rFonts w:ascii="Courier New" w:hAnsi="Courier New" w:cs="Courier New"/>
          <w:b/>
          <w:sz w:val="20"/>
        </w:rPr>
        <w:t>26</w:t>
      </w:r>
      <w:r w:rsidRPr="00133A66">
        <w:rPr>
          <w:rFonts w:ascii="Courier New" w:hAnsi="Courier New" w:cs="Courier New"/>
          <w:b/>
          <w:sz w:val="20"/>
        </w:rPr>
        <w:t>.</w:t>
      </w:r>
      <w:r>
        <w:rPr>
          <w:rFonts w:ascii="Courier New" w:hAnsi="Courier New" w:cs="Courier New"/>
          <w:b/>
          <w:sz w:val="20"/>
        </w:rPr>
        <w:t xml:space="preserve"> 4</w:t>
      </w:r>
      <w:r w:rsidRPr="00133A66">
        <w:rPr>
          <w:rFonts w:ascii="Courier New" w:hAnsi="Courier New" w:cs="Courier New"/>
          <w:b/>
          <w:sz w:val="20"/>
        </w:rPr>
        <w:t>. 2018 v 19 hod. v hasičské zbrojnici ve Lhotce.</w:t>
      </w:r>
    </w:p>
    <w:p w:rsidR="00BC3EAE" w:rsidRPr="00133A66" w:rsidRDefault="00BC3EAE" w:rsidP="00DE4413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 Lhotce 16. 2. 2018</w:t>
      </w:r>
    </w:p>
    <w:p w:rsidR="00BC3EAE" w:rsidRPr="00133A66" w:rsidRDefault="00BC3EAE" w:rsidP="00DE4413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</w:p>
    <w:p w:rsidR="00BC3EAE" w:rsidRPr="00133A66" w:rsidRDefault="00BC3EAE" w:rsidP="00DE4413">
      <w:pPr>
        <w:pStyle w:val="Header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 xml:space="preserve">Zapsala: </w:t>
      </w:r>
      <w:r>
        <w:rPr>
          <w:rFonts w:ascii="Courier New" w:hAnsi="Courier New" w:cs="Courier New"/>
          <w:sz w:val="20"/>
        </w:rPr>
        <w:t>Jana Kadlčáková</w:t>
      </w:r>
      <w:r w:rsidRPr="00133A66">
        <w:rPr>
          <w:rFonts w:ascii="Courier New" w:hAnsi="Courier New" w:cs="Courier New"/>
          <w:sz w:val="20"/>
        </w:rPr>
        <w:t>, tajemnice KMČ Lhotka – Chlum</w:t>
      </w:r>
    </w:p>
    <w:p w:rsidR="00BC3EAE" w:rsidRPr="00133A66" w:rsidRDefault="00BC3EAE" w:rsidP="00DE4413">
      <w:pPr>
        <w:rPr>
          <w:rFonts w:ascii="Courier New" w:hAnsi="Courier New" w:cs="Courier New"/>
          <w:sz w:val="20"/>
        </w:rPr>
      </w:pPr>
      <w:r w:rsidRPr="00133A66">
        <w:rPr>
          <w:rFonts w:ascii="Courier New" w:hAnsi="Courier New" w:cs="Courier New"/>
          <w:sz w:val="20"/>
        </w:rPr>
        <w:t>Ověřil: Ing. Pavel Šuráň, předseda KMČ Lhotka – Chlum</w:t>
      </w:r>
    </w:p>
    <w:p w:rsidR="00BC3EAE" w:rsidRDefault="00BC3EAE"/>
    <w:p w:rsidR="00BC3EAE" w:rsidRPr="003255CB" w:rsidRDefault="00BC3EAE" w:rsidP="003255CB">
      <w:pPr>
        <w:pStyle w:val="Header"/>
        <w:tabs>
          <w:tab w:val="left" w:pos="708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0"/>
        </w:rPr>
        <w:t>Příloha zápisu: priority KMČ Lhotka-Chlum 2018</w:t>
      </w:r>
    </w:p>
    <w:sectPr w:rsidR="00BC3EAE" w:rsidRPr="003255CB" w:rsidSect="00DE44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AE" w:rsidRDefault="00BC3EAE">
      <w:r>
        <w:separator/>
      </w:r>
    </w:p>
  </w:endnote>
  <w:endnote w:type="continuationSeparator" w:id="0">
    <w:p w:rsidR="00BC3EAE" w:rsidRDefault="00BC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AE" w:rsidRDefault="00BC3EAE" w:rsidP="00DE44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EAE" w:rsidRDefault="00BC3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AE" w:rsidRDefault="00BC3EAE" w:rsidP="00DE44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C3EAE" w:rsidRDefault="00BC3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AE" w:rsidRDefault="00BC3EAE">
      <w:r>
        <w:separator/>
      </w:r>
    </w:p>
  </w:footnote>
  <w:footnote w:type="continuationSeparator" w:id="0">
    <w:p w:rsidR="00BC3EAE" w:rsidRDefault="00BC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F84"/>
    <w:multiLevelType w:val="hybridMultilevel"/>
    <w:tmpl w:val="29BED980"/>
    <w:lvl w:ilvl="0" w:tplc="968E567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40429DB"/>
    <w:multiLevelType w:val="hybridMultilevel"/>
    <w:tmpl w:val="EA36E1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C492D"/>
    <w:multiLevelType w:val="hybridMultilevel"/>
    <w:tmpl w:val="E54E7644"/>
    <w:lvl w:ilvl="0" w:tplc="3970C9A8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043FA3"/>
    <w:multiLevelType w:val="hybridMultilevel"/>
    <w:tmpl w:val="6E8420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27831"/>
    <w:multiLevelType w:val="hybridMultilevel"/>
    <w:tmpl w:val="B72CCBD6"/>
    <w:lvl w:ilvl="0" w:tplc="693EFCE0">
      <w:numFmt w:val="bullet"/>
      <w:lvlText w:val="-"/>
      <w:lvlJc w:val="left"/>
      <w:pPr>
        <w:ind w:left="147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13"/>
    <w:rsid w:val="0000412A"/>
    <w:rsid w:val="00014F25"/>
    <w:rsid w:val="00020AE4"/>
    <w:rsid w:val="00031A43"/>
    <w:rsid w:val="00050064"/>
    <w:rsid w:val="000575CB"/>
    <w:rsid w:val="000850E1"/>
    <w:rsid w:val="00091ACE"/>
    <w:rsid w:val="000A569B"/>
    <w:rsid w:val="000B0954"/>
    <w:rsid w:val="000C1E0B"/>
    <w:rsid w:val="000F7A70"/>
    <w:rsid w:val="00107416"/>
    <w:rsid w:val="0011468F"/>
    <w:rsid w:val="00133A66"/>
    <w:rsid w:val="0013617D"/>
    <w:rsid w:val="00140856"/>
    <w:rsid w:val="00180283"/>
    <w:rsid w:val="001805D6"/>
    <w:rsid w:val="0019394A"/>
    <w:rsid w:val="001B5F30"/>
    <w:rsid w:val="001C2995"/>
    <w:rsid w:val="001E0665"/>
    <w:rsid w:val="001E308C"/>
    <w:rsid w:val="001F2D08"/>
    <w:rsid w:val="00203813"/>
    <w:rsid w:val="00207F1E"/>
    <w:rsid w:val="00212460"/>
    <w:rsid w:val="002178C4"/>
    <w:rsid w:val="0022036A"/>
    <w:rsid w:val="00221615"/>
    <w:rsid w:val="002467DE"/>
    <w:rsid w:val="00280828"/>
    <w:rsid w:val="002973D0"/>
    <w:rsid w:val="002B08C1"/>
    <w:rsid w:val="002B5B77"/>
    <w:rsid w:val="002E692F"/>
    <w:rsid w:val="002F1CC5"/>
    <w:rsid w:val="00314667"/>
    <w:rsid w:val="003255CB"/>
    <w:rsid w:val="003263D2"/>
    <w:rsid w:val="00346C11"/>
    <w:rsid w:val="003540A4"/>
    <w:rsid w:val="00364EDB"/>
    <w:rsid w:val="00366B3B"/>
    <w:rsid w:val="00367116"/>
    <w:rsid w:val="00370AE3"/>
    <w:rsid w:val="00371DFF"/>
    <w:rsid w:val="003A1A31"/>
    <w:rsid w:val="003A4C58"/>
    <w:rsid w:val="003B605A"/>
    <w:rsid w:val="003C1DEE"/>
    <w:rsid w:val="003C6907"/>
    <w:rsid w:val="003D11C7"/>
    <w:rsid w:val="003D2FE7"/>
    <w:rsid w:val="004137D4"/>
    <w:rsid w:val="0041618D"/>
    <w:rsid w:val="004310EA"/>
    <w:rsid w:val="0044375C"/>
    <w:rsid w:val="00455A65"/>
    <w:rsid w:val="00463EBF"/>
    <w:rsid w:val="00464AB0"/>
    <w:rsid w:val="004671DA"/>
    <w:rsid w:val="004901BF"/>
    <w:rsid w:val="00494457"/>
    <w:rsid w:val="00494E7E"/>
    <w:rsid w:val="004A36F3"/>
    <w:rsid w:val="004D2F51"/>
    <w:rsid w:val="004E0F69"/>
    <w:rsid w:val="004F70F1"/>
    <w:rsid w:val="00502AA1"/>
    <w:rsid w:val="0051384E"/>
    <w:rsid w:val="00545ECD"/>
    <w:rsid w:val="00571DE6"/>
    <w:rsid w:val="005757A2"/>
    <w:rsid w:val="005B3BA7"/>
    <w:rsid w:val="005C0A67"/>
    <w:rsid w:val="005E1E3C"/>
    <w:rsid w:val="005F5FEF"/>
    <w:rsid w:val="00613622"/>
    <w:rsid w:val="0062767E"/>
    <w:rsid w:val="0064053F"/>
    <w:rsid w:val="006503EC"/>
    <w:rsid w:val="0067164C"/>
    <w:rsid w:val="00673F56"/>
    <w:rsid w:val="00697418"/>
    <w:rsid w:val="006B6B84"/>
    <w:rsid w:val="006E1077"/>
    <w:rsid w:val="006E74CE"/>
    <w:rsid w:val="006F5421"/>
    <w:rsid w:val="006F609E"/>
    <w:rsid w:val="007037AF"/>
    <w:rsid w:val="0072673C"/>
    <w:rsid w:val="00742E56"/>
    <w:rsid w:val="00786AC0"/>
    <w:rsid w:val="007A14F4"/>
    <w:rsid w:val="007B2F54"/>
    <w:rsid w:val="007B5FA3"/>
    <w:rsid w:val="007E18A4"/>
    <w:rsid w:val="007E3C3A"/>
    <w:rsid w:val="007E7279"/>
    <w:rsid w:val="007F6842"/>
    <w:rsid w:val="008413FF"/>
    <w:rsid w:val="0086225B"/>
    <w:rsid w:val="00886888"/>
    <w:rsid w:val="008A325C"/>
    <w:rsid w:val="008D1679"/>
    <w:rsid w:val="008F2888"/>
    <w:rsid w:val="00911E50"/>
    <w:rsid w:val="00950671"/>
    <w:rsid w:val="00957DA3"/>
    <w:rsid w:val="0096223E"/>
    <w:rsid w:val="00962F88"/>
    <w:rsid w:val="00963884"/>
    <w:rsid w:val="00964DFF"/>
    <w:rsid w:val="009B38A0"/>
    <w:rsid w:val="009B4BFF"/>
    <w:rsid w:val="009D4D10"/>
    <w:rsid w:val="009F3B70"/>
    <w:rsid w:val="009F6FF4"/>
    <w:rsid w:val="00A07224"/>
    <w:rsid w:val="00A32D40"/>
    <w:rsid w:val="00A42F18"/>
    <w:rsid w:val="00A44939"/>
    <w:rsid w:val="00A450EF"/>
    <w:rsid w:val="00A62323"/>
    <w:rsid w:val="00A71622"/>
    <w:rsid w:val="00AB775B"/>
    <w:rsid w:val="00AC2AB8"/>
    <w:rsid w:val="00AF32CE"/>
    <w:rsid w:val="00AF6BEA"/>
    <w:rsid w:val="00AF6FA7"/>
    <w:rsid w:val="00B10192"/>
    <w:rsid w:val="00B115E3"/>
    <w:rsid w:val="00B33AC3"/>
    <w:rsid w:val="00B44C41"/>
    <w:rsid w:val="00B472A6"/>
    <w:rsid w:val="00B55206"/>
    <w:rsid w:val="00B554F8"/>
    <w:rsid w:val="00B60954"/>
    <w:rsid w:val="00B640AD"/>
    <w:rsid w:val="00B73CFF"/>
    <w:rsid w:val="00B747A5"/>
    <w:rsid w:val="00B8321C"/>
    <w:rsid w:val="00B92E26"/>
    <w:rsid w:val="00B9655D"/>
    <w:rsid w:val="00BA4D29"/>
    <w:rsid w:val="00BB095F"/>
    <w:rsid w:val="00BC3EAE"/>
    <w:rsid w:val="00BD396C"/>
    <w:rsid w:val="00BE6DE4"/>
    <w:rsid w:val="00C004B6"/>
    <w:rsid w:val="00C07FF4"/>
    <w:rsid w:val="00C2628A"/>
    <w:rsid w:val="00C44BAA"/>
    <w:rsid w:val="00C62860"/>
    <w:rsid w:val="00C76A82"/>
    <w:rsid w:val="00C809F0"/>
    <w:rsid w:val="00C9561F"/>
    <w:rsid w:val="00CA69A9"/>
    <w:rsid w:val="00CC4187"/>
    <w:rsid w:val="00CD0BE7"/>
    <w:rsid w:val="00D1169D"/>
    <w:rsid w:val="00D30B90"/>
    <w:rsid w:val="00D32AB1"/>
    <w:rsid w:val="00D50F6B"/>
    <w:rsid w:val="00D6081E"/>
    <w:rsid w:val="00D72898"/>
    <w:rsid w:val="00D748B2"/>
    <w:rsid w:val="00D849AB"/>
    <w:rsid w:val="00DA1E5B"/>
    <w:rsid w:val="00DC14C1"/>
    <w:rsid w:val="00DE4413"/>
    <w:rsid w:val="00DE48AA"/>
    <w:rsid w:val="00E233E2"/>
    <w:rsid w:val="00E24F20"/>
    <w:rsid w:val="00E254A7"/>
    <w:rsid w:val="00E33C83"/>
    <w:rsid w:val="00E41335"/>
    <w:rsid w:val="00E5702E"/>
    <w:rsid w:val="00E71615"/>
    <w:rsid w:val="00E74C39"/>
    <w:rsid w:val="00E74F5B"/>
    <w:rsid w:val="00E80382"/>
    <w:rsid w:val="00EE44E0"/>
    <w:rsid w:val="00F10F50"/>
    <w:rsid w:val="00F443D2"/>
    <w:rsid w:val="00F44C1F"/>
    <w:rsid w:val="00F771E6"/>
    <w:rsid w:val="00F96F8B"/>
    <w:rsid w:val="00FA52D7"/>
    <w:rsid w:val="00FA6059"/>
    <w:rsid w:val="00FB6426"/>
    <w:rsid w:val="00FF182A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3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441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4413"/>
    <w:rPr>
      <w:rFonts w:cs="Times New Roman"/>
      <w:b/>
      <w:sz w:val="28"/>
      <w:lang w:val="cs-CZ" w:eastAsia="cs-CZ"/>
    </w:rPr>
  </w:style>
  <w:style w:type="paragraph" w:styleId="Header">
    <w:name w:val="header"/>
    <w:basedOn w:val="Normal"/>
    <w:link w:val="HeaderChar"/>
    <w:uiPriority w:val="99"/>
    <w:rsid w:val="00DE4413"/>
    <w:pPr>
      <w:widowControl w:val="0"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413"/>
    <w:rPr>
      <w:rFonts w:cs="Times New Roman"/>
      <w:sz w:val="24"/>
      <w:lang w:val="cs-CZ" w:eastAsia="cs-CZ"/>
    </w:rPr>
  </w:style>
  <w:style w:type="paragraph" w:customStyle="1" w:styleId="Odstavecseseznamem1">
    <w:name w:val="Odstavec se seznamem1"/>
    <w:basedOn w:val="Normal"/>
    <w:uiPriority w:val="99"/>
    <w:rsid w:val="00DE4413"/>
    <w:pPr>
      <w:ind w:left="708"/>
    </w:pPr>
  </w:style>
  <w:style w:type="paragraph" w:styleId="NormalWeb">
    <w:name w:val="Normal (Web)"/>
    <w:basedOn w:val="Normal"/>
    <w:uiPriority w:val="99"/>
    <w:rsid w:val="00DE44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ormal0">
    <w:name w:val="[Normal]"/>
    <w:uiPriority w:val="99"/>
    <w:rsid w:val="00DE44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44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4413"/>
    <w:rPr>
      <w:rFonts w:cs="Times New Roman"/>
      <w:sz w:val="24"/>
      <w:lang w:val="cs-CZ" w:eastAsia="cs-CZ"/>
    </w:rPr>
  </w:style>
  <w:style w:type="character" w:styleId="PageNumber">
    <w:name w:val="page number"/>
    <w:basedOn w:val="DefaultParagraphFont"/>
    <w:uiPriority w:val="99"/>
    <w:rsid w:val="00DE44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1CC5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9506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2309</Words>
  <Characters>13625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Michálková Monika</dc:creator>
  <cp:keywords/>
  <dc:description/>
  <cp:lastModifiedBy>MICHALKOVA_KP</cp:lastModifiedBy>
  <cp:revision>3</cp:revision>
  <cp:lastPrinted>2018-03-16T14:36:00Z</cp:lastPrinted>
  <dcterms:created xsi:type="dcterms:W3CDTF">2018-03-16T14:31:00Z</dcterms:created>
  <dcterms:modified xsi:type="dcterms:W3CDTF">2018-03-16T14:37:00Z</dcterms:modified>
</cp:coreProperties>
</file>