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A" w:rsidRPr="004660AA" w:rsidRDefault="005C239A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Příloha č. 1</w:t>
      </w:r>
      <w:r w:rsidRPr="004660AA">
        <w:rPr>
          <w:rFonts w:ascii="Calibri" w:hAnsi="Calibri" w:cs="Calibri"/>
          <w:b/>
          <w:bCs/>
          <w:sz w:val="28"/>
          <w:szCs w:val="28"/>
        </w:rPr>
        <w:t>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C239A" w:rsidRPr="004660AA">
        <w:tc>
          <w:tcPr>
            <w:tcW w:w="9212" w:type="dxa"/>
            <w:shd w:val="clear" w:color="auto" w:fill="FF9900"/>
          </w:tcPr>
          <w:p w:rsidR="005C239A" w:rsidRPr="004660AA" w:rsidRDefault="005C239A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C239A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5C239A" w:rsidRPr="004660AA" w:rsidRDefault="005C239A" w:rsidP="004660AA">
      <w:pPr>
        <w:jc w:val="both"/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C239A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5C239A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1728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5C239A" w:rsidRPr="004660AA">
        <w:trPr>
          <w:trHeight w:val="514"/>
        </w:trPr>
        <w:tc>
          <w:tcPr>
            <w:tcW w:w="1728" w:type="dxa"/>
            <w:vAlign w:val="center"/>
          </w:tcPr>
          <w:p w:rsidR="005C239A" w:rsidRPr="00097E68" w:rsidRDefault="005C239A" w:rsidP="004660AA">
            <w:pPr>
              <w:rPr>
                <w:rFonts w:ascii="Calibri" w:hAnsi="Calibri" w:cs="Calibri"/>
                <w:color w:val="000000"/>
              </w:rPr>
            </w:pPr>
            <w:r w:rsidRPr="00097E68">
              <w:rPr>
                <w:rFonts w:ascii="Calibri" w:hAnsi="Calibri" w:cs="Calibri"/>
                <w:color w:val="000000"/>
                <w:sz w:val="22"/>
                <w:szCs w:val="22"/>
              </w:rPr>
              <w:t>9 10 05</w:t>
            </w:r>
          </w:p>
        </w:tc>
        <w:tc>
          <w:tcPr>
            <w:tcW w:w="2160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Zvýšení očekávaného počtu návštěv podporovaných kulturních a přírodních památek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atrakcí</w:t>
            </w:r>
          </w:p>
        </w:tc>
        <w:tc>
          <w:tcPr>
            <w:tcW w:w="1620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Návštěvy/rok</w:t>
            </w:r>
          </w:p>
        </w:tc>
        <w:tc>
          <w:tcPr>
            <w:tcW w:w="1980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536"/>
        </w:trPr>
        <w:tc>
          <w:tcPr>
            <w:tcW w:w="1728" w:type="dxa"/>
            <w:vAlign w:val="center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9 05 01</w:t>
            </w:r>
          </w:p>
        </w:tc>
        <w:tc>
          <w:tcPr>
            <w:tcW w:w="2160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Počet revitalizovaných památkových objektů</w:t>
            </w:r>
          </w:p>
        </w:tc>
        <w:tc>
          <w:tcPr>
            <w:tcW w:w="1620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Objekty</w:t>
            </w:r>
          </w:p>
        </w:tc>
        <w:tc>
          <w:tcPr>
            <w:tcW w:w="1980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5C239A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5C239A" w:rsidRPr="004660AA">
        <w:tc>
          <w:tcPr>
            <w:tcW w:w="2808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5C239A" w:rsidRPr="004660AA">
        <w:trPr>
          <w:trHeight w:val="506"/>
        </w:trPr>
        <w:tc>
          <w:tcPr>
            <w:tcW w:w="2808" w:type="dxa"/>
            <w:vAlign w:val="center"/>
          </w:tcPr>
          <w:p w:rsidR="005C239A" w:rsidRPr="004660AA" w:rsidRDefault="005C239A" w:rsidP="00B4799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Zvýšení očekávaného počtu návštěv podporovaných kulturních a přírodních památek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atrakcí</w:t>
            </w:r>
          </w:p>
        </w:tc>
        <w:tc>
          <w:tcPr>
            <w:tcW w:w="2700" w:type="dxa"/>
            <w:vAlign w:val="center"/>
          </w:tcPr>
          <w:p w:rsidR="005C239A" w:rsidRPr="004660AA" w:rsidRDefault="005C239A" w:rsidP="00B47992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Návštěvy/rok</w:t>
            </w:r>
          </w:p>
        </w:tc>
        <w:tc>
          <w:tcPr>
            <w:tcW w:w="3704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514"/>
        </w:trPr>
        <w:tc>
          <w:tcPr>
            <w:tcW w:w="2808" w:type="dxa"/>
            <w:vAlign w:val="center"/>
          </w:tcPr>
          <w:p w:rsidR="005C239A" w:rsidRPr="004660AA" w:rsidRDefault="005C239A" w:rsidP="00B4799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Počet revitalizovaných památkových objektů</w:t>
            </w:r>
          </w:p>
        </w:tc>
        <w:tc>
          <w:tcPr>
            <w:tcW w:w="2700" w:type="dxa"/>
            <w:vAlign w:val="center"/>
          </w:tcPr>
          <w:p w:rsidR="005C239A" w:rsidRPr="004660AA" w:rsidRDefault="005C239A" w:rsidP="00B47992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Objekty</w:t>
            </w:r>
          </w:p>
        </w:tc>
        <w:tc>
          <w:tcPr>
            <w:tcW w:w="3704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514"/>
        </w:trPr>
        <w:tc>
          <w:tcPr>
            <w:tcW w:w="2808" w:type="dxa"/>
            <w:vAlign w:val="center"/>
          </w:tcPr>
          <w:p w:rsidR="005C239A" w:rsidRPr="000B51BD" w:rsidRDefault="005C239A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B51BD">
              <w:rPr>
                <w:rFonts w:ascii="Calibri" w:hAnsi="Calibri" w:cs="Calibri"/>
                <w:sz w:val="22"/>
                <w:szCs w:val="22"/>
              </w:rPr>
              <w:t>Počet zpřístupněných expozic</w:t>
            </w:r>
          </w:p>
        </w:tc>
        <w:tc>
          <w:tcPr>
            <w:tcW w:w="2700" w:type="dxa"/>
            <w:vAlign w:val="center"/>
          </w:tcPr>
          <w:p w:rsidR="005C239A" w:rsidRPr="000B51BD" w:rsidRDefault="005C239A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B51BD">
              <w:rPr>
                <w:rFonts w:ascii="Calibri" w:hAnsi="Calibri" w:cs="Calibri"/>
                <w:sz w:val="22"/>
                <w:szCs w:val="22"/>
              </w:rPr>
              <w:t>xpozice</w:t>
            </w:r>
          </w:p>
        </w:tc>
        <w:tc>
          <w:tcPr>
            <w:tcW w:w="3704" w:type="dxa"/>
            <w:vAlign w:val="center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5C239A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5C23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5C23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5C239A" w:rsidRPr="004660AA" w:rsidRDefault="005C239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 w:rsidTr="00581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 w:rsidTr="00581C28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 w:rsidTr="00581C28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5C239A" w:rsidRPr="004660AA" w:rsidRDefault="005C239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Částka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C239A" w:rsidRPr="004660AA" w:rsidTr="00581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5C239A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5C23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5C23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C23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C239A" w:rsidRPr="004660AA">
        <w:tc>
          <w:tcPr>
            <w:tcW w:w="9212" w:type="dxa"/>
            <w:gridSpan w:val="2"/>
            <w:shd w:val="clear" w:color="auto" w:fill="FFCC00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5C239A" w:rsidRPr="004660AA">
        <w:tc>
          <w:tcPr>
            <w:tcW w:w="2660" w:type="dxa"/>
            <w:shd w:val="clear" w:color="auto" w:fill="FFCC00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shd w:val="clear" w:color="auto" w:fill="FFCC00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2660" w:type="dxa"/>
            <w:shd w:val="clear" w:color="auto" w:fill="FFCC00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jc w:val="right"/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C239A" w:rsidRPr="004660AA">
        <w:tc>
          <w:tcPr>
            <w:tcW w:w="2660" w:type="dxa"/>
            <w:shd w:val="clear" w:color="auto" w:fill="FFCC00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5C239A" w:rsidRPr="004660AA" w:rsidRDefault="005C23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5C239A" w:rsidRPr="004660AA">
        <w:tc>
          <w:tcPr>
            <w:tcW w:w="9212" w:type="dxa"/>
            <w:gridSpan w:val="2"/>
            <w:shd w:val="clear" w:color="auto" w:fill="FFCC00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5C239A" w:rsidRPr="004660AA">
        <w:tc>
          <w:tcPr>
            <w:tcW w:w="7905" w:type="dxa"/>
            <w:shd w:val="clear" w:color="auto" w:fill="FFCC00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5C239A" w:rsidRPr="004660AA">
        <w:tc>
          <w:tcPr>
            <w:tcW w:w="7905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7905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c>
          <w:tcPr>
            <w:tcW w:w="7905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</w:p>
    <w:p w:rsidR="005C239A" w:rsidRPr="004660AA" w:rsidRDefault="005C239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C239A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5C239A" w:rsidRPr="004660AA" w:rsidRDefault="005C239A" w:rsidP="004660AA">
            <w:pPr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5C239A" w:rsidRPr="004660AA" w:rsidRDefault="005C23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5C239A" w:rsidRPr="004660AA" w:rsidRDefault="005C23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5C239A" w:rsidRPr="004660AA" w:rsidRDefault="005C23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5C239A" w:rsidRPr="004660AA" w:rsidRDefault="005C23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5C239A" w:rsidRPr="004660AA" w:rsidRDefault="005C23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C239A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5C239A" w:rsidRPr="004660AA" w:rsidRDefault="005C23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5C239A" w:rsidRPr="004660AA" w:rsidRDefault="005C239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C239A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5C239A" w:rsidRPr="004660AA" w:rsidRDefault="005C23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C239A" w:rsidRPr="00243FB9" w:rsidRDefault="005C239A" w:rsidP="00BD2A3D">
      <w:pPr>
        <w:spacing w:after="120"/>
        <w:ind w:right="-1366"/>
      </w:pPr>
    </w:p>
    <w:sectPr w:rsidR="005C239A" w:rsidRPr="00243FB9" w:rsidSect="00581C2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9A" w:rsidRDefault="005C239A" w:rsidP="005F14C0">
      <w:r>
        <w:separator/>
      </w:r>
    </w:p>
    <w:p w:rsidR="005C239A" w:rsidRDefault="005C239A"/>
  </w:endnote>
  <w:endnote w:type="continuationSeparator" w:id="0">
    <w:p w:rsidR="005C239A" w:rsidRDefault="005C239A" w:rsidP="005F14C0">
      <w:r>
        <w:continuationSeparator/>
      </w:r>
    </w:p>
    <w:p w:rsidR="005C239A" w:rsidRDefault="005C23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5C239A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C239A" w:rsidRPr="001E6601" w:rsidRDefault="005C239A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C239A" w:rsidRPr="001E6601" w:rsidRDefault="005C239A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C239A" w:rsidRPr="001E6601" w:rsidRDefault="005C239A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5C239A" w:rsidRDefault="005C239A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9A" w:rsidRDefault="005C239A" w:rsidP="005F14C0">
      <w:r>
        <w:separator/>
      </w:r>
    </w:p>
    <w:p w:rsidR="005C239A" w:rsidRDefault="005C239A"/>
  </w:footnote>
  <w:footnote w:type="continuationSeparator" w:id="0">
    <w:p w:rsidR="005C239A" w:rsidRDefault="005C239A" w:rsidP="005F14C0">
      <w:r>
        <w:continuationSeparator/>
      </w:r>
    </w:p>
    <w:p w:rsidR="005C239A" w:rsidRDefault="005C239A"/>
  </w:footnote>
  <w:footnote w:id="1">
    <w:p w:rsidR="005C239A" w:rsidRDefault="005C239A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9A" w:rsidRDefault="005C239A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5C239A" w:rsidRDefault="005C2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C59C2"/>
    <w:multiLevelType w:val="hybridMultilevel"/>
    <w:tmpl w:val="092E66A6"/>
    <w:lvl w:ilvl="0" w:tplc="55F8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5B02"/>
    <w:multiLevelType w:val="hybridMultilevel"/>
    <w:tmpl w:val="467A3B5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D4A12"/>
    <w:multiLevelType w:val="hybridMultilevel"/>
    <w:tmpl w:val="9C109604"/>
    <w:lvl w:ilvl="0" w:tplc="BF56CD26">
      <w:numFmt w:val="bullet"/>
      <w:lvlText w:val="-"/>
      <w:lvlJc w:val="left"/>
      <w:pPr>
        <w:ind w:left="895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0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A775C5"/>
    <w:multiLevelType w:val="hybridMultilevel"/>
    <w:tmpl w:val="2ED4FA0E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AF1D62"/>
    <w:multiLevelType w:val="multilevel"/>
    <w:tmpl w:val="2ED4FA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E07A6"/>
    <w:multiLevelType w:val="hybridMultilevel"/>
    <w:tmpl w:val="560CA1FC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D4967"/>
    <w:multiLevelType w:val="multilevel"/>
    <w:tmpl w:val="F3EC30E0"/>
    <w:lvl w:ilvl="0">
      <w:numFmt w:val="bullet"/>
      <w:lvlText w:val="-"/>
      <w:lvlJc w:val="left"/>
      <w:pPr>
        <w:ind w:left="89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7">
    <w:nsid w:val="798E01DF"/>
    <w:multiLevelType w:val="hybridMultilevel"/>
    <w:tmpl w:val="F3EC30E0"/>
    <w:lvl w:ilvl="0" w:tplc="BF56CD26">
      <w:numFmt w:val="bullet"/>
      <w:lvlText w:val="-"/>
      <w:lvlJc w:val="left"/>
      <w:pPr>
        <w:ind w:left="89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8">
    <w:nsid w:val="7E490046"/>
    <w:multiLevelType w:val="hybridMultilevel"/>
    <w:tmpl w:val="616A9A7C"/>
    <w:lvl w:ilvl="0" w:tplc="0405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7"/>
  </w:num>
  <w:num w:numId="8">
    <w:abstractNumId w:val="25"/>
  </w:num>
  <w:num w:numId="9">
    <w:abstractNumId w:val="17"/>
  </w:num>
  <w:num w:numId="10">
    <w:abstractNumId w:val="14"/>
  </w:num>
  <w:num w:numId="11">
    <w:abstractNumId w:val="18"/>
  </w:num>
  <w:num w:numId="12">
    <w:abstractNumId w:val="21"/>
  </w:num>
  <w:num w:numId="13">
    <w:abstractNumId w:val="13"/>
  </w:num>
  <w:num w:numId="14">
    <w:abstractNumId w:val="2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11"/>
  </w:num>
  <w:num w:numId="19">
    <w:abstractNumId w:val="0"/>
  </w:num>
  <w:num w:numId="20">
    <w:abstractNumId w:val="5"/>
  </w:num>
  <w:num w:numId="21">
    <w:abstractNumId w:val="24"/>
  </w:num>
  <w:num w:numId="22">
    <w:abstractNumId w:val="15"/>
  </w:num>
  <w:num w:numId="23">
    <w:abstractNumId w:val="12"/>
  </w:num>
  <w:num w:numId="24">
    <w:abstractNumId w:val="4"/>
  </w:num>
  <w:num w:numId="25">
    <w:abstractNumId w:val="20"/>
  </w:num>
  <w:num w:numId="26">
    <w:abstractNumId w:val="23"/>
  </w:num>
  <w:num w:numId="27">
    <w:abstractNumId w:val="27"/>
  </w:num>
  <w:num w:numId="28">
    <w:abstractNumId w:val="26"/>
  </w:num>
  <w:num w:numId="29">
    <w:abstractNumId w:val="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1384"/>
    <w:rsid w:val="00001502"/>
    <w:rsid w:val="00002C7F"/>
    <w:rsid w:val="00010DAA"/>
    <w:rsid w:val="00012923"/>
    <w:rsid w:val="00020472"/>
    <w:rsid w:val="000226EA"/>
    <w:rsid w:val="000245A6"/>
    <w:rsid w:val="0003032E"/>
    <w:rsid w:val="0003287B"/>
    <w:rsid w:val="00036391"/>
    <w:rsid w:val="00040494"/>
    <w:rsid w:val="00047CDC"/>
    <w:rsid w:val="00051055"/>
    <w:rsid w:val="00052A20"/>
    <w:rsid w:val="000540A7"/>
    <w:rsid w:val="0005681B"/>
    <w:rsid w:val="000731EA"/>
    <w:rsid w:val="00073683"/>
    <w:rsid w:val="000751F9"/>
    <w:rsid w:val="00077CAD"/>
    <w:rsid w:val="00082FC3"/>
    <w:rsid w:val="000851B3"/>
    <w:rsid w:val="00090FBD"/>
    <w:rsid w:val="00094C59"/>
    <w:rsid w:val="00097E68"/>
    <w:rsid w:val="000A11B4"/>
    <w:rsid w:val="000A1A36"/>
    <w:rsid w:val="000A21DD"/>
    <w:rsid w:val="000A3256"/>
    <w:rsid w:val="000A4EA1"/>
    <w:rsid w:val="000A59E7"/>
    <w:rsid w:val="000B18CC"/>
    <w:rsid w:val="000B51BD"/>
    <w:rsid w:val="000B57A0"/>
    <w:rsid w:val="000B5B2C"/>
    <w:rsid w:val="000B72BC"/>
    <w:rsid w:val="000C28CA"/>
    <w:rsid w:val="000C6222"/>
    <w:rsid w:val="000C6344"/>
    <w:rsid w:val="000C6DA7"/>
    <w:rsid w:val="000D3E45"/>
    <w:rsid w:val="000D45D0"/>
    <w:rsid w:val="000D6D25"/>
    <w:rsid w:val="000D7C5C"/>
    <w:rsid w:val="000E0183"/>
    <w:rsid w:val="000E2EC9"/>
    <w:rsid w:val="000E3CB4"/>
    <w:rsid w:val="000E5A74"/>
    <w:rsid w:val="000F4497"/>
    <w:rsid w:val="000F7567"/>
    <w:rsid w:val="0010190B"/>
    <w:rsid w:val="00104E3D"/>
    <w:rsid w:val="00106402"/>
    <w:rsid w:val="00110A60"/>
    <w:rsid w:val="00113476"/>
    <w:rsid w:val="00113CFE"/>
    <w:rsid w:val="0011454B"/>
    <w:rsid w:val="00114B55"/>
    <w:rsid w:val="00115A24"/>
    <w:rsid w:val="001241FA"/>
    <w:rsid w:val="00126A8C"/>
    <w:rsid w:val="001355B0"/>
    <w:rsid w:val="00142821"/>
    <w:rsid w:val="001473E5"/>
    <w:rsid w:val="001475A5"/>
    <w:rsid w:val="00147F2B"/>
    <w:rsid w:val="00152347"/>
    <w:rsid w:val="00154505"/>
    <w:rsid w:val="00163701"/>
    <w:rsid w:val="0016708C"/>
    <w:rsid w:val="00170EC8"/>
    <w:rsid w:val="001726AD"/>
    <w:rsid w:val="00174F35"/>
    <w:rsid w:val="00175CFC"/>
    <w:rsid w:val="0017601C"/>
    <w:rsid w:val="00176047"/>
    <w:rsid w:val="001814D2"/>
    <w:rsid w:val="00193878"/>
    <w:rsid w:val="001953BD"/>
    <w:rsid w:val="0019590B"/>
    <w:rsid w:val="001A14F5"/>
    <w:rsid w:val="001A2E85"/>
    <w:rsid w:val="001A3701"/>
    <w:rsid w:val="001A66A9"/>
    <w:rsid w:val="001A6C19"/>
    <w:rsid w:val="001A7119"/>
    <w:rsid w:val="001A7A10"/>
    <w:rsid w:val="001B39DC"/>
    <w:rsid w:val="001B52D4"/>
    <w:rsid w:val="001B7A36"/>
    <w:rsid w:val="001C35F3"/>
    <w:rsid w:val="001C4C92"/>
    <w:rsid w:val="001C54CD"/>
    <w:rsid w:val="001C5C5B"/>
    <w:rsid w:val="001C5CF6"/>
    <w:rsid w:val="001C6AFE"/>
    <w:rsid w:val="001D1F5E"/>
    <w:rsid w:val="001D4ACF"/>
    <w:rsid w:val="001D55A9"/>
    <w:rsid w:val="001D671A"/>
    <w:rsid w:val="001E450B"/>
    <w:rsid w:val="001E6601"/>
    <w:rsid w:val="002004E1"/>
    <w:rsid w:val="00202399"/>
    <w:rsid w:val="00203C6C"/>
    <w:rsid w:val="002124CA"/>
    <w:rsid w:val="00214F3B"/>
    <w:rsid w:val="002229F1"/>
    <w:rsid w:val="00226104"/>
    <w:rsid w:val="00230D54"/>
    <w:rsid w:val="00237EA4"/>
    <w:rsid w:val="00242164"/>
    <w:rsid w:val="00242512"/>
    <w:rsid w:val="00243043"/>
    <w:rsid w:val="00243FB9"/>
    <w:rsid w:val="002447B6"/>
    <w:rsid w:val="00244F0E"/>
    <w:rsid w:val="00245110"/>
    <w:rsid w:val="002470F2"/>
    <w:rsid w:val="00255D3C"/>
    <w:rsid w:val="00261165"/>
    <w:rsid w:val="00261EF7"/>
    <w:rsid w:val="00264BE6"/>
    <w:rsid w:val="0026616E"/>
    <w:rsid w:val="00267C11"/>
    <w:rsid w:val="00270686"/>
    <w:rsid w:val="00271AFD"/>
    <w:rsid w:val="00272CDA"/>
    <w:rsid w:val="00275C4E"/>
    <w:rsid w:val="0027742F"/>
    <w:rsid w:val="0027774D"/>
    <w:rsid w:val="002831FF"/>
    <w:rsid w:val="002848C9"/>
    <w:rsid w:val="00286A17"/>
    <w:rsid w:val="002879AB"/>
    <w:rsid w:val="0029005D"/>
    <w:rsid w:val="00293160"/>
    <w:rsid w:val="002A0B08"/>
    <w:rsid w:val="002A12B8"/>
    <w:rsid w:val="002A4B72"/>
    <w:rsid w:val="002A6A93"/>
    <w:rsid w:val="002B1132"/>
    <w:rsid w:val="002B4466"/>
    <w:rsid w:val="002B7673"/>
    <w:rsid w:val="002C0F2E"/>
    <w:rsid w:val="002C17FF"/>
    <w:rsid w:val="002C32D1"/>
    <w:rsid w:val="002C4E33"/>
    <w:rsid w:val="002C5938"/>
    <w:rsid w:val="002C6E01"/>
    <w:rsid w:val="002D20D2"/>
    <w:rsid w:val="002D21CE"/>
    <w:rsid w:val="002D304A"/>
    <w:rsid w:val="002D7BBD"/>
    <w:rsid w:val="002E1AC0"/>
    <w:rsid w:val="002E2D31"/>
    <w:rsid w:val="002E74C1"/>
    <w:rsid w:val="002F0458"/>
    <w:rsid w:val="002F2CE1"/>
    <w:rsid w:val="002F5ED9"/>
    <w:rsid w:val="00300E1D"/>
    <w:rsid w:val="00301668"/>
    <w:rsid w:val="003106FF"/>
    <w:rsid w:val="003115DF"/>
    <w:rsid w:val="00316251"/>
    <w:rsid w:val="003171C5"/>
    <w:rsid w:val="00322231"/>
    <w:rsid w:val="0032327D"/>
    <w:rsid w:val="003276FC"/>
    <w:rsid w:val="003305CC"/>
    <w:rsid w:val="0033156C"/>
    <w:rsid w:val="00335423"/>
    <w:rsid w:val="00352F05"/>
    <w:rsid w:val="003546A3"/>
    <w:rsid w:val="003612F0"/>
    <w:rsid w:val="0036429B"/>
    <w:rsid w:val="003654B6"/>
    <w:rsid w:val="0036635C"/>
    <w:rsid w:val="0037076F"/>
    <w:rsid w:val="00377D85"/>
    <w:rsid w:val="00380CE6"/>
    <w:rsid w:val="00382E73"/>
    <w:rsid w:val="0038772F"/>
    <w:rsid w:val="00387D7C"/>
    <w:rsid w:val="003A10F8"/>
    <w:rsid w:val="003A418F"/>
    <w:rsid w:val="003B03B0"/>
    <w:rsid w:val="003B13B6"/>
    <w:rsid w:val="003B3B6B"/>
    <w:rsid w:val="003B75CB"/>
    <w:rsid w:val="003C0C82"/>
    <w:rsid w:val="003C1288"/>
    <w:rsid w:val="003D0977"/>
    <w:rsid w:val="003D1B95"/>
    <w:rsid w:val="003D3B25"/>
    <w:rsid w:val="003E25C6"/>
    <w:rsid w:val="003E329B"/>
    <w:rsid w:val="003E504A"/>
    <w:rsid w:val="003E6CB5"/>
    <w:rsid w:val="003F0AC1"/>
    <w:rsid w:val="003F3B7F"/>
    <w:rsid w:val="003F463F"/>
    <w:rsid w:val="003F4D68"/>
    <w:rsid w:val="003F557B"/>
    <w:rsid w:val="003F7943"/>
    <w:rsid w:val="0040353A"/>
    <w:rsid w:val="0040383B"/>
    <w:rsid w:val="00405BFC"/>
    <w:rsid w:val="00411643"/>
    <w:rsid w:val="00411AF1"/>
    <w:rsid w:val="00412172"/>
    <w:rsid w:val="00416333"/>
    <w:rsid w:val="00416E78"/>
    <w:rsid w:val="004211AC"/>
    <w:rsid w:val="00421F5D"/>
    <w:rsid w:val="00422AA5"/>
    <w:rsid w:val="00424BE8"/>
    <w:rsid w:val="00424FFE"/>
    <w:rsid w:val="004252C9"/>
    <w:rsid w:val="00426667"/>
    <w:rsid w:val="0043181A"/>
    <w:rsid w:val="00436BC9"/>
    <w:rsid w:val="00440F7A"/>
    <w:rsid w:val="00441BCB"/>
    <w:rsid w:val="0044506D"/>
    <w:rsid w:val="0044545A"/>
    <w:rsid w:val="0044612E"/>
    <w:rsid w:val="00446A24"/>
    <w:rsid w:val="004533B6"/>
    <w:rsid w:val="004660AA"/>
    <w:rsid w:val="00467EAF"/>
    <w:rsid w:val="00472A42"/>
    <w:rsid w:val="00472ABB"/>
    <w:rsid w:val="00473A16"/>
    <w:rsid w:val="00473A6F"/>
    <w:rsid w:val="004740FE"/>
    <w:rsid w:val="00476378"/>
    <w:rsid w:val="004767A3"/>
    <w:rsid w:val="0048070C"/>
    <w:rsid w:val="00480A9C"/>
    <w:rsid w:val="00490B54"/>
    <w:rsid w:val="00491AE1"/>
    <w:rsid w:val="004A3859"/>
    <w:rsid w:val="004A3B8B"/>
    <w:rsid w:val="004A4E00"/>
    <w:rsid w:val="004A734A"/>
    <w:rsid w:val="004A7FD9"/>
    <w:rsid w:val="004B0E2A"/>
    <w:rsid w:val="004C31EA"/>
    <w:rsid w:val="004C3C83"/>
    <w:rsid w:val="004C4AD2"/>
    <w:rsid w:val="004C6E6E"/>
    <w:rsid w:val="004D27CB"/>
    <w:rsid w:val="004D4576"/>
    <w:rsid w:val="004D5630"/>
    <w:rsid w:val="004D7D5E"/>
    <w:rsid w:val="004E06C4"/>
    <w:rsid w:val="00500C40"/>
    <w:rsid w:val="0050280C"/>
    <w:rsid w:val="00511FD4"/>
    <w:rsid w:val="00516183"/>
    <w:rsid w:val="00516E88"/>
    <w:rsid w:val="00526FBE"/>
    <w:rsid w:val="00527059"/>
    <w:rsid w:val="00534224"/>
    <w:rsid w:val="00537324"/>
    <w:rsid w:val="00540F87"/>
    <w:rsid w:val="00542331"/>
    <w:rsid w:val="00542E37"/>
    <w:rsid w:val="00543A42"/>
    <w:rsid w:val="00551F3F"/>
    <w:rsid w:val="00554780"/>
    <w:rsid w:val="005551BA"/>
    <w:rsid w:val="0056205A"/>
    <w:rsid w:val="0057662A"/>
    <w:rsid w:val="005807C8"/>
    <w:rsid w:val="0058140C"/>
    <w:rsid w:val="00581769"/>
    <w:rsid w:val="00581C28"/>
    <w:rsid w:val="00582323"/>
    <w:rsid w:val="00584AC7"/>
    <w:rsid w:val="005852EF"/>
    <w:rsid w:val="00587272"/>
    <w:rsid w:val="005900C4"/>
    <w:rsid w:val="005926FC"/>
    <w:rsid w:val="00592EE1"/>
    <w:rsid w:val="005A1F65"/>
    <w:rsid w:val="005A4170"/>
    <w:rsid w:val="005A5BC4"/>
    <w:rsid w:val="005B1A47"/>
    <w:rsid w:val="005B21CE"/>
    <w:rsid w:val="005B614C"/>
    <w:rsid w:val="005B7F54"/>
    <w:rsid w:val="005C239A"/>
    <w:rsid w:val="005C5A27"/>
    <w:rsid w:val="005C750A"/>
    <w:rsid w:val="005D6D65"/>
    <w:rsid w:val="005D6D98"/>
    <w:rsid w:val="005D799B"/>
    <w:rsid w:val="005E04C4"/>
    <w:rsid w:val="005E0B66"/>
    <w:rsid w:val="005E160E"/>
    <w:rsid w:val="005E1E3A"/>
    <w:rsid w:val="005E372B"/>
    <w:rsid w:val="005F14C0"/>
    <w:rsid w:val="005F4A68"/>
    <w:rsid w:val="005F531D"/>
    <w:rsid w:val="005F596C"/>
    <w:rsid w:val="005F7345"/>
    <w:rsid w:val="0061086B"/>
    <w:rsid w:val="00610DBB"/>
    <w:rsid w:val="00611C1D"/>
    <w:rsid w:val="00614063"/>
    <w:rsid w:val="006158B5"/>
    <w:rsid w:val="00615B8D"/>
    <w:rsid w:val="00617946"/>
    <w:rsid w:val="00617A6D"/>
    <w:rsid w:val="00620E8A"/>
    <w:rsid w:val="00621A11"/>
    <w:rsid w:val="00625841"/>
    <w:rsid w:val="0063053F"/>
    <w:rsid w:val="00631432"/>
    <w:rsid w:val="006322D7"/>
    <w:rsid w:val="0063269C"/>
    <w:rsid w:val="00633ACF"/>
    <w:rsid w:val="006378CB"/>
    <w:rsid w:val="00640BC7"/>
    <w:rsid w:val="00641767"/>
    <w:rsid w:val="00642342"/>
    <w:rsid w:val="0064458C"/>
    <w:rsid w:val="00644685"/>
    <w:rsid w:val="006451EB"/>
    <w:rsid w:val="00646A61"/>
    <w:rsid w:val="00650699"/>
    <w:rsid w:val="00650E94"/>
    <w:rsid w:val="0065139E"/>
    <w:rsid w:val="0065248B"/>
    <w:rsid w:val="00652985"/>
    <w:rsid w:val="00654CB8"/>
    <w:rsid w:val="00654FE9"/>
    <w:rsid w:val="00661FF0"/>
    <w:rsid w:val="0066292B"/>
    <w:rsid w:val="006636C5"/>
    <w:rsid w:val="006661F6"/>
    <w:rsid w:val="00673E85"/>
    <w:rsid w:val="00674860"/>
    <w:rsid w:val="00677D7A"/>
    <w:rsid w:val="00680B95"/>
    <w:rsid w:val="006821F8"/>
    <w:rsid w:val="00683C42"/>
    <w:rsid w:val="00685A74"/>
    <w:rsid w:val="00685DAC"/>
    <w:rsid w:val="00687A2E"/>
    <w:rsid w:val="00687AE9"/>
    <w:rsid w:val="00691F25"/>
    <w:rsid w:val="006942C9"/>
    <w:rsid w:val="006951C9"/>
    <w:rsid w:val="006960D5"/>
    <w:rsid w:val="006A14A0"/>
    <w:rsid w:val="006A2E2C"/>
    <w:rsid w:val="006A7E4D"/>
    <w:rsid w:val="006B075D"/>
    <w:rsid w:val="006C1EF9"/>
    <w:rsid w:val="006D21C5"/>
    <w:rsid w:val="006D3831"/>
    <w:rsid w:val="006E0647"/>
    <w:rsid w:val="006E38D5"/>
    <w:rsid w:val="006E49AF"/>
    <w:rsid w:val="006E7348"/>
    <w:rsid w:val="006F0B71"/>
    <w:rsid w:val="006F1FCD"/>
    <w:rsid w:val="006F2B2B"/>
    <w:rsid w:val="006F2DDB"/>
    <w:rsid w:val="00700623"/>
    <w:rsid w:val="00700942"/>
    <w:rsid w:val="00707213"/>
    <w:rsid w:val="00707316"/>
    <w:rsid w:val="007107B1"/>
    <w:rsid w:val="00712660"/>
    <w:rsid w:val="00724546"/>
    <w:rsid w:val="0072705F"/>
    <w:rsid w:val="00730296"/>
    <w:rsid w:val="00731946"/>
    <w:rsid w:val="00742995"/>
    <w:rsid w:val="007442C4"/>
    <w:rsid w:val="00746626"/>
    <w:rsid w:val="0074788F"/>
    <w:rsid w:val="00750705"/>
    <w:rsid w:val="00752E58"/>
    <w:rsid w:val="00753E0B"/>
    <w:rsid w:val="00755FED"/>
    <w:rsid w:val="0075675E"/>
    <w:rsid w:val="00762B98"/>
    <w:rsid w:val="0077142C"/>
    <w:rsid w:val="00773228"/>
    <w:rsid w:val="0077349A"/>
    <w:rsid w:val="00780FB7"/>
    <w:rsid w:val="007815F1"/>
    <w:rsid w:val="00782049"/>
    <w:rsid w:val="00783D4B"/>
    <w:rsid w:val="007922B2"/>
    <w:rsid w:val="007932C6"/>
    <w:rsid w:val="00793FC2"/>
    <w:rsid w:val="007969C5"/>
    <w:rsid w:val="007973BC"/>
    <w:rsid w:val="007A4DE0"/>
    <w:rsid w:val="007A61BC"/>
    <w:rsid w:val="007A6B8B"/>
    <w:rsid w:val="007B00F2"/>
    <w:rsid w:val="007B2CC5"/>
    <w:rsid w:val="007B7235"/>
    <w:rsid w:val="007C0B86"/>
    <w:rsid w:val="007C0FAD"/>
    <w:rsid w:val="007C2871"/>
    <w:rsid w:val="007C551E"/>
    <w:rsid w:val="007C6733"/>
    <w:rsid w:val="007D0515"/>
    <w:rsid w:val="007D0B9A"/>
    <w:rsid w:val="007D31EE"/>
    <w:rsid w:val="007D5619"/>
    <w:rsid w:val="007D6E18"/>
    <w:rsid w:val="007D7726"/>
    <w:rsid w:val="007E04EE"/>
    <w:rsid w:val="007E0694"/>
    <w:rsid w:val="007E1735"/>
    <w:rsid w:val="007E2D30"/>
    <w:rsid w:val="007E5767"/>
    <w:rsid w:val="007E5F0F"/>
    <w:rsid w:val="007E5F3D"/>
    <w:rsid w:val="007E6231"/>
    <w:rsid w:val="007E6F37"/>
    <w:rsid w:val="007F3B5D"/>
    <w:rsid w:val="007F4250"/>
    <w:rsid w:val="007F61E7"/>
    <w:rsid w:val="00800DE5"/>
    <w:rsid w:val="0080296C"/>
    <w:rsid w:val="008029B6"/>
    <w:rsid w:val="00803148"/>
    <w:rsid w:val="00805A4C"/>
    <w:rsid w:val="00812AC5"/>
    <w:rsid w:val="00813567"/>
    <w:rsid w:val="008156E7"/>
    <w:rsid w:val="00820B0D"/>
    <w:rsid w:val="0082166C"/>
    <w:rsid w:val="0082266A"/>
    <w:rsid w:val="008271F4"/>
    <w:rsid w:val="00831710"/>
    <w:rsid w:val="00831AD8"/>
    <w:rsid w:val="00833511"/>
    <w:rsid w:val="008349D8"/>
    <w:rsid w:val="0083501B"/>
    <w:rsid w:val="00844496"/>
    <w:rsid w:val="00844537"/>
    <w:rsid w:val="00847EC3"/>
    <w:rsid w:val="00851305"/>
    <w:rsid w:val="00852D2A"/>
    <w:rsid w:val="0085354A"/>
    <w:rsid w:val="00855713"/>
    <w:rsid w:val="00861362"/>
    <w:rsid w:val="00863407"/>
    <w:rsid w:val="008635F7"/>
    <w:rsid w:val="00864059"/>
    <w:rsid w:val="00874ED5"/>
    <w:rsid w:val="008769DF"/>
    <w:rsid w:val="00881CDE"/>
    <w:rsid w:val="008821A8"/>
    <w:rsid w:val="008835E7"/>
    <w:rsid w:val="008838A7"/>
    <w:rsid w:val="0088473A"/>
    <w:rsid w:val="00891973"/>
    <w:rsid w:val="0089301F"/>
    <w:rsid w:val="00893BE1"/>
    <w:rsid w:val="008943B4"/>
    <w:rsid w:val="008954B1"/>
    <w:rsid w:val="00897540"/>
    <w:rsid w:val="008A1000"/>
    <w:rsid w:val="008A1D37"/>
    <w:rsid w:val="008A260B"/>
    <w:rsid w:val="008B0197"/>
    <w:rsid w:val="008B5D9D"/>
    <w:rsid w:val="008B6F25"/>
    <w:rsid w:val="008B71D8"/>
    <w:rsid w:val="008B75AB"/>
    <w:rsid w:val="008C195A"/>
    <w:rsid w:val="008D51DE"/>
    <w:rsid w:val="008D5FE5"/>
    <w:rsid w:val="008E2E1F"/>
    <w:rsid w:val="008E36B7"/>
    <w:rsid w:val="008E3E61"/>
    <w:rsid w:val="008E7C28"/>
    <w:rsid w:val="008F16A9"/>
    <w:rsid w:val="008F2460"/>
    <w:rsid w:val="008F45DF"/>
    <w:rsid w:val="008F55F4"/>
    <w:rsid w:val="008F7BE0"/>
    <w:rsid w:val="00902175"/>
    <w:rsid w:val="0090622A"/>
    <w:rsid w:val="0090737A"/>
    <w:rsid w:val="00912504"/>
    <w:rsid w:val="00913742"/>
    <w:rsid w:val="0091473B"/>
    <w:rsid w:val="00914F82"/>
    <w:rsid w:val="009171D7"/>
    <w:rsid w:val="00917439"/>
    <w:rsid w:val="009206E2"/>
    <w:rsid w:val="00924645"/>
    <w:rsid w:val="0092516B"/>
    <w:rsid w:val="00931FC7"/>
    <w:rsid w:val="0093457A"/>
    <w:rsid w:val="009362E0"/>
    <w:rsid w:val="009408C5"/>
    <w:rsid w:val="00941597"/>
    <w:rsid w:val="00941A94"/>
    <w:rsid w:val="00942DAB"/>
    <w:rsid w:val="00943CA4"/>
    <w:rsid w:val="00944334"/>
    <w:rsid w:val="00944BBD"/>
    <w:rsid w:val="00945E3C"/>
    <w:rsid w:val="009501DD"/>
    <w:rsid w:val="00952F98"/>
    <w:rsid w:val="00953DBC"/>
    <w:rsid w:val="00955EF2"/>
    <w:rsid w:val="00957845"/>
    <w:rsid w:val="00957E35"/>
    <w:rsid w:val="00962A5F"/>
    <w:rsid w:val="00964B07"/>
    <w:rsid w:val="00967EB4"/>
    <w:rsid w:val="009709D9"/>
    <w:rsid w:val="00971049"/>
    <w:rsid w:val="0097256F"/>
    <w:rsid w:val="009753B7"/>
    <w:rsid w:val="00975CC9"/>
    <w:rsid w:val="0097765E"/>
    <w:rsid w:val="0098131E"/>
    <w:rsid w:val="0098505D"/>
    <w:rsid w:val="0098587F"/>
    <w:rsid w:val="009878A5"/>
    <w:rsid w:val="00990066"/>
    <w:rsid w:val="00991899"/>
    <w:rsid w:val="009944C0"/>
    <w:rsid w:val="00994800"/>
    <w:rsid w:val="00996C51"/>
    <w:rsid w:val="009A5586"/>
    <w:rsid w:val="009A7FEE"/>
    <w:rsid w:val="009C09FB"/>
    <w:rsid w:val="009C12BD"/>
    <w:rsid w:val="009C5CC6"/>
    <w:rsid w:val="009C6288"/>
    <w:rsid w:val="009D2078"/>
    <w:rsid w:val="009D7C9A"/>
    <w:rsid w:val="009E0352"/>
    <w:rsid w:val="009E1425"/>
    <w:rsid w:val="009E2B95"/>
    <w:rsid w:val="009E747F"/>
    <w:rsid w:val="00A066AE"/>
    <w:rsid w:val="00A136C2"/>
    <w:rsid w:val="00A144C5"/>
    <w:rsid w:val="00A17E7C"/>
    <w:rsid w:val="00A20FD0"/>
    <w:rsid w:val="00A22F08"/>
    <w:rsid w:val="00A26F02"/>
    <w:rsid w:val="00A27235"/>
    <w:rsid w:val="00A32105"/>
    <w:rsid w:val="00A32F0A"/>
    <w:rsid w:val="00A33349"/>
    <w:rsid w:val="00A3365E"/>
    <w:rsid w:val="00A3742B"/>
    <w:rsid w:val="00A41491"/>
    <w:rsid w:val="00A42C1A"/>
    <w:rsid w:val="00A43D36"/>
    <w:rsid w:val="00A466B0"/>
    <w:rsid w:val="00A50B4F"/>
    <w:rsid w:val="00A52D15"/>
    <w:rsid w:val="00A546E9"/>
    <w:rsid w:val="00A5525E"/>
    <w:rsid w:val="00A5648A"/>
    <w:rsid w:val="00A6029B"/>
    <w:rsid w:val="00A61AAD"/>
    <w:rsid w:val="00A62E80"/>
    <w:rsid w:val="00A64A49"/>
    <w:rsid w:val="00A64B3C"/>
    <w:rsid w:val="00A65972"/>
    <w:rsid w:val="00A72592"/>
    <w:rsid w:val="00A73543"/>
    <w:rsid w:val="00A75119"/>
    <w:rsid w:val="00A80370"/>
    <w:rsid w:val="00A80443"/>
    <w:rsid w:val="00A82519"/>
    <w:rsid w:val="00A91418"/>
    <w:rsid w:val="00A94DE2"/>
    <w:rsid w:val="00AA170C"/>
    <w:rsid w:val="00AA1B2E"/>
    <w:rsid w:val="00AA234F"/>
    <w:rsid w:val="00AA4663"/>
    <w:rsid w:val="00AA5C73"/>
    <w:rsid w:val="00AA6788"/>
    <w:rsid w:val="00AB4BDC"/>
    <w:rsid w:val="00AB607C"/>
    <w:rsid w:val="00AD215F"/>
    <w:rsid w:val="00AD45D8"/>
    <w:rsid w:val="00AD56EC"/>
    <w:rsid w:val="00AD6E5C"/>
    <w:rsid w:val="00AE3636"/>
    <w:rsid w:val="00AE4B2C"/>
    <w:rsid w:val="00AF1C82"/>
    <w:rsid w:val="00AF407E"/>
    <w:rsid w:val="00AF4499"/>
    <w:rsid w:val="00AF4B31"/>
    <w:rsid w:val="00AF4BF2"/>
    <w:rsid w:val="00B011D6"/>
    <w:rsid w:val="00B01C9B"/>
    <w:rsid w:val="00B035AE"/>
    <w:rsid w:val="00B11987"/>
    <w:rsid w:val="00B122A9"/>
    <w:rsid w:val="00B1281E"/>
    <w:rsid w:val="00B1546D"/>
    <w:rsid w:val="00B15940"/>
    <w:rsid w:val="00B15C16"/>
    <w:rsid w:val="00B227E4"/>
    <w:rsid w:val="00B235FC"/>
    <w:rsid w:val="00B301BC"/>
    <w:rsid w:val="00B31B0D"/>
    <w:rsid w:val="00B4015D"/>
    <w:rsid w:val="00B4051D"/>
    <w:rsid w:val="00B4309C"/>
    <w:rsid w:val="00B45351"/>
    <w:rsid w:val="00B47992"/>
    <w:rsid w:val="00B55647"/>
    <w:rsid w:val="00B557EF"/>
    <w:rsid w:val="00B56088"/>
    <w:rsid w:val="00B62517"/>
    <w:rsid w:val="00B637EB"/>
    <w:rsid w:val="00B6591A"/>
    <w:rsid w:val="00B67526"/>
    <w:rsid w:val="00B67A0A"/>
    <w:rsid w:val="00B706E3"/>
    <w:rsid w:val="00B77814"/>
    <w:rsid w:val="00B820DE"/>
    <w:rsid w:val="00B859AF"/>
    <w:rsid w:val="00B86176"/>
    <w:rsid w:val="00BA0BF2"/>
    <w:rsid w:val="00BA1E5C"/>
    <w:rsid w:val="00BA23E7"/>
    <w:rsid w:val="00BA344B"/>
    <w:rsid w:val="00BA4EDF"/>
    <w:rsid w:val="00BA62C4"/>
    <w:rsid w:val="00BA6DF0"/>
    <w:rsid w:val="00BB2A45"/>
    <w:rsid w:val="00BB4E97"/>
    <w:rsid w:val="00BB5C37"/>
    <w:rsid w:val="00BC1F90"/>
    <w:rsid w:val="00BC5490"/>
    <w:rsid w:val="00BC68C7"/>
    <w:rsid w:val="00BD0229"/>
    <w:rsid w:val="00BD2A3D"/>
    <w:rsid w:val="00BD6DEA"/>
    <w:rsid w:val="00BD76DE"/>
    <w:rsid w:val="00BE0D33"/>
    <w:rsid w:val="00BE122D"/>
    <w:rsid w:val="00BE13C9"/>
    <w:rsid w:val="00BE2323"/>
    <w:rsid w:val="00BF2887"/>
    <w:rsid w:val="00BF3091"/>
    <w:rsid w:val="00BF50CD"/>
    <w:rsid w:val="00BF76D3"/>
    <w:rsid w:val="00C00C8E"/>
    <w:rsid w:val="00C0221A"/>
    <w:rsid w:val="00C049D6"/>
    <w:rsid w:val="00C13F07"/>
    <w:rsid w:val="00C15121"/>
    <w:rsid w:val="00C15225"/>
    <w:rsid w:val="00C157FC"/>
    <w:rsid w:val="00C165B4"/>
    <w:rsid w:val="00C17501"/>
    <w:rsid w:val="00C23642"/>
    <w:rsid w:val="00C23970"/>
    <w:rsid w:val="00C2593B"/>
    <w:rsid w:val="00C27CBC"/>
    <w:rsid w:val="00C327EC"/>
    <w:rsid w:val="00C3397E"/>
    <w:rsid w:val="00C339A3"/>
    <w:rsid w:val="00C36D42"/>
    <w:rsid w:val="00C413B3"/>
    <w:rsid w:val="00C42782"/>
    <w:rsid w:val="00C52AB2"/>
    <w:rsid w:val="00C5380D"/>
    <w:rsid w:val="00C54894"/>
    <w:rsid w:val="00C61493"/>
    <w:rsid w:val="00C65CCB"/>
    <w:rsid w:val="00C666A3"/>
    <w:rsid w:val="00C66E61"/>
    <w:rsid w:val="00C716D7"/>
    <w:rsid w:val="00C758DA"/>
    <w:rsid w:val="00C76DA0"/>
    <w:rsid w:val="00C77E2D"/>
    <w:rsid w:val="00C85E14"/>
    <w:rsid w:val="00C8619F"/>
    <w:rsid w:val="00C90D4F"/>
    <w:rsid w:val="00C91A62"/>
    <w:rsid w:val="00C93021"/>
    <w:rsid w:val="00CA39BF"/>
    <w:rsid w:val="00CA3B0A"/>
    <w:rsid w:val="00CA6784"/>
    <w:rsid w:val="00CB07BC"/>
    <w:rsid w:val="00CC0223"/>
    <w:rsid w:val="00CC349E"/>
    <w:rsid w:val="00CD0988"/>
    <w:rsid w:val="00CE22F3"/>
    <w:rsid w:val="00CF26A3"/>
    <w:rsid w:val="00CF3942"/>
    <w:rsid w:val="00CF72CB"/>
    <w:rsid w:val="00D04198"/>
    <w:rsid w:val="00D0448B"/>
    <w:rsid w:val="00D1107F"/>
    <w:rsid w:val="00D12703"/>
    <w:rsid w:val="00D13AED"/>
    <w:rsid w:val="00D13E2E"/>
    <w:rsid w:val="00D1408C"/>
    <w:rsid w:val="00D14963"/>
    <w:rsid w:val="00D14DCF"/>
    <w:rsid w:val="00D15EBE"/>
    <w:rsid w:val="00D201AF"/>
    <w:rsid w:val="00D20496"/>
    <w:rsid w:val="00D20C3A"/>
    <w:rsid w:val="00D20E2D"/>
    <w:rsid w:val="00D219C9"/>
    <w:rsid w:val="00D23134"/>
    <w:rsid w:val="00D24510"/>
    <w:rsid w:val="00D250F7"/>
    <w:rsid w:val="00D25588"/>
    <w:rsid w:val="00D2639E"/>
    <w:rsid w:val="00D26849"/>
    <w:rsid w:val="00D310DF"/>
    <w:rsid w:val="00D324D4"/>
    <w:rsid w:val="00D33117"/>
    <w:rsid w:val="00D37867"/>
    <w:rsid w:val="00D40929"/>
    <w:rsid w:val="00D412AC"/>
    <w:rsid w:val="00D41E3A"/>
    <w:rsid w:val="00D42C72"/>
    <w:rsid w:val="00D42E76"/>
    <w:rsid w:val="00D45C81"/>
    <w:rsid w:val="00D46BEA"/>
    <w:rsid w:val="00D5002E"/>
    <w:rsid w:val="00D54175"/>
    <w:rsid w:val="00D55033"/>
    <w:rsid w:val="00D55442"/>
    <w:rsid w:val="00D570F4"/>
    <w:rsid w:val="00D5745B"/>
    <w:rsid w:val="00D6133F"/>
    <w:rsid w:val="00D64821"/>
    <w:rsid w:val="00D656E5"/>
    <w:rsid w:val="00D65E66"/>
    <w:rsid w:val="00D67C01"/>
    <w:rsid w:val="00D70B74"/>
    <w:rsid w:val="00D77286"/>
    <w:rsid w:val="00D77E93"/>
    <w:rsid w:val="00D803F3"/>
    <w:rsid w:val="00D84D66"/>
    <w:rsid w:val="00D91594"/>
    <w:rsid w:val="00D9334F"/>
    <w:rsid w:val="00D939AE"/>
    <w:rsid w:val="00D93D75"/>
    <w:rsid w:val="00D97826"/>
    <w:rsid w:val="00DA2810"/>
    <w:rsid w:val="00DA2B71"/>
    <w:rsid w:val="00DA427C"/>
    <w:rsid w:val="00DB0A3F"/>
    <w:rsid w:val="00DB2C5B"/>
    <w:rsid w:val="00DB4B51"/>
    <w:rsid w:val="00DB6574"/>
    <w:rsid w:val="00DB7E4E"/>
    <w:rsid w:val="00DD5DBC"/>
    <w:rsid w:val="00DD78B5"/>
    <w:rsid w:val="00DD7A4D"/>
    <w:rsid w:val="00DD7F03"/>
    <w:rsid w:val="00DE00A4"/>
    <w:rsid w:val="00DE21D4"/>
    <w:rsid w:val="00DE3DCD"/>
    <w:rsid w:val="00DF1B53"/>
    <w:rsid w:val="00DF1CDA"/>
    <w:rsid w:val="00DF258A"/>
    <w:rsid w:val="00DF5246"/>
    <w:rsid w:val="00DF55B8"/>
    <w:rsid w:val="00DF6EF0"/>
    <w:rsid w:val="00E004C6"/>
    <w:rsid w:val="00E00623"/>
    <w:rsid w:val="00E0168C"/>
    <w:rsid w:val="00E01EBC"/>
    <w:rsid w:val="00E01EDA"/>
    <w:rsid w:val="00E02929"/>
    <w:rsid w:val="00E21895"/>
    <w:rsid w:val="00E302FB"/>
    <w:rsid w:val="00E324B4"/>
    <w:rsid w:val="00E35DBC"/>
    <w:rsid w:val="00E40593"/>
    <w:rsid w:val="00E416E1"/>
    <w:rsid w:val="00E42A17"/>
    <w:rsid w:val="00E43F4C"/>
    <w:rsid w:val="00E45A30"/>
    <w:rsid w:val="00E45A39"/>
    <w:rsid w:val="00E479A8"/>
    <w:rsid w:val="00E53872"/>
    <w:rsid w:val="00E54EC0"/>
    <w:rsid w:val="00E62A24"/>
    <w:rsid w:val="00E62BD1"/>
    <w:rsid w:val="00E66D0A"/>
    <w:rsid w:val="00E80975"/>
    <w:rsid w:val="00E84190"/>
    <w:rsid w:val="00E84D9C"/>
    <w:rsid w:val="00E879B5"/>
    <w:rsid w:val="00E91651"/>
    <w:rsid w:val="00E948D7"/>
    <w:rsid w:val="00E95802"/>
    <w:rsid w:val="00E96190"/>
    <w:rsid w:val="00EA03DD"/>
    <w:rsid w:val="00EA0EEA"/>
    <w:rsid w:val="00EA0FDE"/>
    <w:rsid w:val="00EA6503"/>
    <w:rsid w:val="00EB189C"/>
    <w:rsid w:val="00EB43E2"/>
    <w:rsid w:val="00EB729E"/>
    <w:rsid w:val="00EC00AE"/>
    <w:rsid w:val="00EC4203"/>
    <w:rsid w:val="00EC57FC"/>
    <w:rsid w:val="00ED0E43"/>
    <w:rsid w:val="00ED21BE"/>
    <w:rsid w:val="00EE1699"/>
    <w:rsid w:val="00EE6D7A"/>
    <w:rsid w:val="00EE7580"/>
    <w:rsid w:val="00EF54B8"/>
    <w:rsid w:val="00EF76C7"/>
    <w:rsid w:val="00F003D2"/>
    <w:rsid w:val="00F05B12"/>
    <w:rsid w:val="00F078C6"/>
    <w:rsid w:val="00F07E0F"/>
    <w:rsid w:val="00F10419"/>
    <w:rsid w:val="00F127CA"/>
    <w:rsid w:val="00F12E17"/>
    <w:rsid w:val="00F15D4F"/>
    <w:rsid w:val="00F16726"/>
    <w:rsid w:val="00F2170F"/>
    <w:rsid w:val="00F240EE"/>
    <w:rsid w:val="00F30609"/>
    <w:rsid w:val="00F326C9"/>
    <w:rsid w:val="00F34B84"/>
    <w:rsid w:val="00F355AF"/>
    <w:rsid w:val="00F46798"/>
    <w:rsid w:val="00F51416"/>
    <w:rsid w:val="00F520B8"/>
    <w:rsid w:val="00F53CD0"/>
    <w:rsid w:val="00F55941"/>
    <w:rsid w:val="00F55EF9"/>
    <w:rsid w:val="00F5719C"/>
    <w:rsid w:val="00F57ED3"/>
    <w:rsid w:val="00F66981"/>
    <w:rsid w:val="00F71A0F"/>
    <w:rsid w:val="00F73102"/>
    <w:rsid w:val="00F73732"/>
    <w:rsid w:val="00F7597A"/>
    <w:rsid w:val="00F76E43"/>
    <w:rsid w:val="00F77747"/>
    <w:rsid w:val="00F815DD"/>
    <w:rsid w:val="00F819BC"/>
    <w:rsid w:val="00F91A46"/>
    <w:rsid w:val="00F92900"/>
    <w:rsid w:val="00F947DA"/>
    <w:rsid w:val="00F968A7"/>
    <w:rsid w:val="00F979D7"/>
    <w:rsid w:val="00FA2873"/>
    <w:rsid w:val="00FA2FBC"/>
    <w:rsid w:val="00FA63D0"/>
    <w:rsid w:val="00FA6550"/>
    <w:rsid w:val="00FA6744"/>
    <w:rsid w:val="00FA7CB1"/>
    <w:rsid w:val="00FB235E"/>
    <w:rsid w:val="00FB2BDB"/>
    <w:rsid w:val="00FB2E96"/>
    <w:rsid w:val="00FB33CE"/>
    <w:rsid w:val="00FB6E9F"/>
    <w:rsid w:val="00FC0499"/>
    <w:rsid w:val="00FC0EDF"/>
    <w:rsid w:val="00FC2634"/>
    <w:rsid w:val="00FC2C9C"/>
    <w:rsid w:val="00FC505D"/>
    <w:rsid w:val="00FC7B71"/>
    <w:rsid w:val="00FD050B"/>
    <w:rsid w:val="00FD0968"/>
    <w:rsid w:val="00FD16C0"/>
    <w:rsid w:val="00FD32ED"/>
    <w:rsid w:val="00FD4078"/>
    <w:rsid w:val="00FD4DA2"/>
    <w:rsid w:val="00FD5874"/>
    <w:rsid w:val="00FD75FE"/>
    <w:rsid w:val="00FE41C1"/>
    <w:rsid w:val="00FF3306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5</Pages>
  <Words>585</Words>
  <Characters>3452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105</cp:revision>
  <cp:lastPrinted>2017-03-15T13:39:00Z</cp:lastPrinted>
  <dcterms:created xsi:type="dcterms:W3CDTF">2017-01-18T13:42:00Z</dcterms:created>
  <dcterms:modified xsi:type="dcterms:W3CDTF">2018-03-13T08:23:00Z</dcterms:modified>
</cp:coreProperties>
</file>