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B" w:rsidRPr="003951EC" w:rsidRDefault="0089235B" w:rsidP="000D6D5F">
      <w:pPr>
        <w:spacing w:after="2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89235B" w:rsidRPr="0021705F">
        <w:tc>
          <w:tcPr>
            <w:tcW w:w="9212" w:type="dxa"/>
            <w:shd w:val="clear" w:color="auto" w:fill="FF9900"/>
          </w:tcPr>
          <w:p w:rsidR="0089235B" w:rsidRPr="0021705F" w:rsidRDefault="0089235B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9235B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89235B" w:rsidRPr="0021705F" w:rsidRDefault="0089235B" w:rsidP="0021705F">
      <w:pPr>
        <w:jc w:val="both"/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9235B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89235B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1728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89235B" w:rsidRPr="0021705F">
        <w:trPr>
          <w:trHeight w:val="506"/>
        </w:trPr>
        <w:tc>
          <w:tcPr>
            <w:tcW w:w="172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7 61 00</w:t>
            </w:r>
          </w:p>
        </w:tc>
        <w:tc>
          <w:tcPr>
            <w:tcW w:w="216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color w:val="000000"/>
                <w:sz w:val="22"/>
                <w:szCs w:val="22"/>
              </w:rPr>
              <w:t>Délka nově vybudovaných cyklostezek a cyklotras</w:t>
            </w:r>
          </w:p>
        </w:tc>
        <w:tc>
          <w:tcPr>
            <w:tcW w:w="162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98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514"/>
        </w:trPr>
        <w:tc>
          <w:tcPr>
            <w:tcW w:w="172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7 64 01</w:t>
            </w:r>
          </w:p>
        </w:tc>
        <w:tc>
          <w:tcPr>
            <w:tcW w:w="216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162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198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89235B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89235B" w:rsidRPr="0021705F">
        <w:tc>
          <w:tcPr>
            <w:tcW w:w="2808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89235B" w:rsidRPr="0021705F">
        <w:trPr>
          <w:trHeight w:val="506"/>
        </w:trPr>
        <w:tc>
          <w:tcPr>
            <w:tcW w:w="280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dopravních nehod v ře</w:t>
            </w:r>
            <w:r>
              <w:rPr>
                <w:rFonts w:ascii="Calibri" w:hAnsi="Calibri" w:cs="Calibri"/>
                <w:sz w:val="22"/>
                <w:szCs w:val="22"/>
              </w:rPr>
              <w:t>šené lokalitě od 1. 1. 2007 do 31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. 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opravní nehod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370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514"/>
        </w:trPr>
        <w:tc>
          <w:tcPr>
            <w:tcW w:w="280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Délka nově budovaných cyklostezek a cyklotras</w:t>
            </w:r>
          </w:p>
        </w:tc>
        <w:tc>
          <w:tcPr>
            <w:tcW w:w="270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514"/>
        </w:trPr>
        <w:tc>
          <w:tcPr>
            <w:tcW w:w="280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Počet parkovacích míst pro jízdní kola</w:t>
            </w:r>
          </w:p>
        </w:tc>
        <w:tc>
          <w:tcPr>
            <w:tcW w:w="270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arkovací místa</w:t>
            </w:r>
          </w:p>
        </w:tc>
        <w:tc>
          <w:tcPr>
            <w:tcW w:w="370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514"/>
        </w:trPr>
        <w:tc>
          <w:tcPr>
            <w:tcW w:w="2808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Lokalita cyklostezek či cyklotras</w:t>
            </w:r>
          </w:p>
        </w:tc>
        <w:tc>
          <w:tcPr>
            <w:tcW w:w="2700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Kategorie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89235B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9235B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89235B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89235B" w:rsidRPr="0021705F" w:rsidRDefault="0089235B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89235B" w:rsidRPr="0021705F" w:rsidRDefault="0089235B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9235B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89235B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9235B" w:rsidRPr="0021705F">
        <w:tc>
          <w:tcPr>
            <w:tcW w:w="9212" w:type="dxa"/>
            <w:gridSpan w:val="2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9235B" w:rsidRPr="0021705F"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jc w:val="right"/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9235B" w:rsidRPr="0021705F"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89235B" w:rsidRPr="0021705F" w:rsidRDefault="0089235B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89235B" w:rsidRPr="0021705F">
        <w:tc>
          <w:tcPr>
            <w:tcW w:w="9212" w:type="dxa"/>
            <w:gridSpan w:val="2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89235B" w:rsidRPr="0021705F">
        <w:tc>
          <w:tcPr>
            <w:tcW w:w="7905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89235B" w:rsidRPr="0021705F">
        <w:tc>
          <w:tcPr>
            <w:tcW w:w="7905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1C8E">
              <w:rPr>
                <w:rFonts w:ascii="Calibri" w:hAnsi="Calibri" w:cs="Calibri"/>
                <w:bCs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7905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c>
          <w:tcPr>
            <w:tcW w:w="7905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89235B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89235B" w:rsidRPr="0021705F" w:rsidRDefault="0089235B" w:rsidP="000C7D08">
            <w:pPr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89235B" w:rsidRPr="0021705F" w:rsidRDefault="0089235B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89235B" w:rsidRPr="0021705F" w:rsidRDefault="0089235B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89235B" w:rsidRPr="0021705F" w:rsidRDefault="0089235B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89235B" w:rsidRPr="0021705F" w:rsidRDefault="0089235B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89235B" w:rsidRPr="0021705F" w:rsidRDefault="0089235B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9235B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89235B" w:rsidRPr="0021705F" w:rsidRDefault="0089235B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9235B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89235B" w:rsidRPr="0021705F" w:rsidRDefault="0089235B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89235B" w:rsidRPr="00EF14D2" w:rsidRDefault="0089235B" w:rsidP="006E5651"/>
    <w:p w:rsidR="0089235B" w:rsidRPr="0021705F" w:rsidRDefault="0089235B" w:rsidP="0021705F">
      <w:pPr>
        <w:rPr>
          <w:rFonts w:ascii="Calibri" w:hAnsi="Calibri" w:cs="Calibri"/>
          <w:sz w:val="22"/>
          <w:szCs w:val="22"/>
        </w:rPr>
      </w:pPr>
    </w:p>
    <w:sectPr w:rsidR="0089235B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5B" w:rsidRDefault="0089235B" w:rsidP="005F14C0">
      <w:r>
        <w:separator/>
      </w:r>
    </w:p>
    <w:p w:rsidR="0089235B" w:rsidRDefault="0089235B"/>
  </w:endnote>
  <w:endnote w:type="continuationSeparator" w:id="0">
    <w:p w:rsidR="0089235B" w:rsidRDefault="0089235B" w:rsidP="005F14C0">
      <w:r>
        <w:continuationSeparator/>
      </w:r>
    </w:p>
    <w:p w:rsidR="0089235B" w:rsidRDefault="008923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89235B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9235B" w:rsidRPr="001E6601" w:rsidRDefault="0089235B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9235B" w:rsidRPr="001E6601" w:rsidRDefault="0089235B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9235B" w:rsidRPr="001E6601" w:rsidRDefault="0089235B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6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9235B" w:rsidRDefault="0089235B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5B" w:rsidRDefault="0089235B" w:rsidP="005F14C0">
      <w:r>
        <w:separator/>
      </w:r>
    </w:p>
    <w:p w:rsidR="0089235B" w:rsidRDefault="0089235B"/>
  </w:footnote>
  <w:footnote w:type="continuationSeparator" w:id="0">
    <w:p w:rsidR="0089235B" w:rsidRDefault="0089235B" w:rsidP="005F14C0">
      <w:r>
        <w:continuationSeparator/>
      </w:r>
    </w:p>
    <w:p w:rsidR="0089235B" w:rsidRDefault="0089235B"/>
  </w:footnote>
  <w:footnote w:id="1">
    <w:p w:rsidR="0089235B" w:rsidRDefault="0089235B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5B" w:rsidRDefault="0089235B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5in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89235B" w:rsidRDefault="00892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10DAA"/>
    <w:rsid w:val="0001321D"/>
    <w:rsid w:val="000245A6"/>
    <w:rsid w:val="0003032E"/>
    <w:rsid w:val="0003287B"/>
    <w:rsid w:val="00036391"/>
    <w:rsid w:val="00040494"/>
    <w:rsid w:val="000479C5"/>
    <w:rsid w:val="00050E1B"/>
    <w:rsid w:val="00051055"/>
    <w:rsid w:val="00052A20"/>
    <w:rsid w:val="000540A7"/>
    <w:rsid w:val="000643B7"/>
    <w:rsid w:val="00072627"/>
    <w:rsid w:val="0007376B"/>
    <w:rsid w:val="000751C6"/>
    <w:rsid w:val="00077CAD"/>
    <w:rsid w:val="000851B3"/>
    <w:rsid w:val="00085F5A"/>
    <w:rsid w:val="00087EF1"/>
    <w:rsid w:val="00090FBD"/>
    <w:rsid w:val="000928B0"/>
    <w:rsid w:val="000946DF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362D"/>
    <w:rsid w:val="000B57A0"/>
    <w:rsid w:val="000B5B2C"/>
    <w:rsid w:val="000B72BC"/>
    <w:rsid w:val="000C1635"/>
    <w:rsid w:val="000C1759"/>
    <w:rsid w:val="000C1823"/>
    <w:rsid w:val="000C28CA"/>
    <w:rsid w:val="000C6344"/>
    <w:rsid w:val="000C6DA7"/>
    <w:rsid w:val="000C7D08"/>
    <w:rsid w:val="000D1CEB"/>
    <w:rsid w:val="000D22AA"/>
    <w:rsid w:val="000D3E45"/>
    <w:rsid w:val="000D6D5F"/>
    <w:rsid w:val="000D7C5C"/>
    <w:rsid w:val="000E0183"/>
    <w:rsid w:val="000E2EC9"/>
    <w:rsid w:val="000E3954"/>
    <w:rsid w:val="000E3CB4"/>
    <w:rsid w:val="000E5A74"/>
    <w:rsid w:val="000E63D4"/>
    <w:rsid w:val="000F4497"/>
    <w:rsid w:val="000F54A2"/>
    <w:rsid w:val="000F7567"/>
    <w:rsid w:val="0010190B"/>
    <w:rsid w:val="001021C0"/>
    <w:rsid w:val="0010319D"/>
    <w:rsid w:val="00103CCE"/>
    <w:rsid w:val="00105B34"/>
    <w:rsid w:val="0010627B"/>
    <w:rsid w:val="00110A60"/>
    <w:rsid w:val="00113476"/>
    <w:rsid w:val="00114B55"/>
    <w:rsid w:val="00115A24"/>
    <w:rsid w:val="0011648F"/>
    <w:rsid w:val="00125BA6"/>
    <w:rsid w:val="001355B0"/>
    <w:rsid w:val="001400AF"/>
    <w:rsid w:val="0014178C"/>
    <w:rsid w:val="00142821"/>
    <w:rsid w:val="001473E5"/>
    <w:rsid w:val="00147F2B"/>
    <w:rsid w:val="00151E41"/>
    <w:rsid w:val="00152347"/>
    <w:rsid w:val="001532CA"/>
    <w:rsid w:val="001574AA"/>
    <w:rsid w:val="00163701"/>
    <w:rsid w:val="00164E59"/>
    <w:rsid w:val="00170855"/>
    <w:rsid w:val="001726AD"/>
    <w:rsid w:val="00175CFC"/>
    <w:rsid w:val="00176047"/>
    <w:rsid w:val="0018555D"/>
    <w:rsid w:val="0019590B"/>
    <w:rsid w:val="001A2550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7A36"/>
    <w:rsid w:val="001C54CD"/>
    <w:rsid w:val="001C5C5B"/>
    <w:rsid w:val="001C5CF6"/>
    <w:rsid w:val="001D1F5E"/>
    <w:rsid w:val="001D4ACF"/>
    <w:rsid w:val="001D671A"/>
    <w:rsid w:val="001D68F5"/>
    <w:rsid w:val="001E1B13"/>
    <w:rsid w:val="001E6601"/>
    <w:rsid w:val="001F396D"/>
    <w:rsid w:val="002004E1"/>
    <w:rsid w:val="00203B9C"/>
    <w:rsid w:val="00205F1C"/>
    <w:rsid w:val="00214F3B"/>
    <w:rsid w:val="0021705F"/>
    <w:rsid w:val="00226F2D"/>
    <w:rsid w:val="00233FC0"/>
    <w:rsid w:val="00234553"/>
    <w:rsid w:val="00242512"/>
    <w:rsid w:val="00243043"/>
    <w:rsid w:val="00243FB9"/>
    <w:rsid w:val="002447B6"/>
    <w:rsid w:val="00245110"/>
    <w:rsid w:val="002470F2"/>
    <w:rsid w:val="00263BF2"/>
    <w:rsid w:val="00267C11"/>
    <w:rsid w:val="00270176"/>
    <w:rsid w:val="00270686"/>
    <w:rsid w:val="00271AFD"/>
    <w:rsid w:val="00276850"/>
    <w:rsid w:val="0027774D"/>
    <w:rsid w:val="0028492F"/>
    <w:rsid w:val="0028635D"/>
    <w:rsid w:val="002879AB"/>
    <w:rsid w:val="0029005D"/>
    <w:rsid w:val="002927E4"/>
    <w:rsid w:val="00296A36"/>
    <w:rsid w:val="002A12B8"/>
    <w:rsid w:val="002A47E5"/>
    <w:rsid w:val="002A6115"/>
    <w:rsid w:val="002A6A93"/>
    <w:rsid w:val="002A6C31"/>
    <w:rsid w:val="002B1132"/>
    <w:rsid w:val="002B3213"/>
    <w:rsid w:val="002B4466"/>
    <w:rsid w:val="002B7673"/>
    <w:rsid w:val="002C0F2E"/>
    <w:rsid w:val="002C17FF"/>
    <w:rsid w:val="002C2EA9"/>
    <w:rsid w:val="002C32D1"/>
    <w:rsid w:val="002C425C"/>
    <w:rsid w:val="002C4E33"/>
    <w:rsid w:val="002C5938"/>
    <w:rsid w:val="002C5AE6"/>
    <w:rsid w:val="002D21CE"/>
    <w:rsid w:val="002D304A"/>
    <w:rsid w:val="002E1AC0"/>
    <w:rsid w:val="002E2D31"/>
    <w:rsid w:val="002E4AD6"/>
    <w:rsid w:val="002E74C1"/>
    <w:rsid w:val="002E7A93"/>
    <w:rsid w:val="002F0458"/>
    <w:rsid w:val="002F33AF"/>
    <w:rsid w:val="00300E1D"/>
    <w:rsid w:val="00301668"/>
    <w:rsid w:val="00301F8E"/>
    <w:rsid w:val="00303A54"/>
    <w:rsid w:val="0030446D"/>
    <w:rsid w:val="003115DF"/>
    <w:rsid w:val="00322231"/>
    <w:rsid w:val="0032327D"/>
    <w:rsid w:val="00325E61"/>
    <w:rsid w:val="003305CC"/>
    <w:rsid w:val="00332363"/>
    <w:rsid w:val="00335423"/>
    <w:rsid w:val="00335E57"/>
    <w:rsid w:val="0033747A"/>
    <w:rsid w:val="0034298C"/>
    <w:rsid w:val="00346A3A"/>
    <w:rsid w:val="003546A3"/>
    <w:rsid w:val="003612F0"/>
    <w:rsid w:val="0036429B"/>
    <w:rsid w:val="003654B6"/>
    <w:rsid w:val="0036635C"/>
    <w:rsid w:val="00370EE9"/>
    <w:rsid w:val="00373E98"/>
    <w:rsid w:val="00382269"/>
    <w:rsid w:val="0038772F"/>
    <w:rsid w:val="003951EC"/>
    <w:rsid w:val="003A418F"/>
    <w:rsid w:val="003A6B84"/>
    <w:rsid w:val="003B4F78"/>
    <w:rsid w:val="003B75CB"/>
    <w:rsid w:val="003C0577"/>
    <w:rsid w:val="003C719E"/>
    <w:rsid w:val="003D1B95"/>
    <w:rsid w:val="003D2167"/>
    <w:rsid w:val="003D3930"/>
    <w:rsid w:val="003D3B25"/>
    <w:rsid w:val="003D77EE"/>
    <w:rsid w:val="003E12B6"/>
    <w:rsid w:val="003E25C6"/>
    <w:rsid w:val="003E329B"/>
    <w:rsid w:val="003E5652"/>
    <w:rsid w:val="003E6CB5"/>
    <w:rsid w:val="003F3B7F"/>
    <w:rsid w:val="003F7943"/>
    <w:rsid w:val="0040353A"/>
    <w:rsid w:val="00406C9B"/>
    <w:rsid w:val="00411643"/>
    <w:rsid w:val="00416333"/>
    <w:rsid w:val="00416E78"/>
    <w:rsid w:val="0042024C"/>
    <w:rsid w:val="004211AC"/>
    <w:rsid w:val="00422AA5"/>
    <w:rsid w:val="00424BE8"/>
    <w:rsid w:val="00425013"/>
    <w:rsid w:val="0043181A"/>
    <w:rsid w:val="00440F7A"/>
    <w:rsid w:val="00441BCB"/>
    <w:rsid w:val="0044545A"/>
    <w:rsid w:val="0044612E"/>
    <w:rsid w:val="004533B6"/>
    <w:rsid w:val="00456C56"/>
    <w:rsid w:val="004610F8"/>
    <w:rsid w:val="004648A8"/>
    <w:rsid w:val="00467EAF"/>
    <w:rsid w:val="00472188"/>
    <w:rsid w:val="00472ABB"/>
    <w:rsid w:val="00473A6F"/>
    <w:rsid w:val="004740FE"/>
    <w:rsid w:val="004767A3"/>
    <w:rsid w:val="0048070C"/>
    <w:rsid w:val="00480A9C"/>
    <w:rsid w:val="004842EF"/>
    <w:rsid w:val="00484AB1"/>
    <w:rsid w:val="00496E59"/>
    <w:rsid w:val="004A3B8B"/>
    <w:rsid w:val="004A4E00"/>
    <w:rsid w:val="004A734A"/>
    <w:rsid w:val="004B0E2A"/>
    <w:rsid w:val="004B1BFF"/>
    <w:rsid w:val="004B2B38"/>
    <w:rsid w:val="004B46F8"/>
    <w:rsid w:val="004B71E6"/>
    <w:rsid w:val="004B763C"/>
    <w:rsid w:val="004C31EA"/>
    <w:rsid w:val="004D2B3A"/>
    <w:rsid w:val="004D3E4A"/>
    <w:rsid w:val="004D4576"/>
    <w:rsid w:val="004D5630"/>
    <w:rsid w:val="004D7D5E"/>
    <w:rsid w:val="004E0689"/>
    <w:rsid w:val="004E06C4"/>
    <w:rsid w:val="004E1C67"/>
    <w:rsid w:val="004F2616"/>
    <w:rsid w:val="004F4B83"/>
    <w:rsid w:val="00500C40"/>
    <w:rsid w:val="0050455C"/>
    <w:rsid w:val="00504DDC"/>
    <w:rsid w:val="00511FD4"/>
    <w:rsid w:val="00526FBE"/>
    <w:rsid w:val="00527059"/>
    <w:rsid w:val="00534224"/>
    <w:rsid w:val="00537324"/>
    <w:rsid w:val="005375D8"/>
    <w:rsid w:val="00542E37"/>
    <w:rsid w:val="00543A42"/>
    <w:rsid w:val="00554780"/>
    <w:rsid w:val="005548B0"/>
    <w:rsid w:val="00557FB9"/>
    <w:rsid w:val="0056205A"/>
    <w:rsid w:val="00562C15"/>
    <w:rsid w:val="00573D15"/>
    <w:rsid w:val="0057662A"/>
    <w:rsid w:val="005806ED"/>
    <w:rsid w:val="005807C8"/>
    <w:rsid w:val="00580FB0"/>
    <w:rsid w:val="00581326"/>
    <w:rsid w:val="00582323"/>
    <w:rsid w:val="00582479"/>
    <w:rsid w:val="00584E8C"/>
    <w:rsid w:val="00587272"/>
    <w:rsid w:val="005926FC"/>
    <w:rsid w:val="005A1F65"/>
    <w:rsid w:val="005A4015"/>
    <w:rsid w:val="005A4170"/>
    <w:rsid w:val="005A5BC4"/>
    <w:rsid w:val="005A5C81"/>
    <w:rsid w:val="005A7641"/>
    <w:rsid w:val="005B1A47"/>
    <w:rsid w:val="005B21CE"/>
    <w:rsid w:val="005B25B0"/>
    <w:rsid w:val="005B5B36"/>
    <w:rsid w:val="005B5C63"/>
    <w:rsid w:val="005B614C"/>
    <w:rsid w:val="005B6C04"/>
    <w:rsid w:val="005B7F54"/>
    <w:rsid w:val="005C04BE"/>
    <w:rsid w:val="005C5A27"/>
    <w:rsid w:val="005C750A"/>
    <w:rsid w:val="005D25D1"/>
    <w:rsid w:val="005D2BD5"/>
    <w:rsid w:val="005D6D65"/>
    <w:rsid w:val="005D799B"/>
    <w:rsid w:val="005E0B66"/>
    <w:rsid w:val="005E372B"/>
    <w:rsid w:val="005E46B6"/>
    <w:rsid w:val="005E6770"/>
    <w:rsid w:val="005F14C0"/>
    <w:rsid w:val="005F531D"/>
    <w:rsid w:val="00605636"/>
    <w:rsid w:val="00611523"/>
    <w:rsid w:val="00612910"/>
    <w:rsid w:val="006158B5"/>
    <w:rsid w:val="00617657"/>
    <w:rsid w:val="00621A11"/>
    <w:rsid w:val="00630A8B"/>
    <w:rsid w:val="00631432"/>
    <w:rsid w:val="0063269C"/>
    <w:rsid w:val="00634B84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139E"/>
    <w:rsid w:val="00654CB8"/>
    <w:rsid w:val="00655987"/>
    <w:rsid w:val="00661C7E"/>
    <w:rsid w:val="00661FF0"/>
    <w:rsid w:val="0066292B"/>
    <w:rsid w:val="006636C5"/>
    <w:rsid w:val="00664304"/>
    <w:rsid w:val="006661F6"/>
    <w:rsid w:val="00666A99"/>
    <w:rsid w:val="00670C39"/>
    <w:rsid w:val="00674860"/>
    <w:rsid w:val="00677D7A"/>
    <w:rsid w:val="00683C42"/>
    <w:rsid w:val="006859E9"/>
    <w:rsid w:val="00685A74"/>
    <w:rsid w:val="00687A2E"/>
    <w:rsid w:val="006951C9"/>
    <w:rsid w:val="006A14A0"/>
    <w:rsid w:val="006A2E2C"/>
    <w:rsid w:val="006A6E4D"/>
    <w:rsid w:val="006A7E4D"/>
    <w:rsid w:val="006B075D"/>
    <w:rsid w:val="006B78C4"/>
    <w:rsid w:val="006C1EF9"/>
    <w:rsid w:val="006D04C0"/>
    <w:rsid w:val="006D0531"/>
    <w:rsid w:val="006D21C5"/>
    <w:rsid w:val="006E0647"/>
    <w:rsid w:val="006E3454"/>
    <w:rsid w:val="006E5651"/>
    <w:rsid w:val="006E7348"/>
    <w:rsid w:val="006F1FD6"/>
    <w:rsid w:val="006F2B2B"/>
    <w:rsid w:val="006F2DDB"/>
    <w:rsid w:val="006F6581"/>
    <w:rsid w:val="00700623"/>
    <w:rsid w:val="00703B5A"/>
    <w:rsid w:val="00707213"/>
    <w:rsid w:val="007074D0"/>
    <w:rsid w:val="007244BC"/>
    <w:rsid w:val="00724546"/>
    <w:rsid w:val="00741C8E"/>
    <w:rsid w:val="007442C4"/>
    <w:rsid w:val="00744B63"/>
    <w:rsid w:val="00746626"/>
    <w:rsid w:val="0074788F"/>
    <w:rsid w:val="00747DB7"/>
    <w:rsid w:val="00750705"/>
    <w:rsid w:val="00752E58"/>
    <w:rsid w:val="00753E0B"/>
    <w:rsid w:val="0075675E"/>
    <w:rsid w:val="00757C4A"/>
    <w:rsid w:val="00762B98"/>
    <w:rsid w:val="00767282"/>
    <w:rsid w:val="007723FC"/>
    <w:rsid w:val="0077244B"/>
    <w:rsid w:val="00772ACE"/>
    <w:rsid w:val="0077349A"/>
    <w:rsid w:val="00776BAD"/>
    <w:rsid w:val="00780FB7"/>
    <w:rsid w:val="00781AA6"/>
    <w:rsid w:val="00782049"/>
    <w:rsid w:val="0078263F"/>
    <w:rsid w:val="00786053"/>
    <w:rsid w:val="00787F88"/>
    <w:rsid w:val="007932C6"/>
    <w:rsid w:val="00793FC2"/>
    <w:rsid w:val="007973BC"/>
    <w:rsid w:val="007A4DE0"/>
    <w:rsid w:val="007A61BC"/>
    <w:rsid w:val="007A6B8B"/>
    <w:rsid w:val="007B00F2"/>
    <w:rsid w:val="007B2CC5"/>
    <w:rsid w:val="007B4E8C"/>
    <w:rsid w:val="007C0B86"/>
    <w:rsid w:val="007C0FAD"/>
    <w:rsid w:val="007C2E2E"/>
    <w:rsid w:val="007C551E"/>
    <w:rsid w:val="007C722C"/>
    <w:rsid w:val="007D0515"/>
    <w:rsid w:val="007D0B9A"/>
    <w:rsid w:val="007D11B3"/>
    <w:rsid w:val="007D2C61"/>
    <w:rsid w:val="007D31EE"/>
    <w:rsid w:val="007D36BB"/>
    <w:rsid w:val="007D5619"/>
    <w:rsid w:val="007D7726"/>
    <w:rsid w:val="007E04EE"/>
    <w:rsid w:val="007E0694"/>
    <w:rsid w:val="007E08F1"/>
    <w:rsid w:val="007E1735"/>
    <w:rsid w:val="007E2EB3"/>
    <w:rsid w:val="007E5F0F"/>
    <w:rsid w:val="007E5F3D"/>
    <w:rsid w:val="007E69B8"/>
    <w:rsid w:val="007F1AB8"/>
    <w:rsid w:val="007F61E7"/>
    <w:rsid w:val="00800DE5"/>
    <w:rsid w:val="0080296C"/>
    <w:rsid w:val="00803148"/>
    <w:rsid w:val="00805A4C"/>
    <w:rsid w:val="0082166C"/>
    <w:rsid w:val="00822011"/>
    <w:rsid w:val="008271F4"/>
    <w:rsid w:val="00831710"/>
    <w:rsid w:val="00833511"/>
    <w:rsid w:val="008349D8"/>
    <w:rsid w:val="0083501B"/>
    <w:rsid w:val="008402AA"/>
    <w:rsid w:val="00840480"/>
    <w:rsid w:val="0084315E"/>
    <w:rsid w:val="00844496"/>
    <w:rsid w:val="00844537"/>
    <w:rsid w:val="00846ADD"/>
    <w:rsid w:val="00847EC3"/>
    <w:rsid w:val="00851305"/>
    <w:rsid w:val="00852695"/>
    <w:rsid w:val="00855713"/>
    <w:rsid w:val="00861362"/>
    <w:rsid w:val="00861F18"/>
    <w:rsid w:val="00862595"/>
    <w:rsid w:val="00863407"/>
    <w:rsid w:val="008635F7"/>
    <w:rsid w:val="00874ED5"/>
    <w:rsid w:val="008769DF"/>
    <w:rsid w:val="00877320"/>
    <w:rsid w:val="00877D23"/>
    <w:rsid w:val="00881CDE"/>
    <w:rsid w:val="008821A8"/>
    <w:rsid w:val="008824A0"/>
    <w:rsid w:val="00882528"/>
    <w:rsid w:val="008835E7"/>
    <w:rsid w:val="0088473A"/>
    <w:rsid w:val="0089028F"/>
    <w:rsid w:val="0089235B"/>
    <w:rsid w:val="0089301F"/>
    <w:rsid w:val="0089305D"/>
    <w:rsid w:val="00893BE1"/>
    <w:rsid w:val="008943B4"/>
    <w:rsid w:val="00897540"/>
    <w:rsid w:val="008A386B"/>
    <w:rsid w:val="008B5D9D"/>
    <w:rsid w:val="008B71D8"/>
    <w:rsid w:val="008C195A"/>
    <w:rsid w:val="008D51DE"/>
    <w:rsid w:val="008D72CA"/>
    <w:rsid w:val="008E0507"/>
    <w:rsid w:val="008E0EB1"/>
    <w:rsid w:val="008E2E1F"/>
    <w:rsid w:val="008F16A9"/>
    <w:rsid w:val="008F1A2C"/>
    <w:rsid w:val="008F5060"/>
    <w:rsid w:val="008F5791"/>
    <w:rsid w:val="008F73AB"/>
    <w:rsid w:val="008F7BE0"/>
    <w:rsid w:val="00900D0A"/>
    <w:rsid w:val="009012E0"/>
    <w:rsid w:val="0090622A"/>
    <w:rsid w:val="0090646F"/>
    <w:rsid w:val="00907B47"/>
    <w:rsid w:val="00912CC9"/>
    <w:rsid w:val="00914F82"/>
    <w:rsid w:val="009171D7"/>
    <w:rsid w:val="00917439"/>
    <w:rsid w:val="0092119B"/>
    <w:rsid w:val="00924645"/>
    <w:rsid w:val="00931F5D"/>
    <w:rsid w:val="00931FC7"/>
    <w:rsid w:val="0093457A"/>
    <w:rsid w:val="009362E0"/>
    <w:rsid w:val="00941597"/>
    <w:rsid w:val="00942464"/>
    <w:rsid w:val="0094358D"/>
    <w:rsid w:val="00943CA4"/>
    <w:rsid w:val="009501DD"/>
    <w:rsid w:val="00953DBC"/>
    <w:rsid w:val="00955EF2"/>
    <w:rsid w:val="00957845"/>
    <w:rsid w:val="00964B07"/>
    <w:rsid w:val="0096673D"/>
    <w:rsid w:val="009709D9"/>
    <w:rsid w:val="00972639"/>
    <w:rsid w:val="00975CC9"/>
    <w:rsid w:val="00977494"/>
    <w:rsid w:val="0097765E"/>
    <w:rsid w:val="0098587F"/>
    <w:rsid w:val="00985913"/>
    <w:rsid w:val="00990066"/>
    <w:rsid w:val="00991899"/>
    <w:rsid w:val="009944C0"/>
    <w:rsid w:val="00996C51"/>
    <w:rsid w:val="009A3579"/>
    <w:rsid w:val="009A5586"/>
    <w:rsid w:val="009A6449"/>
    <w:rsid w:val="009A6CA7"/>
    <w:rsid w:val="009A6CF1"/>
    <w:rsid w:val="009B309E"/>
    <w:rsid w:val="009C09FB"/>
    <w:rsid w:val="009C12BD"/>
    <w:rsid w:val="009C360C"/>
    <w:rsid w:val="009C5CC6"/>
    <w:rsid w:val="009C6288"/>
    <w:rsid w:val="009C7B23"/>
    <w:rsid w:val="009E0352"/>
    <w:rsid w:val="009F3E86"/>
    <w:rsid w:val="009F45E1"/>
    <w:rsid w:val="00A03A3A"/>
    <w:rsid w:val="00A07F6E"/>
    <w:rsid w:val="00A10606"/>
    <w:rsid w:val="00A136C2"/>
    <w:rsid w:val="00A13EAD"/>
    <w:rsid w:val="00A144C5"/>
    <w:rsid w:val="00A16057"/>
    <w:rsid w:val="00A20FD0"/>
    <w:rsid w:val="00A25A94"/>
    <w:rsid w:val="00A26F02"/>
    <w:rsid w:val="00A2792F"/>
    <w:rsid w:val="00A309DC"/>
    <w:rsid w:val="00A32F0A"/>
    <w:rsid w:val="00A35517"/>
    <w:rsid w:val="00A3742B"/>
    <w:rsid w:val="00A41491"/>
    <w:rsid w:val="00A42C1A"/>
    <w:rsid w:val="00A449AF"/>
    <w:rsid w:val="00A47958"/>
    <w:rsid w:val="00A50F95"/>
    <w:rsid w:val="00A518AC"/>
    <w:rsid w:val="00A53C1E"/>
    <w:rsid w:val="00A6029B"/>
    <w:rsid w:val="00A61AAD"/>
    <w:rsid w:val="00A62E80"/>
    <w:rsid w:val="00A64B3C"/>
    <w:rsid w:val="00A72592"/>
    <w:rsid w:val="00A75119"/>
    <w:rsid w:val="00A75482"/>
    <w:rsid w:val="00A75ADC"/>
    <w:rsid w:val="00A80370"/>
    <w:rsid w:val="00A82519"/>
    <w:rsid w:val="00A85408"/>
    <w:rsid w:val="00A94442"/>
    <w:rsid w:val="00A94DE2"/>
    <w:rsid w:val="00AA1B2E"/>
    <w:rsid w:val="00AA5D80"/>
    <w:rsid w:val="00AB4C7A"/>
    <w:rsid w:val="00AC0D67"/>
    <w:rsid w:val="00AC394F"/>
    <w:rsid w:val="00AC6600"/>
    <w:rsid w:val="00AE0EA6"/>
    <w:rsid w:val="00AE4B2C"/>
    <w:rsid w:val="00AF1C82"/>
    <w:rsid w:val="00AF4499"/>
    <w:rsid w:val="00AF4B31"/>
    <w:rsid w:val="00B01C9B"/>
    <w:rsid w:val="00B0324A"/>
    <w:rsid w:val="00B035AE"/>
    <w:rsid w:val="00B03A38"/>
    <w:rsid w:val="00B04D21"/>
    <w:rsid w:val="00B05F02"/>
    <w:rsid w:val="00B11987"/>
    <w:rsid w:val="00B1281E"/>
    <w:rsid w:val="00B151DE"/>
    <w:rsid w:val="00B1546D"/>
    <w:rsid w:val="00B15940"/>
    <w:rsid w:val="00B15C16"/>
    <w:rsid w:val="00B15CB9"/>
    <w:rsid w:val="00B23FB0"/>
    <w:rsid w:val="00B31B0D"/>
    <w:rsid w:val="00B4015D"/>
    <w:rsid w:val="00B42223"/>
    <w:rsid w:val="00B45351"/>
    <w:rsid w:val="00B47009"/>
    <w:rsid w:val="00B5292B"/>
    <w:rsid w:val="00B55647"/>
    <w:rsid w:val="00B557EF"/>
    <w:rsid w:val="00B62517"/>
    <w:rsid w:val="00B66838"/>
    <w:rsid w:val="00B67A0A"/>
    <w:rsid w:val="00B72566"/>
    <w:rsid w:val="00B73AB3"/>
    <w:rsid w:val="00B7579B"/>
    <w:rsid w:val="00B77814"/>
    <w:rsid w:val="00B820DE"/>
    <w:rsid w:val="00BA0BF2"/>
    <w:rsid w:val="00BA344B"/>
    <w:rsid w:val="00BA3EEB"/>
    <w:rsid w:val="00BA4EDF"/>
    <w:rsid w:val="00BA6DF0"/>
    <w:rsid w:val="00BB0E62"/>
    <w:rsid w:val="00BB0F0A"/>
    <w:rsid w:val="00BB4E97"/>
    <w:rsid w:val="00BC1F90"/>
    <w:rsid w:val="00BC5490"/>
    <w:rsid w:val="00BC68C7"/>
    <w:rsid w:val="00BC7D40"/>
    <w:rsid w:val="00BD44DD"/>
    <w:rsid w:val="00BD6DEA"/>
    <w:rsid w:val="00BD76DE"/>
    <w:rsid w:val="00BE122D"/>
    <w:rsid w:val="00BE5BC0"/>
    <w:rsid w:val="00BF019E"/>
    <w:rsid w:val="00BF3091"/>
    <w:rsid w:val="00BF74B8"/>
    <w:rsid w:val="00BF76D3"/>
    <w:rsid w:val="00C00C8E"/>
    <w:rsid w:val="00C119B6"/>
    <w:rsid w:val="00C13F07"/>
    <w:rsid w:val="00C15121"/>
    <w:rsid w:val="00C15225"/>
    <w:rsid w:val="00C157FC"/>
    <w:rsid w:val="00C165B4"/>
    <w:rsid w:val="00C17501"/>
    <w:rsid w:val="00C23970"/>
    <w:rsid w:val="00C2707C"/>
    <w:rsid w:val="00C27CBC"/>
    <w:rsid w:val="00C32F0D"/>
    <w:rsid w:val="00C3331D"/>
    <w:rsid w:val="00C339A3"/>
    <w:rsid w:val="00C33C2F"/>
    <w:rsid w:val="00C33F42"/>
    <w:rsid w:val="00C36D42"/>
    <w:rsid w:val="00C413B3"/>
    <w:rsid w:val="00C42782"/>
    <w:rsid w:val="00C45925"/>
    <w:rsid w:val="00C5380D"/>
    <w:rsid w:val="00C54894"/>
    <w:rsid w:val="00C61493"/>
    <w:rsid w:val="00C63989"/>
    <w:rsid w:val="00C6597D"/>
    <w:rsid w:val="00C65CCB"/>
    <w:rsid w:val="00C7009D"/>
    <w:rsid w:val="00C76DA0"/>
    <w:rsid w:val="00C77E2D"/>
    <w:rsid w:val="00C81783"/>
    <w:rsid w:val="00C8276E"/>
    <w:rsid w:val="00C83C82"/>
    <w:rsid w:val="00C846AB"/>
    <w:rsid w:val="00C8619F"/>
    <w:rsid w:val="00C90D4F"/>
    <w:rsid w:val="00CA3B0A"/>
    <w:rsid w:val="00CA56FF"/>
    <w:rsid w:val="00CA6784"/>
    <w:rsid w:val="00CC01AC"/>
    <w:rsid w:val="00CC349E"/>
    <w:rsid w:val="00CC4EA5"/>
    <w:rsid w:val="00CD1FEF"/>
    <w:rsid w:val="00CD35A4"/>
    <w:rsid w:val="00CD6A92"/>
    <w:rsid w:val="00CE06B5"/>
    <w:rsid w:val="00CE3480"/>
    <w:rsid w:val="00CF0E34"/>
    <w:rsid w:val="00CF178E"/>
    <w:rsid w:val="00CF30F4"/>
    <w:rsid w:val="00CF3942"/>
    <w:rsid w:val="00CF72CB"/>
    <w:rsid w:val="00D04198"/>
    <w:rsid w:val="00D07732"/>
    <w:rsid w:val="00D1107F"/>
    <w:rsid w:val="00D12E43"/>
    <w:rsid w:val="00D13AED"/>
    <w:rsid w:val="00D13E2E"/>
    <w:rsid w:val="00D14963"/>
    <w:rsid w:val="00D14DCF"/>
    <w:rsid w:val="00D20496"/>
    <w:rsid w:val="00D20C3A"/>
    <w:rsid w:val="00D250F7"/>
    <w:rsid w:val="00D25588"/>
    <w:rsid w:val="00D2639E"/>
    <w:rsid w:val="00D32429"/>
    <w:rsid w:val="00D324D4"/>
    <w:rsid w:val="00D32BE7"/>
    <w:rsid w:val="00D33117"/>
    <w:rsid w:val="00D34BEB"/>
    <w:rsid w:val="00D351CE"/>
    <w:rsid w:val="00D37867"/>
    <w:rsid w:val="00D37E1B"/>
    <w:rsid w:val="00D40929"/>
    <w:rsid w:val="00D41E3A"/>
    <w:rsid w:val="00D42C72"/>
    <w:rsid w:val="00D45C81"/>
    <w:rsid w:val="00D5002E"/>
    <w:rsid w:val="00D55033"/>
    <w:rsid w:val="00D570F4"/>
    <w:rsid w:val="00D6133F"/>
    <w:rsid w:val="00D67C01"/>
    <w:rsid w:val="00D77286"/>
    <w:rsid w:val="00D778B1"/>
    <w:rsid w:val="00D803F3"/>
    <w:rsid w:val="00D84D66"/>
    <w:rsid w:val="00D90FFD"/>
    <w:rsid w:val="00D91594"/>
    <w:rsid w:val="00D939AE"/>
    <w:rsid w:val="00D93D75"/>
    <w:rsid w:val="00D97826"/>
    <w:rsid w:val="00DA2810"/>
    <w:rsid w:val="00DA2B71"/>
    <w:rsid w:val="00DB1550"/>
    <w:rsid w:val="00DB20B8"/>
    <w:rsid w:val="00DB4B51"/>
    <w:rsid w:val="00DC02DF"/>
    <w:rsid w:val="00DC1A3A"/>
    <w:rsid w:val="00DC661B"/>
    <w:rsid w:val="00DD7A4D"/>
    <w:rsid w:val="00DF1B53"/>
    <w:rsid w:val="00DF4B0E"/>
    <w:rsid w:val="00DF55B8"/>
    <w:rsid w:val="00DF7905"/>
    <w:rsid w:val="00E00623"/>
    <w:rsid w:val="00E0168C"/>
    <w:rsid w:val="00E01EBC"/>
    <w:rsid w:val="00E01EDA"/>
    <w:rsid w:val="00E02929"/>
    <w:rsid w:val="00E16391"/>
    <w:rsid w:val="00E21895"/>
    <w:rsid w:val="00E265D3"/>
    <w:rsid w:val="00E302FB"/>
    <w:rsid w:val="00E324B4"/>
    <w:rsid w:val="00E35DBC"/>
    <w:rsid w:val="00E36AE1"/>
    <w:rsid w:val="00E40593"/>
    <w:rsid w:val="00E419E5"/>
    <w:rsid w:val="00E41A83"/>
    <w:rsid w:val="00E41D75"/>
    <w:rsid w:val="00E43F4C"/>
    <w:rsid w:val="00E45A30"/>
    <w:rsid w:val="00E45A39"/>
    <w:rsid w:val="00E54EC0"/>
    <w:rsid w:val="00E62658"/>
    <w:rsid w:val="00E62BD1"/>
    <w:rsid w:val="00E66035"/>
    <w:rsid w:val="00E66D0A"/>
    <w:rsid w:val="00E77171"/>
    <w:rsid w:val="00E80FCB"/>
    <w:rsid w:val="00E879B5"/>
    <w:rsid w:val="00E87B45"/>
    <w:rsid w:val="00E90A61"/>
    <w:rsid w:val="00E948D7"/>
    <w:rsid w:val="00E96190"/>
    <w:rsid w:val="00EA03DD"/>
    <w:rsid w:val="00EA2744"/>
    <w:rsid w:val="00EB189C"/>
    <w:rsid w:val="00EB4327"/>
    <w:rsid w:val="00EB729E"/>
    <w:rsid w:val="00EC00AE"/>
    <w:rsid w:val="00EC0A6F"/>
    <w:rsid w:val="00EC11D9"/>
    <w:rsid w:val="00EC1ADC"/>
    <w:rsid w:val="00EC57FC"/>
    <w:rsid w:val="00EC6D10"/>
    <w:rsid w:val="00EC7C2C"/>
    <w:rsid w:val="00ED0E43"/>
    <w:rsid w:val="00ED21BE"/>
    <w:rsid w:val="00ED5497"/>
    <w:rsid w:val="00EE1699"/>
    <w:rsid w:val="00EE2A63"/>
    <w:rsid w:val="00EE43BD"/>
    <w:rsid w:val="00EE7580"/>
    <w:rsid w:val="00EE75AE"/>
    <w:rsid w:val="00EF14D2"/>
    <w:rsid w:val="00EF76C7"/>
    <w:rsid w:val="00F003D2"/>
    <w:rsid w:val="00F05B12"/>
    <w:rsid w:val="00F06F54"/>
    <w:rsid w:val="00F078C6"/>
    <w:rsid w:val="00F07E0F"/>
    <w:rsid w:val="00F10419"/>
    <w:rsid w:val="00F11939"/>
    <w:rsid w:val="00F12E17"/>
    <w:rsid w:val="00F159B6"/>
    <w:rsid w:val="00F15D4F"/>
    <w:rsid w:val="00F15E7E"/>
    <w:rsid w:val="00F261FA"/>
    <w:rsid w:val="00F2624B"/>
    <w:rsid w:val="00F270A7"/>
    <w:rsid w:val="00F271EB"/>
    <w:rsid w:val="00F30609"/>
    <w:rsid w:val="00F326C9"/>
    <w:rsid w:val="00F34B84"/>
    <w:rsid w:val="00F350E3"/>
    <w:rsid w:val="00F355AF"/>
    <w:rsid w:val="00F444CB"/>
    <w:rsid w:val="00F445CB"/>
    <w:rsid w:val="00F46798"/>
    <w:rsid w:val="00F55941"/>
    <w:rsid w:val="00F5719C"/>
    <w:rsid w:val="00F61F09"/>
    <w:rsid w:val="00F635E1"/>
    <w:rsid w:val="00F645D9"/>
    <w:rsid w:val="00F66981"/>
    <w:rsid w:val="00F67388"/>
    <w:rsid w:val="00F71A0F"/>
    <w:rsid w:val="00F73732"/>
    <w:rsid w:val="00F77747"/>
    <w:rsid w:val="00F7776C"/>
    <w:rsid w:val="00F815DD"/>
    <w:rsid w:val="00F85AB9"/>
    <w:rsid w:val="00F879B5"/>
    <w:rsid w:val="00F91A46"/>
    <w:rsid w:val="00F947DA"/>
    <w:rsid w:val="00F95301"/>
    <w:rsid w:val="00F95EC0"/>
    <w:rsid w:val="00F968A7"/>
    <w:rsid w:val="00F979D7"/>
    <w:rsid w:val="00FA2873"/>
    <w:rsid w:val="00FA2FBC"/>
    <w:rsid w:val="00FA63D0"/>
    <w:rsid w:val="00FA6550"/>
    <w:rsid w:val="00FA69B4"/>
    <w:rsid w:val="00FA69FC"/>
    <w:rsid w:val="00FA7CB1"/>
    <w:rsid w:val="00FB0363"/>
    <w:rsid w:val="00FB2BDB"/>
    <w:rsid w:val="00FB33CE"/>
    <w:rsid w:val="00FB6666"/>
    <w:rsid w:val="00FB6E9F"/>
    <w:rsid w:val="00FB7D39"/>
    <w:rsid w:val="00FC0499"/>
    <w:rsid w:val="00FC0EDF"/>
    <w:rsid w:val="00FC2634"/>
    <w:rsid w:val="00FC7A13"/>
    <w:rsid w:val="00FC7B71"/>
    <w:rsid w:val="00FD050B"/>
    <w:rsid w:val="00FD16C0"/>
    <w:rsid w:val="00FD2A33"/>
    <w:rsid w:val="00FD32ED"/>
    <w:rsid w:val="00FD37F6"/>
    <w:rsid w:val="00FD75FE"/>
    <w:rsid w:val="00FE3112"/>
    <w:rsid w:val="00FE456D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D6D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A3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5</Pages>
  <Words>600</Words>
  <Characters>3544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50</cp:revision>
  <cp:lastPrinted>2018-04-16T05:58:00Z</cp:lastPrinted>
  <dcterms:created xsi:type="dcterms:W3CDTF">2017-08-30T12:23:00Z</dcterms:created>
  <dcterms:modified xsi:type="dcterms:W3CDTF">2018-04-25T07:28:00Z</dcterms:modified>
</cp:coreProperties>
</file>