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F" w:rsidRPr="004660AA" w:rsidRDefault="00FF5FAF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FF5FAF" w:rsidRPr="004660AA">
        <w:tc>
          <w:tcPr>
            <w:tcW w:w="9212" w:type="dxa"/>
            <w:shd w:val="clear" w:color="auto" w:fill="FF9900"/>
          </w:tcPr>
          <w:p w:rsidR="00FF5FAF" w:rsidRPr="004660AA" w:rsidRDefault="00FF5FAF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F5FAF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FF5FAF" w:rsidRPr="004660AA" w:rsidRDefault="00FF5FAF" w:rsidP="004660AA">
      <w:pPr>
        <w:jc w:val="both"/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F5FAF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FF5FAF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A13253">
        <w:tc>
          <w:tcPr>
            <w:tcW w:w="1728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FF5FAF" w:rsidRPr="004660AA" w:rsidTr="00A13253">
        <w:trPr>
          <w:trHeight w:val="514"/>
        </w:trPr>
        <w:tc>
          <w:tcPr>
            <w:tcW w:w="1728" w:type="dxa"/>
            <w:vAlign w:val="center"/>
          </w:tcPr>
          <w:p w:rsidR="00FF5FAF" w:rsidRPr="004660AA" w:rsidRDefault="00FF5FAF" w:rsidP="004660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7 52 01</w:t>
            </w:r>
          </w:p>
        </w:tc>
        <w:tc>
          <w:tcPr>
            <w:tcW w:w="2446" w:type="dxa"/>
            <w:vAlign w:val="center"/>
          </w:tcPr>
          <w:p w:rsidR="00FF5FAF" w:rsidRPr="00BE4F46" w:rsidRDefault="00FF5FAF" w:rsidP="00BE4F46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1800" w:type="dxa"/>
            <w:vAlign w:val="center"/>
          </w:tcPr>
          <w:p w:rsidR="00FF5FAF" w:rsidRPr="00B34249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1800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A13253">
        <w:trPr>
          <w:trHeight w:val="536"/>
        </w:trPr>
        <w:tc>
          <w:tcPr>
            <w:tcW w:w="1728" w:type="dxa"/>
            <w:vAlign w:val="center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7 40 01</w:t>
            </w:r>
          </w:p>
        </w:tc>
        <w:tc>
          <w:tcPr>
            <w:tcW w:w="2446" w:type="dxa"/>
            <w:vAlign w:val="center"/>
          </w:tcPr>
          <w:p w:rsidR="00FF5FAF" w:rsidRPr="00BE4F46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1800" w:type="dxa"/>
            <w:vAlign w:val="center"/>
          </w:tcPr>
          <w:p w:rsidR="00FF5FAF" w:rsidRPr="00B34249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800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A13253">
        <w:trPr>
          <w:trHeight w:val="524"/>
        </w:trPr>
        <w:tc>
          <w:tcPr>
            <w:tcW w:w="1728" w:type="dxa"/>
            <w:vAlign w:val="center"/>
          </w:tcPr>
          <w:p w:rsidR="00FF5FAF" w:rsidRPr="00DE064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7 51 10</w:t>
            </w:r>
          </w:p>
        </w:tc>
        <w:tc>
          <w:tcPr>
            <w:tcW w:w="2446" w:type="dxa"/>
            <w:vAlign w:val="center"/>
          </w:tcPr>
          <w:p w:rsidR="00FF5FAF" w:rsidRPr="00BE4F46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osob přepravených veřejnou dopravou</w:t>
            </w:r>
          </w:p>
        </w:tc>
        <w:tc>
          <w:tcPr>
            <w:tcW w:w="1800" w:type="dxa"/>
            <w:vAlign w:val="center"/>
          </w:tcPr>
          <w:p w:rsidR="00FF5FAF" w:rsidRPr="00B34249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800" w:type="dxa"/>
            <w:vAlign w:val="center"/>
          </w:tcPr>
          <w:p w:rsidR="00FF5FAF" w:rsidRPr="00657677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438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A13253">
        <w:trPr>
          <w:trHeight w:val="524"/>
        </w:trPr>
        <w:tc>
          <w:tcPr>
            <w:tcW w:w="1728" w:type="dxa"/>
            <w:vAlign w:val="center"/>
          </w:tcPr>
          <w:p w:rsidR="00FF5FAF" w:rsidRPr="00DE064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DE064A">
              <w:rPr>
                <w:rFonts w:ascii="Calibri" w:hAnsi="Calibri" w:cs="Calibri"/>
                <w:sz w:val="22"/>
                <w:szCs w:val="22"/>
              </w:rPr>
              <w:t>7 50 01</w:t>
            </w:r>
          </w:p>
        </w:tc>
        <w:tc>
          <w:tcPr>
            <w:tcW w:w="2446" w:type="dxa"/>
            <w:vAlign w:val="center"/>
          </w:tcPr>
          <w:p w:rsidR="00FF5FAF" w:rsidRPr="00BE4F46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realizací vedoucích ke zvýšení bezpečnosti v dopravě</w:t>
            </w:r>
          </w:p>
        </w:tc>
        <w:tc>
          <w:tcPr>
            <w:tcW w:w="1800" w:type="dxa"/>
            <w:vAlign w:val="center"/>
          </w:tcPr>
          <w:p w:rsidR="00FF5FAF" w:rsidRPr="00B34249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34249">
              <w:rPr>
                <w:rFonts w:ascii="Calibri" w:hAnsi="Calibri" w:cs="Calibri"/>
                <w:sz w:val="22"/>
                <w:szCs w:val="22"/>
              </w:rPr>
              <w:t>realizace</w:t>
            </w:r>
          </w:p>
        </w:tc>
        <w:tc>
          <w:tcPr>
            <w:tcW w:w="1800" w:type="dxa"/>
            <w:vAlign w:val="center"/>
          </w:tcPr>
          <w:p w:rsidR="00FF5FAF" w:rsidRPr="00657677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65767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FF5FAF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FF5FAF" w:rsidRPr="004660AA">
        <w:tc>
          <w:tcPr>
            <w:tcW w:w="2808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FF5FAF" w:rsidRPr="004660AA">
        <w:trPr>
          <w:trHeight w:val="506"/>
        </w:trPr>
        <w:tc>
          <w:tcPr>
            <w:tcW w:w="2808" w:type="dxa"/>
            <w:vAlign w:val="center"/>
          </w:tcPr>
          <w:p w:rsidR="00FF5FAF" w:rsidRPr="00BE4F46" w:rsidRDefault="00FF5FAF" w:rsidP="002C7C81">
            <w:pPr>
              <w:rPr>
                <w:rFonts w:ascii="Calibri" w:hAnsi="Calibri" w:cs="Calibri"/>
              </w:rPr>
            </w:pPr>
            <w:r w:rsidRPr="00BE4F46">
              <w:rPr>
                <w:rFonts w:ascii="Calibri" w:hAnsi="Calibri"/>
                <w:sz w:val="22"/>
                <w:szCs w:val="22"/>
              </w:rPr>
              <w:t xml:space="preserve">Počet nových nebo rekonstruovaných přestupních terminálů ve veřejné dopravě  </w:t>
            </w:r>
          </w:p>
        </w:tc>
        <w:tc>
          <w:tcPr>
            <w:tcW w:w="2700" w:type="dxa"/>
            <w:vAlign w:val="center"/>
          </w:tcPr>
          <w:p w:rsidR="00FF5FAF" w:rsidRPr="008E7466" w:rsidRDefault="00FF5FA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terminály</w:t>
            </w:r>
          </w:p>
        </w:tc>
        <w:tc>
          <w:tcPr>
            <w:tcW w:w="3704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F5FAF" w:rsidRPr="00BE4F46" w:rsidRDefault="00FF5FA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E4F46">
              <w:rPr>
                <w:rFonts w:ascii="Calibri" w:hAnsi="Calibri" w:cs="Calibri"/>
                <w:sz w:val="22"/>
                <w:szCs w:val="22"/>
              </w:rPr>
              <w:t>Počet vytvořených parkovacích míst</w:t>
            </w:r>
          </w:p>
        </w:tc>
        <w:tc>
          <w:tcPr>
            <w:tcW w:w="2700" w:type="dxa"/>
            <w:vAlign w:val="center"/>
          </w:tcPr>
          <w:p w:rsidR="00FF5FAF" w:rsidRPr="008E7466" w:rsidRDefault="00FF5FA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3704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F13D96">
        <w:trPr>
          <w:trHeight w:val="420"/>
        </w:trPr>
        <w:tc>
          <w:tcPr>
            <w:tcW w:w="2808" w:type="dxa"/>
            <w:vAlign w:val="center"/>
          </w:tcPr>
          <w:p w:rsidR="00FF5FAF" w:rsidRPr="00FB32EA" w:rsidRDefault="00FF5FAF" w:rsidP="00FB32EA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Počet dopravních nehod v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řešené lokalitě od 1.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1. 2007 – 31. 12. 201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FF5FAF" w:rsidRPr="008E7466" w:rsidRDefault="00FF5FA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8E7466">
              <w:rPr>
                <w:rFonts w:ascii="Calibri" w:hAnsi="Calibri" w:cs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F13D96">
        <w:trPr>
          <w:trHeight w:val="420"/>
        </w:trPr>
        <w:tc>
          <w:tcPr>
            <w:tcW w:w="2808" w:type="dxa"/>
            <w:vAlign w:val="center"/>
          </w:tcPr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Počet opatření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(</w:t>
            </w:r>
            <w:r>
              <w:rPr>
                <w:rFonts w:ascii="Calibri" w:hAnsi="Calibri" w:cs="Calibri-OneByteIdentityH"/>
                <w:sz w:val="22"/>
                <w:szCs w:val="22"/>
              </w:rPr>
              <w:t xml:space="preserve">nové/rekonstruované zastávky, </w:t>
            </w:r>
            <w:r w:rsidRPr="00F13D96">
              <w:rPr>
                <w:rFonts w:ascii="Calibri" w:hAnsi="Calibri" w:cs="Calibri-OneByteIdentityH"/>
                <w:sz w:val="22"/>
                <w:szCs w:val="22"/>
              </w:rPr>
              <w:t>transformovaná délka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chodníků a lávek, počet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cyklostezek, cyklotras,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podchodů, nadchodů,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přechodů pro chodce,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světelných signalizací,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retardérů, bezpečnostních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ostrůvků, veřejného</w:t>
            </w:r>
          </w:p>
          <w:p w:rsidR="00FF5FAF" w:rsidRPr="00F13D96" w:rsidRDefault="00FF5FAF" w:rsidP="00F13D96">
            <w:pPr>
              <w:autoSpaceDE w:val="0"/>
              <w:autoSpaceDN w:val="0"/>
              <w:adjustRightInd w:val="0"/>
              <w:rPr>
                <w:rFonts w:ascii="Calibri" w:hAnsi="Calibri" w:cs="Calibri-OneByteIdentityH"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osvětlení, nasvětlení</w:t>
            </w:r>
          </w:p>
          <w:p w:rsidR="00FF5FAF" w:rsidRDefault="00FF5FAF" w:rsidP="00F13D96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F13D96">
              <w:rPr>
                <w:rFonts w:ascii="Calibri" w:hAnsi="Calibri" w:cs="Calibri-OneByteIdentityH"/>
                <w:sz w:val="22"/>
                <w:szCs w:val="22"/>
              </w:rPr>
              <w:t>přechodů)</w:t>
            </w:r>
          </w:p>
        </w:tc>
        <w:tc>
          <w:tcPr>
            <w:tcW w:w="2700" w:type="dxa"/>
            <w:vAlign w:val="center"/>
          </w:tcPr>
          <w:p w:rsidR="00FF5FAF" w:rsidRPr="008E7466" w:rsidRDefault="00FF5FAF" w:rsidP="002C7C81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opatření</w:t>
            </w:r>
          </w:p>
        </w:tc>
        <w:tc>
          <w:tcPr>
            <w:tcW w:w="3704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FF5FAF" w:rsidRPr="004660AA" w:rsidTr="00454B98">
        <w:trPr>
          <w:trHeight w:val="514"/>
        </w:trPr>
        <w:tc>
          <w:tcPr>
            <w:tcW w:w="2808" w:type="dxa"/>
            <w:vAlign w:val="center"/>
          </w:tcPr>
          <w:p w:rsidR="00FF5FAF" w:rsidRPr="00FB32EA" w:rsidRDefault="00FF5FAF" w:rsidP="00FB32EA">
            <w:pPr>
              <w:spacing w:before="20" w:after="20"/>
              <w:jc w:val="both"/>
              <w:rPr>
                <w:rFonts w:ascii="Calibri" w:hAnsi="Calibri" w:cs="Calibri"/>
                <w:bCs/>
              </w:rPr>
            </w:pPr>
            <w:r w:rsidRPr="00FB32EA">
              <w:rPr>
                <w:rFonts w:ascii="Calibri" w:hAnsi="Calibri" w:cs="Calibri"/>
                <w:bCs/>
                <w:sz w:val="22"/>
                <w:szCs w:val="22"/>
              </w:rPr>
              <w:t>Lokalita dopravně bezpečnostních opatření</w:t>
            </w:r>
          </w:p>
        </w:tc>
        <w:tc>
          <w:tcPr>
            <w:tcW w:w="2700" w:type="dxa"/>
            <w:vAlign w:val="center"/>
          </w:tcPr>
          <w:p w:rsidR="00FF5FAF" w:rsidRPr="008E7466" w:rsidRDefault="00FF5FAF" w:rsidP="00FB32E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8E7466">
              <w:rPr>
                <w:rFonts w:ascii="Calibri" w:hAnsi="Calibri" w:cs="Calibri"/>
                <w:sz w:val="22"/>
                <w:szCs w:val="22"/>
              </w:rPr>
              <w:t>ategorie komunikace (místní komunikace, silnice III. třídy, silnice II. třídy, silnice I. třídy)</w:t>
            </w:r>
          </w:p>
        </w:tc>
        <w:tc>
          <w:tcPr>
            <w:tcW w:w="3704" w:type="dxa"/>
            <w:vAlign w:val="center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FF5FAF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FF5FA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FF5FA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FF5FAF" w:rsidRPr="004660AA" w:rsidRDefault="00FF5FAF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FF5FAF" w:rsidRPr="004660AA" w:rsidRDefault="00FF5FAF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5FAF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FF5FAF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F5FAF" w:rsidRPr="004660AA">
        <w:tc>
          <w:tcPr>
            <w:tcW w:w="9212" w:type="dxa"/>
            <w:gridSpan w:val="2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FF5FAF" w:rsidRPr="004660AA">
        <w:tc>
          <w:tcPr>
            <w:tcW w:w="2660" w:type="dxa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2660" w:type="dxa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jc w:val="right"/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F5FAF" w:rsidRPr="004660AA">
        <w:tc>
          <w:tcPr>
            <w:tcW w:w="2660" w:type="dxa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FF5FAF" w:rsidRPr="004660AA" w:rsidRDefault="00FF5FAF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FF5FAF" w:rsidRPr="004660AA">
        <w:tc>
          <w:tcPr>
            <w:tcW w:w="9212" w:type="dxa"/>
            <w:gridSpan w:val="2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FF5FAF" w:rsidRPr="004660AA">
        <w:tc>
          <w:tcPr>
            <w:tcW w:w="7905" w:type="dxa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FF5FAF" w:rsidRPr="004660AA">
        <w:tc>
          <w:tcPr>
            <w:tcW w:w="7905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Mapový zákres stavby</w:t>
            </w:r>
          </w:p>
        </w:tc>
        <w:tc>
          <w:tcPr>
            <w:tcW w:w="1307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7905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c>
          <w:tcPr>
            <w:tcW w:w="7905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F5FAF" w:rsidRPr="004660AA" w:rsidRDefault="00FF5FAF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FF5FAF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FF5FAF" w:rsidRPr="004660AA" w:rsidRDefault="00FF5FAF" w:rsidP="004660AA">
            <w:pPr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FF5FAF" w:rsidRPr="004660AA" w:rsidRDefault="00FF5FAF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FF5FAF" w:rsidRPr="004660AA" w:rsidRDefault="00FF5FAF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FF5FAF" w:rsidRPr="004660AA" w:rsidRDefault="00FF5FAF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FF5FAF" w:rsidRPr="004660AA" w:rsidRDefault="00FF5FAF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FF5FAF" w:rsidRPr="004660AA" w:rsidRDefault="00FF5FAF" w:rsidP="004660A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F5FAF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FF5FAF" w:rsidRPr="004660AA" w:rsidRDefault="00FF5FAF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FF5FAF" w:rsidRPr="004660AA" w:rsidRDefault="00FF5FAF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FF5FAF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FF5FAF" w:rsidRPr="004660AA" w:rsidRDefault="00FF5FA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FF5FAF" w:rsidRPr="00B27CC7" w:rsidRDefault="00FF5FAF" w:rsidP="00D4073D">
      <w:pPr>
        <w:spacing w:after="120"/>
        <w:ind w:right="-1366"/>
      </w:pPr>
    </w:p>
    <w:sectPr w:rsidR="00FF5FAF" w:rsidRPr="00B27CC7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AF" w:rsidRDefault="00FF5FAF" w:rsidP="005F14C0">
      <w:r>
        <w:separator/>
      </w:r>
    </w:p>
    <w:p w:rsidR="00FF5FAF" w:rsidRDefault="00FF5FAF"/>
  </w:endnote>
  <w:endnote w:type="continuationSeparator" w:id="0">
    <w:p w:rsidR="00FF5FAF" w:rsidRDefault="00FF5FAF" w:rsidP="005F14C0">
      <w:r>
        <w:continuationSeparator/>
      </w:r>
    </w:p>
    <w:p w:rsidR="00FF5FAF" w:rsidRDefault="00FF5F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OneByteIdentityH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FF5FAF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F5FAF" w:rsidRPr="001E6601" w:rsidRDefault="00FF5FAF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FF5FAF" w:rsidRPr="001E6601" w:rsidRDefault="00FF5FAF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F5FAF" w:rsidRPr="001E6601" w:rsidRDefault="00FF5FAF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F5FAF" w:rsidRDefault="00FF5FAF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AF" w:rsidRDefault="00FF5FAF" w:rsidP="005F14C0">
      <w:r>
        <w:separator/>
      </w:r>
    </w:p>
    <w:p w:rsidR="00FF5FAF" w:rsidRDefault="00FF5FAF"/>
  </w:footnote>
  <w:footnote w:type="continuationSeparator" w:id="0">
    <w:p w:rsidR="00FF5FAF" w:rsidRDefault="00FF5FAF" w:rsidP="005F14C0">
      <w:r>
        <w:continuationSeparator/>
      </w:r>
    </w:p>
    <w:p w:rsidR="00FF5FAF" w:rsidRDefault="00FF5FAF"/>
  </w:footnote>
  <w:footnote w:id="1">
    <w:p w:rsidR="00FF5FAF" w:rsidRDefault="00FF5FAF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AF" w:rsidRDefault="00FF5FAF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FF5FAF" w:rsidRDefault="00FF5F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7B6"/>
    <w:multiLevelType w:val="hybridMultilevel"/>
    <w:tmpl w:val="C25E1A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97C63"/>
    <w:multiLevelType w:val="hybridMultilevel"/>
    <w:tmpl w:val="5BAEA462"/>
    <w:lvl w:ilvl="0" w:tplc="3768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95456"/>
    <w:multiLevelType w:val="hybridMultilevel"/>
    <w:tmpl w:val="758E5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D96EF1"/>
    <w:multiLevelType w:val="hybridMultilevel"/>
    <w:tmpl w:val="DC14AA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416215"/>
    <w:multiLevelType w:val="hybridMultilevel"/>
    <w:tmpl w:val="F9968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A334E"/>
    <w:multiLevelType w:val="hybridMultilevel"/>
    <w:tmpl w:val="046C2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A148F"/>
    <w:multiLevelType w:val="hybridMultilevel"/>
    <w:tmpl w:val="BCD00B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216EE2"/>
    <w:multiLevelType w:val="hybridMultilevel"/>
    <w:tmpl w:val="6AB87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0508C"/>
    <w:rsid w:val="00010DAA"/>
    <w:rsid w:val="00012923"/>
    <w:rsid w:val="00012EAA"/>
    <w:rsid w:val="00020472"/>
    <w:rsid w:val="000218A0"/>
    <w:rsid w:val="0002269C"/>
    <w:rsid w:val="000226EA"/>
    <w:rsid w:val="000245A6"/>
    <w:rsid w:val="00025E12"/>
    <w:rsid w:val="0003032E"/>
    <w:rsid w:val="0003287B"/>
    <w:rsid w:val="00036391"/>
    <w:rsid w:val="000377B3"/>
    <w:rsid w:val="000400E8"/>
    <w:rsid w:val="00040494"/>
    <w:rsid w:val="00041AD6"/>
    <w:rsid w:val="00046C13"/>
    <w:rsid w:val="00051055"/>
    <w:rsid w:val="00052A20"/>
    <w:rsid w:val="00053754"/>
    <w:rsid w:val="000540A7"/>
    <w:rsid w:val="0005681B"/>
    <w:rsid w:val="000634F0"/>
    <w:rsid w:val="00064DEA"/>
    <w:rsid w:val="00073683"/>
    <w:rsid w:val="00077CAD"/>
    <w:rsid w:val="000819D9"/>
    <w:rsid w:val="000822B2"/>
    <w:rsid w:val="000851B3"/>
    <w:rsid w:val="00090FBD"/>
    <w:rsid w:val="00094C59"/>
    <w:rsid w:val="000A11B4"/>
    <w:rsid w:val="000A3256"/>
    <w:rsid w:val="000A4EA1"/>
    <w:rsid w:val="000A59E7"/>
    <w:rsid w:val="000B18CC"/>
    <w:rsid w:val="000B57A0"/>
    <w:rsid w:val="000B5B2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10A60"/>
    <w:rsid w:val="0011104C"/>
    <w:rsid w:val="00113476"/>
    <w:rsid w:val="00114B55"/>
    <w:rsid w:val="00115A24"/>
    <w:rsid w:val="00133C96"/>
    <w:rsid w:val="001355B0"/>
    <w:rsid w:val="00141153"/>
    <w:rsid w:val="001426FF"/>
    <w:rsid w:val="00142821"/>
    <w:rsid w:val="00144530"/>
    <w:rsid w:val="001473E5"/>
    <w:rsid w:val="00147F2B"/>
    <w:rsid w:val="00150A19"/>
    <w:rsid w:val="00152347"/>
    <w:rsid w:val="00152592"/>
    <w:rsid w:val="001540A1"/>
    <w:rsid w:val="00154505"/>
    <w:rsid w:val="00163701"/>
    <w:rsid w:val="00163CF4"/>
    <w:rsid w:val="00164566"/>
    <w:rsid w:val="00167AB2"/>
    <w:rsid w:val="001726AD"/>
    <w:rsid w:val="00175CFC"/>
    <w:rsid w:val="0017601C"/>
    <w:rsid w:val="00176047"/>
    <w:rsid w:val="00176E86"/>
    <w:rsid w:val="001814D2"/>
    <w:rsid w:val="00185780"/>
    <w:rsid w:val="001953BD"/>
    <w:rsid w:val="0019590B"/>
    <w:rsid w:val="00196D50"/>
    <w:rsid w:val="001A0681"/>
    <w:rsid w:val="001A2E85"/>
    <w:rsid w:val="001A3701"/>
    <w:rsid w:val="001A49B3"/>
    <w:rsid w:val="001A62CB"/>
    <w:rsid w:val="001A66A9"/>
    <w:rsid w:val="001A7119"/>
    <w:rsid w:val="001A7A10"/>
    <w:rsid w:val="001B13C7"/>
    <w:rsid w:val="001B39DC"/>
    <w:rsid w:val="001B7A36"/>
    <w:rsid w:val="001C3D3B"/>
    <w:rsid w:val="001C54CD"/>
    <w:rsid w:val="001C5C5B"/>
    <w:rsid w:val="001C5CF6"/>
    <w:rsid w:val="001D1F5E"/>
    <w:rsid w:val="001D4ACF"/>
    <w:rsid w:val="001D4F28"/>
    <w:rsid w:val="001D55A9"/>
    <w:rsid w:val="001D6153"/>
    <w:rsid w:val="001D671A"/>
    <w:rsid w:val="001E6601"/>
    <w:rsid w:val="001F3242"/>
    <w:rsid w:val="001F59F1"/>
    <w:rsid w:val="002004E1"/>
    <w:rsid w:val="0020236D"/>
    <w:rsid w:val="00203C6C"/>
    <w:rsid w:val="00203F86"/>
    <w:rsid w:val="002042FF"/>
    <w:rsid w:val="00207A3C"/>
    <w:rsid w:val="002124CA"/>
    <w:rsid w:val="00214BEE"/>
    <w:rsid w:val="00214F3B"/>
    <w:rsid w:val="00217496"/>
    <w:rsid w:val="002229F1"/>
    <w:rsid w:val="00235A9C"/>
    <w:rsid w:val="00240C2B"/>
    <w:rsid w:val="00242512"/>
    <w:rsid w:val="00243043"/>
    <w:rsid w:val="00243FB9"/>
    <w:rsid w:val="002447B6"/>
    <w:rsid w:val="00245110"/>
    <w:rsid w:val="002470F2"/>
    <w:rsid w:val="00247C2D"/>
    <w:rsid w:val="00251074"/>
    <w:rsid w:val="002537AF"/>
    <w:rsid w:val="00254511"/>
    <w:rsid w:val="0025534D"/>
    <w:rsid w:val="00261165"/>
    <w:rsid w:val="00264BE6"/>
    <w:rsid w:val="00267A21"/>
    <w:rsid w:val="00267C11"/>
    <w:rsid w:val="00270686"/>
    <w:rsid w:val="00271079"/>
    <w:rsid w:val="00271AFD"/>
    <w:rsid w:val="00275C4E"/>
    <w:rsid w:val="00276EE4"/>
    <w:rsid w:val="0027742F"/>
    <w:rsid w:val="0027774D"/>
    <w:rsid w:val="002829E7"/>
    <w:rsid w:val="002831FF"/>
    <w:rsid w:val="00284075"/>
    <w:rsid w:val="002860C6"/>
    <w:rsid w:val="002879AB"/>
    <w:rsid w:val="0029005D"/>
    <w:rsid w:val="00294398"/>
    <w:rsid w:val="002A046E"/>
    <w:rsid w:val="002A12B8"/>
    <w:rsid w:val="002A2791"/>
    <w:rsid w:val="002A46E5"/>
    <w:rsid w:val="002A4B72"/>
    <w:rsid w:val="002A4F05"/>
    <w:rsid w:val="002A6A93"/>
    <w:rsid w:val="002B1132"/>
    <w:rsid w:val="002B2DAD"/>
    <w:rsid w:val="002B37B8"/>
    <w:rsid w:val="002B4466"/>
    <w:rsid w:val="002B5394"/>
    <w:rsid w:val="002B7673"/>
    <w:rsid w:val="002C06DE"/>
    <w:rsid w:val="002C0F2E"/>
    <w:rsid w:val="002C1326"/>
    <w:rsid w:val="002C17FF"/>
    <w:rsid w:val="002C32D1"/>
    <w:rsid w:val="002C4E33"/>
    <w:rsid w:val="002C50C3"/>
    <w:rsid w:val="002C5938"/>
    <w:rsid w:val="002C7C81"/>
    <w:rsid w:val="002D20D2"/>
    <w:rsid w:val="002D21CE"/>
    <w:rsid w:val="002D304A"/>
    <w:rsid w:val="002D35A5"/>
    <w:rsid w:val="002D7BBD"/>
    <w:rsid w:val="002E1AC0"/>
    <w:rsid w:val="002E2D31"/>
    <w:rsid w:val="002E74C1"/>
    <w:rsid w:val="002E7F02"/>
    <w:rsid w:val="002F0408"/>
    <w:rsid w:val="002F0458"/>
    <w:rsid w:val="002F0A06"/>
    <w:rsid w:val="002F4FC3"/>
    <w:rsid w:val="002F5866"/>
    <w:rsid w:val="002F5ED9"/>
    <w:rsid w:val="00300E1D"/>
    <w:rsid w:val="00301668"/>
    <w:rsid w:val="00301F73"/>
    <w:rsid w:val="00301F8E"/>
    <w:rsid w:val="00307FC3"/>
    <w:rsid w:val="00310915"/>
    <w:rsid w:val="003115DF"/>
    <w:rsid w:val="003146B9"/>
    <w:rsid w:val="0031660D"/>
    <w:rsid w:val="003170EF"/>
    <w:rsid w:val="00322231"/>
    <w:rsid w:val="0032327D"/>
    <w:rsid w:val="003276FC"/>
    <w:rsid w:val="003305CC"/>
    <w:rsid w:val="0033156C"/>
    <w:rsid w:val="00335423"/>
    <w:rsid w:val="003428E2"/>
    <w:rsid w:val="003546A3"/>
    <w:rsid w:val="003612F0"/>
    <w:rsid w:val="003620A2"/>
    <w:rsid w:val="003632B5"/>
    <w:rsid w:val="0036429B"/>
    <w:rsid w:val="003654B6"/>
    <w:rsid w:val="0036635C"/>
    <w:rsid w:val="00367C6E"/>
    <w:rsid w:val="0038772F"/>
    <w:rsid w:val="00394B97"/>
    <w:rsid w:val="003A2C1F"/>
    <w:rsid w:val="003A3557"/>
    <w:rsid w:val="003A418F"/>
    <w:rsid w:val="003A6676"/>
    <w:rsid w:val="003A6BD3"/>
    <w:rsid w:val="003B3B6B"/>
    <w:rsid w:val="003B617C"/>
    <w:rsid w:val="003B75CB"/>
    <w:rsid w:val="003C1CF8"/>
    <w:rsid w:val="003C57BA"/>
    <w:rsid w:val="003D0900"/>
    <w:rsid w:val="003D0CA9"/>
    <w:rsid w:val="003D1B95"/>
    <w:rsid w:val="003D3B25"/>
    <w:rsid w:val="003D6594"/>
    <w:rsid w:val="003E25C6"/>
    <w:rsid w:val="003E329B"/>
    <w:rsid w:val="003E6CB5"/>
    <w:rsid w:val="003F3850"/>
    <w:rsid w:val="003F3B7F"/>
    <w:rsid w:val="003F4D68"/>
    <w:rsid w:val="003F739D"/>
    <w:rsid w:val="003F7943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18D0"/>
    <w:rsid w:val="00422AA5"/>
    <w:rsid w:val="00424BE8"/>
    <w:rsid w:val="00425526"/>
    <w:rsid w:val="0043181A"/>
    <w:rsid w:val="0044095F"/>
    <w:rsid w:val="00440F7A"/>
    <w:rsid w:val="00441BCB"/>
    <w:rsid w:val="004446E1"/>
    <w:rsid w:val="0044545A"/>
    <w:rsid w:val="00445E18"/>
    <w:rsid w:val="0044612E"/>
    <w:rsid w:val="00446A3E"/>
    <w:rsid w:val="004522A2"/>
    <w:rsid w:val="004529BD"/>
    <w:rsid w:val="004533B6"/>
    <w:rsid w:val="00454B98"/>
    <w:rsid w:val="00455144"/>
    <w:rsid w:val="00460472"/>
    <w:rsid w:val="004660AA"/>
    <w:rsid w:val="00467EAF"/>
    <w:rsid w:val="004701C0"/>
    <w:rsid w:val="00472152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501"/>
    <w:rsid w:val="00491AE1"/>
    <w:rsid w:val="0049313F"/>
    <w:rsid w:val="004A3859"/>
    <w:rsid w:val="004A3B8B"/>
    <w:rsid w:val="004A4E00"/>
    <w:rsid w:val="004A6E98"/>
    <w:rsid w:val="004A734A"/>
    <w:rsid w:val="004B0E2A"/>
    <w:rsid w:val="004B173C"/>
    <w:rsid w:val="004B28F5"/>
    <w:rsid w:val="004C31EA"/>
    <w:rsid w:val="004C3583"/>
    <w:rsid w:val="004C3C83"/>
    <w:rsid w:val="004D189E"/>
    <w:rsid w:val="004D27CB"/>
    <w:rsid w:val="004D4576"/>
    <w:rsid w:val="004D5630"/>
    <w:rsid w:val="004D7CF6"/>
    <w:rsid w:val="004D7D5E"/>
    <w:rsid w:val="004E06C4"/>
    <w:rsid w:val="004E1595"/>
    <w:rsid w:val="004E5498"/>
    <w:rsid w:val="004E7242"/>
    <w:rsid w:val="004F2A43"/>
    <w:rsid w:val="004F5DE5"/>
    <w:rsid w:val="00500C40"/>
    <w:rsid w:val="00502998"/>
    <w:rsid w:val="00504FA8"/>
    <w:rsid w:val="00506D69"/>
    <w:rsid w:val="00511FD4"/>
    <w:rsid w:val="0051243C"/>
    <w:rsid w:val="00516C70"/>
    <w:rsid w:val="00520B10"/>
    <w:rsid w:val="005237B6"/>
    <w:rsid w:val="00526FBE"/>
    <w:rsid w:val="00527059"/>
    <w:rsid w:val="00527BE9"/>
    <w:rsid w:val="00534224"/>
    <w:rsid w:val="00537324"/>
    <w:rsid w:val="00542E37"/>
    <w:rsid w:val="005431A0"/>
    <w:rsid w:val="00543A42"/>
    <w:rsid w:val="00553532"/>
    <w:rsid w:val="00554780"/>
    <w:rsid w:val="00560E43"/>
    <w:rsid w:val="00560E48"/>
    <w:rsid w:val="005611DE"/>
    <w:rsid w:val="0056205A"/>
    <w:rsid w:val="00564BA2"/>
    <w:rsid w:val="005736A2"/>
    <w:rsid w:val="0057662A"/>
    <w:rsid w:val="005807C8"/>
    <w:rsid w:val="00582323"/>
    <w:rsid w:val="00584AC7"/>
    <w:rsid w:val="00587272"/>
    <w:rsid w:val="00590E7A"/>
    <w:rsid w:val="00592278"/>
    <w:rsid w:val="005926FC"/>
    <w:rsid w:val="005A0912"/>
    <w:rsid w:val="005A1F65"/>
    <w:rsid w:val="005A4170"/>
    <w:rsid w:val="005A5BC4"/>
    <w:rsid w:val="005B1A47"/>
    <w:rsid w:val="005B21CE"/>
    <w:rsid w:val="005B31ED"/>
    <w:rsid w:val="005B3950"/>
    <w:rsid w:val="005B614C"/>
    <w:rsid w:val="005B7F54"/>
    <w:rsid w:val="005C15EB"/>
    <w:rsid w:val="005C5A27"/>
    <w:rsid w:val="005C750A"/>
    <w:rsid w:val="005D5B1C"/>
    <w:rsid w:val="005D6220"/>
    <w:rsid w:val="005D6376"/>
    <w:rsid w:val="005D6D65"/>
    <w:rsid w:val="005D799B"/>
    <w:rsid w:val="005E04C4"/>
    <w:rsid w:val="005E0B66"/>
    <w:rsid w:val="005E2FB2"/>
    <w:rsid w:val="005E372B"/>
    <w:rsid w:val="005F14C0"/>
    <w:rsid w:val="005F1F98"/>
    <w:rsid w:val="005F45D4"/>
    <w:rsid w:val="005F531D"/>
    <w:rsid w:val="00600400"/>
    <w:rsid w:val="0061348B"/>
    <w:rsid w:val="00614CCB"/>
    <w:rsid w:val="006158B5"/>
    <w:rsid w:val="00621A11"/>
    <w:rsid w:val="00624242"/>
    <w:rsid w:val="006246E1"/>
    <w:rsid w:val="00625841"/>
    <w:rsid w:val="00631432"/>
    <w:rsid w:val="0063269C"/>
    <w:rsid w:val="00633D77"/>
    <w:rsid w:val="006378CB"/>
    <w:rsid w:val="00640BC7"/>
    <w:rsid w:val="00641767"/>
    <w:rsid w:val="00641B77"/>
    <w:rsid w:val="00642342"/>
    <w:rsid w:val="0064458C"/>
    <w:rsid w:val="00644685"/>
    <w:rsid w:val="006451EB"/>
    <w:rsid w:val="00646A61"/>
    <w:rsid w:val="00647621"/>
    <w:rsid w:val="00650368"/>
    <w:rsid w:val="00650699"/>
    <w:rsid w:val="0065139E"/>
    <w:rsid w:val="006520CD"/>
    <w:rsid w:val="00652985"/>
    <w:rsid w:val="00654CB8"/>
    <w:rsid w:val="00655625"/>
    <w:rsid w:val="00657677"/>
    <w:rsid w:val="00661FF0"/>
    <w:rsid w:val="006636C5"/>
    <w:rsid w:val="006647E4"/>
    <w:rsid w:val="006661F6"/>
    <w:rsid w:val="006722D1"/>
    <w:rsid w:val="00672D0B"/>
    <w:rsid w:val="00674860"/>
    <w:rsid w:val="00677D7A"/>
    <w:rsid w:val="00680759"/>
    <w:rsid w:val="00680B95"/>
    <w:rsid w:val="00683C42"/>
    <w:rsid w:val="00685A74"/>
    <w:rsid w:val="00687A2E"/>
    <w:rsid w:val="006907B9"/>
    <w:rsid w:val="006951C9"/>
    <w:rsid w:val="006A14A0"/>
    <w:rsid w:val="006A2E2C"/>
    <w:rsid w:val="006A31C1"/>
    <w:rsid w:val="006A7E4D"/>
    <w:rsid w:val="006B075D"/>
    <w:rsid w:val="006B1F72"/>
    <w:rsid w:val="006B3E6D"/>
    <w:rsid w:val="006B5549"/>
    <w:rsid w:val="006B6B77"/>
    <w:rsid w:val="006C1EF9"/>
    <w:rsid w:val="006C3C1F"/>
    <w:rsid w:val="006C45EB"/>
    <w:rsid w:val="006C653F"/>
    <w:rsid w:val="006D21C5"/>
    <w:rsid w:val="006E0647"/>
    <w:rsid w:val="006E0CAF"/>
    <w:rsid w:val="006E4ACC"/>
    <w:rsid w:val="006E7348"/>
    <w:rsid w:val="006E7CF6"/>
    <w:rsid w:val="006F2B2B"/>
    <w:rsid w:val="006F2DDB"/>
    <w:rsid w:val="006F3455"/>
    <w:rsid w:val="00700623"/>
    <w:rsid w:val="00700942"/>
    <w:rsid w:val="00701E0E"/>
    <w:rsid w:val="00703BD4"/>
    <w:rsid w:val="00707213"/>
    <w:rsid w:val="00712660"/>
    <w:rsid w:val="00715B90"/>
    <w:rsid w:val="00717563"/>
    <w:rsid w:val="00724546"/>
    <w:rsid w:val="00725796"/>
    <w:rsid w:val="00731439"/>
    <w:rsid w:val="007320ED"/>
    <w:rsid w:val="00736C2C"/>
    <w:rsid w:val="00740BD1"/>
    <w:rsid w:val="00742995"/>
    <w:rsid w:val="007442C4"/>
    <w:rsid w:val="00746626"/>
    <w:rsid w:val="00746EF6"/>
    <w:rsid w:val="0074788F"/>
    <w:rsid w:val="00750705"/>
    <w:rsid w:val="00752D6D"/>
    <w:rsid w:val="00752E58"/>
    <w:rsid w:val="00753E0B"/>
    <w:rsid w:val="00755FED"/>
    <w:rsid w:val="0075675E"/>
    <w:rsid w:val="00757C6A"/>
    <w:rsid w:val="007604F4"/>
    <w:rsid w:val="00762B98"/>
    <w:rsid w:val="0077142C"/>
    <w:rsid w:val="00772774"/>
    <w:rsid w:val="0077349A"/>
    <w:rsid w:val="00777CA9"/>
    <w:rsid w:val="0078090C"/>
    <w:rsid w:val="00780A65"/>
    <w:rsid w:val="00780FB7"/>
    <w:rsid w:val="00781593"/>
    <w:rsid w:val="00782049"/>
    <w:rsid w:val="00783D4B"/>
    <w:rsid w:val="007845E2"/>
    <w:rsid w:val="007847E7"/>
    <w:rsid w:val="00784DCF"/>
    <w:rsid w:val="007901AA"/>
    <w:rsid w:val="007932C6"/>
    <w:rsid w:val="00793FC2"/>
    <w:rsid w:val="00795C0C"/>
    <w:rsid w:val="007969C5"/>
    <w:rsid w:val="007973BC"/>
    <w:rsid w:val="007A4DE0"/>
    <w:rsid w:val="007A4EFF"/>
    <w:rsid w:val="007A61BC"/>
    <w:rsid w:val="007A6B8B"/>
    <w:rsid w:val="007B00F2"/>
    <w:rsid w:val="007B0A76"/>
    <w:rsid w:val="007B1B51"/>
    <w:rsid w:val="007B28AF"/>
    <w:rsid w:val="007B2CC5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3E0B"/>
    <w:rsid w:val="007E4A70"/>
    <w:rsid w:val="007E593B"/>
    <w:rsid w:val="007E5F0F"/>
    <w:rsid w:val="007E5F3D"/>
    <w:rsid w:val="007E6231"/>
    <w:rsid w:val="007E6F37"/>
    <w:rsid w:val="007F38B0"/>
    <w:rsid w:val="007F61E7"/>
    <w:rsid w:val="00800DE5"/>
    <w:rsid w:val="0080296C"/>
    <w:rsid w:val="008029B6"/>
    <w:rsid w:val="00803148"/>
    <w:rsid w:val="00805A4C"/>
    <w:rsid w:val="00806BF4"/>
    <w:rsid w:val="008154F5"/>
    <w:rsid w:val="00820B0D"/>
    <w:rsid w:val="0082166C"/>
    <w:rsid w:val="008271F4"/>
    <w:rsid w:val="00831710"/>
    <w:rsid w:val="00831C04"/>
    <w:rsid w:val="00833511"/>
    <w:rsid w:val="008340ED"/>
    <w:rsid w:val="008349D8"/>
    <w:rsid w:val="0083501B"/>
    <w:rsid w:val="008370CD"/>
    <w:rsid w:val="00840803"/>
    <w:rsid w:val="00841064"/>
    <w:rsid w:val="00844496"/>
    <w:rsid w:val="00844537"/>
    <w:rsid w:val="00847EC3"/>
    <w:rsid w:val="00851305"/>
    <w:rsid w:val="00852D2A"/>
    <w:rsid w:val="008554C1"/>
    <w:rsid w:val="00855713"/>
    <w:rsid w:val="00861362"/>
    <w:rsid w:val="00863407"/>
    <w:rsid w:val="008635F7"/>
    <w:rsid w:val="00871456"/>
    <w:rsid w:val="0087187C"/>
    <w:rsid w:val="00874ED5"/>
    <w:rsid w:val="0087651E"/>
    <w:rsid w:val="008769DF"/>
    <w:rsid w:val="00881CDE"/>
    <w:rsid w:val="008821A8"/>
    <w:rsid w:val="008835E7"/>
    <w:rsid w:val="0088473A"/>
    <w:rsid w:val="00886C4D"/>
    <w:rsid w:val="0089301F"/>
    <w:rsid w:val="00893BE1"/>
    <w:rsid w:val="008943B4"/>
    <w:rsid w:val="00897540"/>
    <w:rsid w:val="008A1000"/>
    <w:rsid w:val="008A4DC3"/>
    <w:rsid w:val="008A51EE"/>
    <w:rsid w:val="008A7A32"/>
    <w:rsid w:val="008B0B68"/>
    <w:rsid w:val="008B5D9D"/>
    <w:rsid w:val="008B71D8"/>
    <w:rsid w:val="008C108D"/>
    <w:rsid w:val="008C12B3"/>
    <w:rsid w:val="008C195A"/>
    <w:rsid w:val="008C201A"/>
    <w:rsid w:val="008D063D"/>
    <w:rsid w:val="008D26FF"/>
    <w:rsid w:val="008D51DE"/>
    <w:rsid w:val="008D60F6"/>
    <w:rsid w:val="008E15F4"/>
    <w:rsid w:val="008E2E1F"/>
    <w:rsid w:val="008E36B7"/>
    <w:rsid w:val="008E6C1C"/>
    <w:rsid w:val="008E7466"/>
    <w:rsid w:val="008F0DA4"/>
    <w:rsid w:val="008F16A9"/>
    <w:rsid w:val="008F64D7"/>
    <w:rsid w:val="008F7BE0"/>
    <w:rsid w:val="009048E5"/>
    <w:rsid w:val="0090622A"/>
    <w:rsid w:val="00906521"/>
    <w:rsid w:val="0090737A"/>
    <w:rsid w:val="00911086"/>
    <w:rsid w:val="00911A0C"/>
    <w:rsid w:val="00913659"/>
    <w:rsid w:val="00914F82"/>
    <w:rsid w:val="009171D7"/>
    <w:rsid w:val="00917439"/>
    <w:rsid w:val="00922511"/>
    <w:rsid w:val="009240C9"/>
    <w:rsid w:val="00924645"/>
    <w:rsid w:val="0092516B"/>
    <w:rsid w:val="00926412"/>
    <w:rsid w:val="00930A44"/>
    <w:rsid w:val="00930AB9"/>
    <w:rsid w:val="00931FC7"/>
    <w:rsid w:val="0093457A"/>
    <w:rsid w:val="009362E0"/>
    <w:rsid w:val="0094052F"/>
    <w:rsid w:val="00941597"/>
    <w:rsid w:val="00941610"/>
    <w:rsid w:val="00941D1C"/>
    <w:rsid w:val="00943CA4"/>
    <w:rsid w:val="00944334"/>
    <w:rsid w:val="00944E6C"/>
    <w:rsid w:val="009501DD"/>
    <w:rsid w:val="00953DBC"/>
    <w:rsid w:val="0095416B"/>
    <w:rsid w:val="0095506C"/>
    <w:rsid w:val="00955EF2"/>
    <w:rsid w:val="00957845"/>
    <w:rsid w:val="00964B07"/>
    <w:rsid w:val="009709D9"/>
    <w:rsid w:val="0097122D"/>
    <w:rsid w:val="00975501"/>
    <w:rsid w:val="00975CC9"/>
    <w:rsid w:val="0097765E"/>
    <w:rsid w:val="00981328"/>
    <w:rsid w:val="0098587F"/>
    <w:rsid w:val="00986863"/>
    <w:rsid w:val="0098795B"/>
    <w:rsid w:val="00990066"/>
    <w:rsid w:val="00991899"/>
    <w:rsid w:val="009944C0"/>
    <w:rsid w:val="00996C51"/>
    <w:rsid w:val="009A5586"/>
    <w:rsid w:val="009B0766"/>
    <w:rsid w:val="009B0B46"/>
    <w:rsid w:val="009B3C66"/>
    <w:rsid w:val="009B7BDF"/>
    <w:rsid w:val="009B7D5E"/>
    <w:rsid w:val="009C0285"/>
    <w:rsid w:val="009C09FB"/>
    <w:rsid w:val="009C12BD"/>
    <w:rsid w:val="009C47CE"/>
    <w:rsid w:val="009C5821"/>
    <w:rsid w:val="009C5CC6"/>
    <w:rsid w:val="009C6288"/>
    <w:rsid w:val="009C648E"/>
    <w:rsid w:val="009D24E1"/>
    <w:rsid w:val="009D314B"/>
    <w:rsid w:val="009D7BA0"/>
    <w:rsid w:val="009E0352"/>
    <w:rsid w:val="009E6A52"/>
    <w:rsid w:val="00A0352E"/>
    <w:rsid w:val="00A06088"/>
    <w:rsid w:val="00A069EF"/>
    <w:rsid w:val="00A13253"/>
    <w:rsid w:val="00A136C2"/>
    <w:rsid w:val="00A144C5"/>
    <w:rsid w:val="00A1761E"/>
    <w:rsid w:val="00A2082E"/>
    <w:rsid w:val="00A20FD0"/>
    <w:rsid w:val="00A26F02"/>
    <w:rsid w:val="00A32105"/>
    <w:rsid w:val="00A32F0A"/>
    <w:rsid w:val="00A3365E"/>
    <w:rsid w:val="00A33C9F"/>
    <w:rsid w:val="00A3742B"/>
    <w:rsid w:val="00A41491"/>
    <w:rsid w:val="00A42C1A"/>
    <w:rsid w:val="00A466B0"/>
    <w:rsid w:val="00A4775A"/>
    <w:rsid w:val="00A477F9"/>
    <w:rsid w:val="00A51F25"/>
    <w:rsid w:val="00A53629"/>
    <w:rsid w:val="00A5525E"/>
    <w:rsid w:val="00A6029B"/>
    <w:rsid w:val="00A61AAD"/>
    <w:rsid w:val="00A61F91"/>
    <w:rsid w:val="00A62E80"/>
    <w:rsid w:val="00A64A49"/>
    <w:rsid w:val="00A64B38"/>
    <w:rsid w:val="00A64B3C"/>
    <w:rsid w:val="00A65972"/>
    <w:rsid w:val="00A72592"/>
    <w:rsid w:val="00A7341B"/>
    <w:rsid w:val="00A75119"/>
    <w:rsid w:val="00A80370"/>
    <w:rsid w:val="00A82519"/>
    <w:rsid w:val="00A84A11"/>
    <w:rsid w:val="00A92588"/>
    <w:rsid w:val="00A94DE2"/>
    <w:rsid w:val="00AA1789"/>
    <w:rsid w:val="00AA1B2E"/>
    <w:rsid w:val="00AA1DE1"/>
    <w:rsid w:val="00AA31C1"/>
    <w:rsid w:val="00AA3298"/>
    <w:rsid w:val="00AA4348"/>
    <w:rsid w:val="00AA4663"/>
    <w:rsid w:val="00AA6788"/>
    <w:rsid w:val="00AB2775"/>
    <w:rsid w:val="00AB2D53"/>
    <w:rsid w:val="00AB607C"/>
    <w:rsid w:val="00AC0266"/>
    <w:rsid w:val="00AC5D1C"/>
    <w:rsid w:val="00AD45D8"/>
    <w:rsid w:val="00AD52F0"/>
    <w:rsid w:val="00AD6E5C"/>
    <w:rsid w:val="00AE0387"/>
    <w:rsid w:val="00AE3636"/>
    <w:rsid w:val="00AE4B2C"/>
    <w:rsid w:val="00AF1C82"/>
    <w:rsid w:val="00AF338C"/>
    <w:rsid w:val="00AF4499"/>
    <w:rsid w:val="00AF4B31"/>
    <w:rsid w:val="00AF7D89"/>
    <w:rsid w:val="00B00C4E"/>
    <w:rsid w:val="00B011D6"/>
    <w:rsid w:val="00B017EA"/>
    <w:rsid w:val="00B01C9B"/>
    <w:rsid w:val="00B02C8D"/>
    <w:rsid w:val="00B035AE"/>
    <w:rsid w:val="00B06C5B"/>
    <w:rsid w:val="00B11987"/>
    <w:rsid w:val="00B1281E"/>
    <w:rsid w:val="00B1546D"/>
    <w:rsid w:val="00B15940"/>
    <w:rsid w:val="00B15C16"/>
    <w:rsid w:val="00B20CEB"/>
    <w:rsid w:val="00B21762"/>
    <w:rsid w:val="00B2403F"/>
    <w:rsid w:val="00B2762C"/>
    <w:rsid w:val="00B27CC7"/>
    <w:rsid w:val="00B31B0D"/>
    <w:rsid w:val="00B34249"/>
    <w:rsid w:val="00B35C6F"/>
    <w:rsid w:val="00B37287"/>
    <w:rsid w:val="00B4015D"/>
    <w:rsid w:val="00B45351"/>
    <w:rsid w:val="00B45BDB"/>
    <w:rsid w:val="00B531BD"/>
    <w:rsid w:val="00B55647"/>
    <w:rsid w:val="00B557EF"/>
    <w:rsid w:val="00B62517"/>
    <w:rsid w:val="00B66C35"/>
    <w:rsid w:val="00B67A0A"/>
    <w:rsid w:val="00B70A3D"/>
    <w:rsid w:val="00B7100B"/>
    <w:rsid w:val="00B7621D"/>
    <w:rsid w:val="00B77814"/>
    <w:rsid w:val="00B820DE"/>
    <w:rsid w:val="00B82929"/>
    <w:rsid w:val="00B862A7"/>
    <w:rsid w:val="00B90645"/>
    <w:rsid w:val="00B9653E"/>
    <w:rsid w:val="00BA08F4"/>
    <w:rsid w:val="00BA0B26"/>
    <w:rsid w:val="00BA0BF2"/>
    <w:rsid w:val="00BA1E5C"/>
    <w:rsid w:val="00BA344B"/>
    <w:rsid w:val="00BA4EDF"/>
    <w:rsid w:val="00BA6DF0"/>
    <w:rsid w:val="00BB2A45"/>
    <w:rsid w:val="00BB390B"/>
    <w:rsid w:val="00BB4E97"/>
    <w:rsid w:val="00BB5E55"/>
    <w:rsid w:val="00BC1F90"/>
    <w:rsid w:val="00BC5490"/>
    <w:rsid w:val="00BC68C7"/>
    <w:rsid w:val="00BC6F01"/>
    <w:rsid w:val="00BC7285"/>
    <w:rsid w:val="00BD6DEA"/>
    <w:rsid w:val="00BD76DE"/>
    <w:rsid w:val="00BE122D"/>
    <w:rsid w:val="00BE344C"/>
    <w:rsid w:val="00BE4F46"/>
    <w:rsid w:val="00BF3091"/>
    <w:rsid w:val="00BF340B"/>
    <w:rsid w:val="00BF50CD"/>
    <w:rsid w:val="00BF76D3"/>
    <w:rsid w:val="00C00C8E"/>
    <w:rsid w:val="00C050CF"/>
    <w:rsid w:val="00C072D5"/>
    <w:rsid w:val="00C13F07"/>
    <w:rsid w:val="00C15121"/>
    <w:rsid w:val="00C15225"/>
    <w:rsid w:val="00C157FC"/>
    <w:rsid w:val="00C15B07"/>
    <w:rsid w:val="00C165B4"/>
    <w:rsid w:val="00C166D7"/>
    <w:rsid w:val="00C17501"/>
    <w:rsid w:val="00C23970"/>
    <w:rsid w:val="00C25AF8"/>
    <w:rsid w:val="00C27CBC"/>
    <w:rsid w:val="00C3397E"/>
    <w:rsid w:val="00C339A3"/>
    <w:rsid w:val="00C36D42"/>
    <w:rsid w:val="00C413B3"/>
    <w:rsid w:val="00C42359"/>
    <w:rsid w:val="00C42782"/>
    <w:rsid w:val="00C50F86"/>
    <w:rsid w:val="00C52AB2"/>
    <w:rsid w:val="00C5380D"/>
    <w:rsid w:val="00C54344"/>
    <w:rsid w:val="00C54894"/>
    <w:rsid w:val="00C61493"/>
    <w:rsid w:val="00C61B03"/>
    <w:rsid w:val="00C65CCB"/>
    <w:rsid w:val="00C71280"/>
    <w:rsid w:val="00C716D7"/>
    <w:rsid w:val="00C758DA"/>
    <w:rsid w:val="00C76DA0"/>
    <w:rsid w:val="00C76F13"/>
    <w:rsid w:val="00C77E2D"/>
    <w:rsid w:val="00C80F1B"/>
    <w:rsid w:val="00C8619F"/>
    <w:rsid w:val="00C871A7"/>
    <w:rsid w:val="00C90D4F"/>
    <w:rsid w:val="00C96AA9"/>
    <w:rsid w:val="00CA26E4"/>
    <w:rsid w:val="00CA3B0A"/>
    <w:rsid w:val="00CA6784"/>
    <w:rsid w:val="00CC349E"/>
    <w:rsid w:val="00CE1500"/>
    <w:rsid w:val="00CE379C"/>
    <w:rsid w:val="00CF1813"/>
    <w:rsid w:val="00CF3942"/>
    <w:rsid w:val="00CF3CC9"/>
    <w:rsid w:val="00CF46C8"/>
    <w:rsid w:val="00CF72CB"/>
    <w:rsid w:val="00D01010"/>
    <w:rsid w:val="00D03058"/>
    <w:rsid w:val="00D03F8F"/>
    <w:rsid w:val="00D04198"/>
    <w:rsid w:val="00D1107F"/>
    <w:rsid w:val="00D13AED"/>
    <w:rsid w:val="00D13E2E"/>
    <w:rsid w:val="00D1408C"/>
    <w:rsid w:val="00D14963"/>
    <w:rsid w:val="00D14DCF"/>
    <w:rsid w:val="00D20496"/>
    <w:rsid w:val="00D20C3A"/>
    <w:rsid w:val="00D225E6"/>
    <w:rsid w:val="00D23F6F"/>
    <w:rsid w:val="00D250F7"/>
    <w:rsid w:val="00D25588"/>
    <w:rsid w:val="00D2639E"/>
    <w:rsid w:val="00D310DF"/>
    <w:rsid w:val="00D324D4"/>
    <w:rsid w:val="00D33117"/>
    <w:rsid w:val="00D37867"/>
    <w:rsid w:val="00D4073D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70F4"/>
    <w:rsid w:val="00D611CA"/>
    <w:rsid w:val="00D6133F"/>
    <w:rsid w:val="00D62866"/>
    <w:rsid w:val="00D646AD"/>
    <w:rsid w:val="00D64821"/>
    <w:rsid w:val="00D64D44"/>
    <w:rsid w:val="00D6732D"/>
    <w:rsid w:val="00D67C01"/>
    <w:rsid w:val="00D76F94"/>
    <w:rsid w:val="00D77286"/>
    <w:rsid w:val="00D803F3"/>
    <w:rsid w:val="00D84D66"/>
    <w:rsid w:val="00D86C92"/>
    <w:rsid w:val="00D91594"/>
    <w:rsid w:val="00D9334F"/>
    <w:rsid w:val="00D939AE"/>
    <w:rsid w:val="00D93D75"/>
    <w:rsid w:val="00D97826"/>
    <w:rsid w:val="00DA2810"/>
    <w:rsid w:val="00DA2B71"/>
    <w:rsid w:val="00DB0A3F"/>
    <w:rsid w:val="00DB1C7E"/>
    <w:rsid w:val="00DB1D99"/>
    <w:rsid w:val="00DB4B51"/>
    <w:rsid w:val="00DB6574"/>
    <w:rsid w:val="00DB7E4E"/>
    <w:rsid w:val="00DC2B66"/>
    <w:rsid w:val="00DC4A09"/>
    <w:rsid w:val="00DC7421"/>
    <w:rsid w:val="00DC7D5B"/>
    <w:rsid w:val="00DD1EF2"/>
    <w:rsid w:val="00DD5B0E"/>
    <w:rsid w:val="00DD78B5"/>
    <w:rsid w:val="00DD7A4D"/>
    <w:rsid w:val="00DE064A"/>
    <w:rsid w:val="00DE0D63"/>
    <w:rsid w:val="00DE120B"/>
    <w:rsid w:val="00DE21D4"/>
    <w:rsid w:val="00DF02F0"/>
    <w:rsid w:val="00DF0EC3"/>
    <w:rsid w:val="00DF1678"/>
    <w:rsid w:val="00DF1B53"/>
    <w:rsid w:val="00DF2325"/>
    <w:rsid w:val="00DF5246"/>
    <w:rsid w:val="00DF55B8"/>
    <w:rsid w:val="00E004C6"/>
    <w:rsid w:val="00E00623"/>
    <w:rsid w:val="00E0076C"/>
    <w:rsid w:val="00E0168C"/>
    <w:rsid w:val="00E01714"/>
    <w:rsid w:val="00E018D7"/>
    <w:rsid w:val="00E01EBC"/>
    <w:rsid w:val="00E01EDA"/>
    <w:rsid w:val="00E02929"/>
    <w:rsid w:val="00E064CE"/>
    <w:rsid w:val="00E21895"/>
    <w:rsid w:val="00E23BD0"/>
    <w:rsid w:val="00E2745A"/>
    <w:rsid w:val="00E302FB"/>
    <w:rsid w:val="00E324B4"/>
    <w:rsid w:val="00E35DBC"/>
    <w:rsid w:val="00E35DFC"/>
    <w:rsid w:val="00E40593"/>
    <w:rsid w:val="00E42327"/>
    <w:rsid w:val="00E43F4C"/>
    <w:rsid w:val="00E45A30"/>
    <w:rsid w:val="00E45A39"/>
    <w:rsid w:val="00E463A9"/>
    <w:rsid w:val="00E479A8"/>
    <w:rsid w:val="00E54EC0"/>
    <w:rsid w:val="00E62BD1"/>
    <w:rsid w:val="00E639CB"/>
    <w:rsid w:val="00E65D6C"/>
    <w:rsid w:val="00E66D0A"/>
    <w:rsid w:val="00E70476"/>
    <w:rsid w:val="00E7728D"/>
    <w:rsid w:val="00E84190"/>
    <w:rsid w:val="00E879B5"/>
    <w:rsid w:val="00E90207"/>
    <w:rsid w:val="00E9077B"/>
    <w:rsid w:val="00E91651"/>
    <w:rsid w:val="00E948D7"/>
    <w:rsid w:val="00E96190"/>
    <w:rsid w:val="00E96F89"/>
    <w:rsid w:val="00EA03DD"/>
    <w:rsid w:val="00EA2744"/>
    <w:rsid w:val="00EB0C6B"/>
    <w:rsid w:val="00EB189C"/>
    <w:rsid w:val="00EB43E2"/>
    <w:rsid w:val="00EB729E"/>
    <w:rsid w:val="00EC00AE"/>
    <w:rsid w:val="00EC2421"/>
    <w:rsid w:val="00EC2F1F"/>
    <w:rsid w:val="00EC4203"/>
    <w:rsid w:val="00EC49B4"/>
    <w:rsid w:val="00EC57FC"/>
    <w:rsid w:val="00EC70D3"/>
    <w:rsid w:val="00ED0E43"/>
    <w:rsid w:val="00ED21BE"/>
    <w:rsid w:val="00EE1699"/>
    <w:rsid w:val="00EE47E8"/>
    <w:rsid w:val="00EE6D7A"/>
    <w:rsid w:val="00EE7580"/>
    <w:rsid w:val="00EF0D4E"/>
    <w:rsid w:val="00EF2E59"/>
    <w:rsid w:val="00EF36F4"/>
    <w:rsid w:val="00EF4B67"/>
    <w:rsid w:val="00EF76C7"/>
    <w:rsid w:val="00F003D2"/>
    <w:rsid w:val="00F05B12"/>
    <w:rsid w:val="00F060DB"/>
    <w:rsid w:val="00F078C6"/>
    <w:rsid w:val="00F07E0F"/>
    <w:rsid w:val="00F10419"/>
    <w:rsid w:val="00F12E17"/>
    <w:rsid w:val="00F13D96"/>
    <w:rsid w:val="00F14959"/>
    <w:rsid w:val="00F15D4F"/>
    <w:rsid w:val="00F20764"/>
    <w:rsid w:val="00F20CD3"/>
    <w:rsid w:val="00F219C0"/>
    <w:rsid w:val="00F219D0"/>
    <w:rsid w:val="00F240EE"/>
    <w:rsid w:val="00F25C07"/>
    <w:rsid w:val="00F30609"/>
    <w:rsid w:val="00F326C9"/>
    <w:rsid w:val="00F32B54"/>
    <w:rsid w:val="00F34B84"/>
    <w:rsid w:val="00F34DF2"/>
    <w:rsid w:val="00F355AF"/>
    <w:rsid w:val="00F37DF5"/>
    <w:rsid w:val="00F448AB"/>
    <w:rsid w:val="00F46798"/>
    <w:rsid w:val="00F46B75"/>
    <w:rsid w:val="00F53CD0"/>
    <w:rsid w:val="00F55941"/>
    <w:rsid w:val="00F55EF9"/>
    <w:rsid w:val="00F5719C"/>
    <w:rsid w:val="00F57ED3"/>
    <w:rsid w:val="00F6022A"/>
    <w:rsid w:val="00F61FDD"/>
    <w:rsid w:val="00F65DAB"/>
    <w:rsid w:val="00F6673A"/>
    <w:rsid w:val="00F66981"/>
    <w:rsid w:val="00F71A0F"/>
    <w:rsid w:val="00F73732"/>
    <w:rsid w:val="00F77747"/>
    <w:rsid w:val="00F815DD"/>
    <w:rsid w:val="00F819BC"/>
    <w:rsid w:val="00F83751"/>
    <w:rsid w:val="00F8515A"/>
    <w:rsid w:val="00F91A46"/>
    <w:rsid w:val="00F936DF"/>
    <w:rsid w:val="00F947DA"/>
    <w:rsid w:val="00F968A7"/>
    <w:rsid w:val="00F979C9"/>
    <w:rsid w:val="00F979D7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2EA"/>
    <w:rsid w:val="00FB33CE"/>
    <w:rsid w:val="00FB45C5"/>
    <w:rsid w:val="00FB6E9F"/>
    <w:rsid w:val="00FB7250"/>
    <w:rsid w:val="00FC0499"/>
    <w:rsid w:val="00FC0EDF"/>
    <w:rsid w:val="00FC2634"/>
    <w:rsid w:val="00FC7B71"/>
    <w:rsid w:val="00FD050B"/>
    <w:rsid w:val="00FD16C0"/>
    <w:rsid w:val="00FD32ED"/>
    <w:rsid w:val="00FD5874"/>
    <w:rsid w:val="00FD6263"/>
    <w:rsid w:val="00FD75FE"/>
    <w:rsid w:val="00FE33AB"/>
    <w:rsid w:val="00FF5739"/>
    <w:rsid w:val="00FF5FAF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1385</TotalTime>
  <Pages>5</Pages>
  <Words>670</Words>
  <Characters>3959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264</cp:revision>
  <cp:lastPrinted>2017-01-05T13:36:00Z</cp:lastPrinted>
  <dcterms:created xsi:type="dcterms:W3CDTF">2016-11-18T06:25:00Z</dcterms:created>
  <dcterms:modified xsi:type="dcterms:W3CDTF">2018-04-25T07:32:00Z</dcterms:modified>
</cp:coreProperties>
</file>