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9A" w:rsidRPr="004660AA" w:rsidRDefault="00E4319A" w:rsidP="005A0FEF">
      <w:pPr>
        <w:spacing w:after="240"/>
        <w:ind w:left="1416" w:firstLine="708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E4319A" w:rsidRPr="004660AA">
        <w:tc>
          <w:tcPr>
            <w:tcW w:w="9212" w:type="dxa"/>
            <w:shd w:val="clear" w:color="auto" w:fill="FF9900"/>
          </w:tcPr>
          <w:p w:rsidR="00E4319A" w:rsidRPr="004660AA" w:rsidRDefault="00E4319A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4319A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E4319A" w:rsidRPr="004660AA" w:rsidRDefault="00E4319A" w:rsidP="004660AA">
      <w:pPr>
        <w:jc w:val="both"/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4319A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620"/>
        <w:gridCol w:w="1694"/>
        <w:gridCol w:w="1724"/>
      </w:tblGrid>
      <w:tr w:rsidR="00E4319A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 w:rsidTr="000945B8">
        <w:tc>
          <w:tcPr>
            <w:tcW w:w="1728" w:type="dxa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E4319A" w:rsidRPr="000945B8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0945B8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694" w:type="dxa"/>
            <w:vAlign w:val="center"/>
          </w:tcPr>
          <w:p w:rsidR="00E4319A" w:rsidRPr="000945B8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0945B8">
              <w:rPr>
                <w:rFonts w:ascii="Calibri" w:hAnsi="Calibri" w:cs="Calibri"/>
                <w:b/>
                <w:bCs/>
                <w:sz w:val="22"/>
                <w:szCs w:val="22"/>
              </w:rPr>
              <w:t>Výchozí hodnota</w:t>
            </w:r>
          </w:p>
        </w:tc>
        <w:tc>
          <w:tcPr>
            <w:tcW w:w="1724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E4319A" w:rsidRPr="004660AA" w:rsidTr="000945B8">
        <w:trPr>
          <w:trHeight w:val="536"/>
        </w:trPr>
        <w:tc>
          <w:tcPr>
            <w:tcW w:w="1728" w:type="dxa"/>
            <w:vAlign w:val="center"/>
          </w:tcPr>
          <w:p w:rsidR="00E4319A" w:rsidRPr="000945B8" w:rsidRDefault="00E4319A" w:rsidP="000945B8">
            <w:pPr>
              <w:rPr>
                <w:rFonts w:ascii="Calibri" w:hAnsi="Calibri" w:cs="Calibri"/>
              </w:rPr>
            </w:pPr>
            <w:r w:rsidRPr="00B85F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45 00</w:t>
            </w:r>
          </w:p>
          <w:p w:rsidR="00E4319A" w:rsidRPr="00C87235" w:rsidRDefault="00E4319A" w:rsidP="000945B8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</w:tcPr>
          <w:p w:rsidR="00E4319A" w:rsidRPr="000945B8" w:rsidRDefault="00E431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délka nových nebo modernizovaných linek metra, tramvajových tratí nebo trolejbusových tratí</w:t>
            </w:r>
          </w:p>
        </w:tc>
        <w:tc>
          <w:tcPr>
            <w:tcW w:w="1620" w:type="dxa"/>
            <w:vAlign w:val="center"/>
          </w:tcPr>
          <w:p w:rsidR="00E4319A" w:rsidRPr="000945B8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945B8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694" w:type="dxa"/>
            <w:vAlign w:val="center"/>
          </w:tcPr>
          <w:p w:rsidR="00E4319A" w:rsidRPr="000945B8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945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 w:rsidTr="000945B8">
        <w:trPr>
          <w:trHeight w:val="536"/>
        </w:trPr>
        <w:tc>
          <w:tcPr>
            <w:tcW w:w="1728" w:type="dxa"/>
            <w:vAlign w:val="center"/>
          </w:tcPr>
          <w:p w:rsidR="00E4319A" w:rsidRPr="00B575B0" w:rsidRDefault="00E4319A" w:rsidP="004660AA">
            <w:pPr>
              <w:rPr>
                <w:rFonts w:ascii="Calibri" w:hAnsi="Calibri" w:cs="Calibri"/>
                <w:b/>
              </w:rPr>
            </w:pPr>
            <w:r w:rsidRPr="00B575B0">
              <w:rPr>
                <w:rFonts w:ascii="Calibri" w:hAnsi="Calibri" w:cs="Calibri"/>
                <w:b/>
                <w:sz w:val="22"/>
                <w:szCs w:val="22"/>
              </w:rPr>
              <w:t xml:space="preserve">7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45</w:t>
            </w:r>
            <w:r w:rsidRPr="00B575B0">
              <w:rPr>
                <w:rFonts w:ascii="Calibri" w:hAnsi="Calibri" w:cs="Calibri"/>
                <w:b/>
                <w:sz w:val="22"/>
                <w:szCs w:val="22"/>
              </w:rPr>
              <w:t xml:space="preserve"> 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46" w:type="dxa"/>
          </w:tcPr>
          <w:p w:rsidR="00E4319A" w:rsidRDefault="00E431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nových či zmodernizovaných zařízení obslužné a napájecí infrastruktury městské drážní dopravy</w:t>
            </w:r>
          </w:p>
        </w:tc>
        <w:tc>
          <w:tcPr>
            <w:tcW w:w="1620" w:type="dxa"/>
            <w:vAlign w:val="center"/>
          </w:tcPr>
          <w:p w:rsidR="00E4319A" w:rsidRPr="000945B8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945B8">
              <w:rPr>
                <w:rFonts w:ascii="Calibri" w:hAnsi="Calibri" w:cs="Calibri"/>
                <w:sz w:val="22"/>
                <w:szCs w:val="22"/>
              </w:rPr>
              <w:t>zařízení</w:t>
            </w:r>
          </w:p>
        </w:tc>
        <w:tc>
          <w:tcPr>
            <w:tcW w:w="1694" w:type="dxa"/>
            <w:vAlign w:val="center"/>
          </w:tcPr>
          <w:p w:rsidR="00E4319A" w:rsidRPr="000945B8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945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 w:rsidTr="000945B8">
        <w:trPr>
          <w:trHeight w:val="536"/>
        </w:trPr>
        <w:tc>
          <w:tcPr>
            <w:tcW w:w="1728" w:type="dxa"/>
            <w:vAlign w:val="center"/>
          </w:tcPr>
          <w:p w:rsidR="00E4319A" w:rsidRDefault="00E4319A" w:rsidP="00231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7 45 10</w:t>
            </w:r>
          </w:p>
        </w:tc>
        <w:tc>
          <w:tcPr>
            <w:tcW w:w="2446" w:type="dxa"/>
          </w:tcPr>
          <w:p w:rsidR="00E4319A" w:rsidRPr="003F0B6D" w:rsidRDefault="00E4319A" w:rsidP="00231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cestujících MHD v elektrické trakci</w:t>
            </w:r>
          </w:p>
        </w:tc>
        <w:tc>
          <w:tcPr>
            <w:tcW w:w="1620" w:type="dxa"/>
            <w:vAlign w:val="center"/>
          </w:tcPr>
          <w:p w:rsidR="00E4319A" w:rsidRPr="000945B8" w:rsidRDefault="00E4319A" w:rsidP="00231E4E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945B8">
              <w:rPr>
                <w:rFonts w:ascii="Calibri" w:hAnsi="Calibri" w:cs="Calibri"/>
                <w:sz w:val="22"/>
                <w:szCs w:val="22"/>
              </w:rPr>
              <w:t>mil. osob/rok</w:t>
            </w:r>
          </w:p>
        </w:tc>
        <w:tc>
          <w:tcPr>
            <w:tcW w:w="1694" w:type="dxa"/>
            <w:vAlign w:val="center"/>
          </w:tcPr>
          <w:p w:rsidR="00E4319A" w:rsidRPr="000945B8" w:rsidRDefault="00E4319A" w:rsidP="00231E4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E4319A" w:rsidRPr="004660AA" w:rsidRDefault="00E4319A" w:rsidP="00231E4E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E4319A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E4319A" w:rsidRPr="004660AA">
        <w:tc>
          <w:tcPr>
            <w:tcW w:w="2808" w:type="dxa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E4319A" w:rsidRPr="004660AA" w:rsidTr="009A6E22">
        <w:trPr>
          <w:trHeight w:val="506"/>
        </w:trPr>
        <w:tc>
          <w:tcPr>
            <w:tcW w:w="2808" w:type="dxa"/>
          </w:tcPr>
          <w:p w:rsidR="00E4319A" w:rsidRPr="000945B8" w:rsidRDefault="00E4319A" w:rsidP="00AE7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délka nové či modernizované trolejbusové tratě</w:t>
            </w:r>
          </w:p>
        </w:tc>
        <w:tc>
          <w:tcPr>
            <w:tcW w:w="2700" w:type="dxa"/>
            <w:vAlign w:val="center"/>
          </w:tcPr>
          <w:p w:rsidR="00E4319A" w:rsidRPr="000945B8" w:rsidRDefault="00E4319A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945B8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E4319A" w:rsidRPr="004660AA" w:rsidTr="0018177D">
        <w:trPr>
          <w:trHeight w:val="514"/>
        </w:trPr>
        <w:tc>
          <w:tcPr>
            <w:tcW w:w="2808" w:type="dxa"/>
          </w:tcPr>
          <w:p w:rsidR="00E4319A" w:rsidRDefault="00E4319A" w:rsidP="00AE70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nových či zmodernizovaných zařízení obslužné a napájecí infrastruktury městské drážní dopravy</w:t>
            </w:r>
          </w:p>
        </w:tc>
        <w:tc>
          <w:tcPr>
            <w:tcW w:w="2700" w:type="dxa"/>
            <w:vAlign w:val="center"/>
          </w:tcPr>
          <w:p w:rsidR="00E4319A" w:rsidRPr="000945B8" w:rsidRDefault="00E4319A" w:rsidP="00AE705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0945B8">
              <w:rPr>
                <w:rFonts w:ascii="Calibri" w:hAnsi="Calibri" w:cs="Calibri"/>
                <w:sz w:val="22"/>
                <w:szCs w:val="22"/>
              </w:rPr>
              <w:t>zařízení</w:t>
            </w:r>
          </w:p>
        </w:tc>
        <w:tc>
          <w:tcPr>
            <w:tcW w:w="3704" w:type="dxa"/>
            <w:vAlign w:val="center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E4319A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E431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E431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E4319A" w:rsidRPr="004660AA" w:rsidRDefault="00E4319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 w:rsidTr="008E6C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 w:rsidTr="008E6C3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 w:rsidTr="008E6C35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Fondu soudržnosti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ond soudržnosti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E4319A" w:rsidRPr="004660AA" w:rsidRDefault="00E4319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4319A" w:rsidRPr="004660AA" w:rsidTr="008E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4319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E4319A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E431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E431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E431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4319A" w:rsidRPr="004660AA">
        <w:tc>
          <w:tcPr>
            <w:tcW w:w="9212" w:type="dxa"/>
            <w:gridSpan w:val="2"/>
            <w:shd w:val="clear" w:color="auto" w:fill="FFCC00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E4319A" w:rsidRPr="004660AA">
        <w:tc>
          <w:tcPr>
            <w:tcW w:w="2660" w:type="dxa"/>
            <w:shd w:val="clear" w:color="auto" w:fill="FFCC00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shd w:val="clear" w:color="auto" w:fill="FFCC00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2660" w:type="dxa"/>
            <w:shd w:val="clear" w:color="auto" w:fill="FFCC00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jc w:val="right"/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4319A" w:rsidRPr="004660AA">
        <w:tc>
          <w:tcPr>
            <w:tcW w:w="2660" w:type="dxa"/>
            <w:shd w:val="clear" w:color="auto" w:fill="FFCC00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E4319A" w:rsidRPr="004660AA" w:rsidRDefault="00E4319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E4319A" w:rsidRPr="004660AA">
        <w:tc>
          <w:tcPr>
            <w:tcW w:w="9212" w:type="dxa"/>
            <w:gridSpan w:val="2"/>
            <w:shd w:val="clear" w:color="auto" w:fill="FFCC00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E4319A" w:rsidRPr="004660AA">
        <w:tc>
          <w:tcPr>
            <w:tcW w:w="7905" w:type="dxa"/>
            <w:shd w:val="clear" w:color="auto" w:fill="FFCC00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E4319A" w:rsidRPr="004660AA">
        <w:tc>
          <w:tcPr>
            <w:tcW w:w="7905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7905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c>
          <w:tcPr>
            <w:tcW w:w="7905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p w:rsidR="00E4319A" w:rsidRPr="004660AA" w:rsidRDefault="00E4319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E4319A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E4319A" w:rsidRPr="004660AA" w:rsidRDefault="00E4319A" w:rsidP="004660AA">
            <w:pPr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E4319A" w:rsidRPr="004660AA" w:rsidRDefault="00E431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E4319A" w:rsidRPr="004660AA" w:rsidRDefault="00E431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E4319A" w:rsidRPr="004660AA" w:rsidRDefault="00E431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E4319A" w:rsidRPr="004660AA" w:rsidRDefault="00E431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 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OP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Doprava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E4319A" w:rsidRPr="004660AA" w:rsidRDefault="00E4319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4319A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E4319A" w:rsidRPr="004660AA" w:rsidRDefault="00E4319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E4319A" w:rsidRPr="004660AA" w:rsidRDefault="00E4319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E4319A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E4319A" w:rsidRPr="004660AA" w:rsidRDefault="00E4319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4319A" w:rsidRDefault="00E4319A" w:rsidP="00991756">
      <w:pPr>
        <w:spacing w:after="120"/>
        <w:ind w:right="-1366"/>
        <w:rPr>
          <w:rFonts w:ascii="Calibri" w:hAnsi="Calibri" w:cs="Calibri"/>
          <w:b/>
          <w:bCs/>
          <w:sz w:val="28"/>
          <w:szCs w:val="28"/>
        </w:rPr>
      </w:pPr>
    </w:p>
    <w:sectPr w:rsidR="00E4319A" w:rsidSect="009A0F9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9A" w:rsidRDefault="00E4319A" w:rsidP="005F14C0">
      <w:r>
        <w:separator/>
      </w:r>
    </w:p>
    <w:p w:rsidR="00E4319A" w:rsidRDefault="00E4319A"/>
  </w:endnote>
  <w:endnote w:type="continuationSeparator" w:id="0">
    <w:p w:rsidR="00E4319A" w:rsidRDefault="00E4319A" w:rsidP="005F14C0">
      <w:r>
        <w:continuationSeparator/>
      </w:r>
    </w:p>
    <w:p w:rsidR="00E4319A" w:rsidRDefault="00E4319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E4319A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4319A" w:rsidRPr="001E6601" w:rsidRDefault="00E4319A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E4319A" w:rsidRPr="001E6601" w:rsidRDefault="00E4319A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4319A" w:rsidRPr="001E6601" w:rsidRDefault="00E4319A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4319A" w:rsidRDefault="00E4319A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9A" w:rsidRDefault="00E4319A" w:rsidP="005F14C0">
      <w:r>
        <w:separator/>
      </w:r>
    </w:p>
    <w:p w:rsidR="00E4319A" w:rsidRDefault="00E4319A"/>
  </w:footnote>
  <w:footnote w:type="continuationSeparator" w:id="0">
    <w:p w:rsidR="00E4319A" w:rsidRDefault="00E4319A" w:rsidP="005F14C0">
      <w:r>
        <w:continuationSeparator/>
      </w:r>
    </w:p>
    <w:p w:rsidR="00E4319A" w:rsidRDefault="00E4319A"/>
  </w:footnote>
  <w:footnote w:id="1">
    <w:p w:rsidR="00E4319A" w:rsidRDefault="00E4319A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9A" w:rsidRDefault="00E4319A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5pt;margin-top:-9.6pt;width:135pt;height:65.75pt;z-index:251660288">
          <v:imagedata r:id="rId1" o:title=""/>
          <w10:wrap type="square"/>
        </v:shape>
      </w:pict>
    </w:r>
    <w:r>
      <w:pict>
        <v:shape id="_x0000_i1026" type="#_x0000_t75" style="width:3in;height:46.5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1E1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6C3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025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B07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261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441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26E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C7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3A1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E4B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2CE17D2A"/>
    <w:multiLevelType w:val="hybridMultilevel"/>
    <w:tmpl w:val="FAB6BB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5"/>
  </w:num>
  <w:num w:numId="5">
    <w:abstractNumId w:val="12"/>
  </w:num>
  <w:num w:numId="6">
    <w:abstractNumId w:val="16"/>
  </w:num>
  <w:num w:numId="7">
    <w:abstractNumId w:val="17"/>
  </w:num>
  <w:num w:numId="8">
    <w:abstractNumId w:val="32"/>
  </w:num>
  <w:num w:numId="9">
    <w:abstractNumId w:val="26"/>
  </w:num>
  <w:num w:numId="10">
    <w:abstractNumId w:val="23"/>
  </w:num>
  <w:num w:numId="11">
    <w:abstractNumId w:val="27"/>
  </w:num>
  <w:num w:numId="12">
    <w:abstractNumId w:val="29"/>
  </w:num>
  <w:num w:numId="13">
    <w:abstractNumId w:val="22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20"/>
  </w:num>
  <w:num w:numId="19">
    <w:abstractNumId w:val="10"/>
  </w:num>
  <w:num w:numId="20">
    <w:abstractNumId w:val="14"/>
  </w:num>
  <w:num w:numId="21">
    <w:abstractNumId w:val="31"/>
  </w:num>
  <w:num w:numId="22">
    <w:abstractNumId w:val="24"/>
  </w:num>
  <w:num w:numId="23">
    <w:abstractNumId w:val="21"/>
  </w:num>
  <w:num w:numId="24">
    <w:abstractNumId w:val="15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DAA"/>
    <w:rsid w:val="00012923"/>
    <w:rsid w:val="00012D05"/>
    <w:rsid w:val="0001356E"/>
    <w:rsid w:val="00020472"/>
    <w:rsid w:val="000226EA"/>
    <w:rsid w:val="00023D43"/>
    <w:rsid w:val="000245A6"/>
    <w:rsid w:val="0003023C"/>
    <w:rsid w:val="0003032E"/>
    <w:rsid w:val="0003287B"/>
    <w:rsid w:val="00036391"/>
    <w:rsid w:val="00040494"/>
    <w:rsid w:val="00051055"/>
    <w:rsid w:val="0005209C"/>
    <w:rsid w:val="00052A20"/>
    <w:rsid w:val="00054063"/>
    <w:rsid w:val="000540A7"/>
    <w:rsid w:val="0005681B"/>
    <w:rsid w:val="00064568"/>
    <w:rsid w:val="00073683"/>
    <w:rsid w:val="00077CAD"/>
    <w:rsid w:val="000851B3"/>
    <w:rsid w:val="00090FBD"/>
    <w:rsid w:val="0009189D"/>
    <w:rsid w:val="00091B99"/>
    <w:rsid w:val="000945B8"/>
    <w:rsid w:val="00094C59"/>
    <w:rsid w:val="000A11B4"/>
    <w:rsid w:val="000A3256"/>
    <w:rsid w:val="000A4B70"/>
    <w:rsid w:val="000A4EA1"/>
    <w:rsid w:val="000A5883"/>
    <w:rsid w:val="000A59E7"/>
    <w:rsid w:val="000A6C1C"/>
    <w:rsid w:val="000B18CC"/>
    <w:rsid w:val="000B57A0"/>
    <w:rsid w:val="000B5B2C"/>
    <w:rsid w:val="000B5F1A"/>
    <w:rsid w:val="000B7113"/>
    <w:rsid w:val="000B72BC"/>
    <w:rsid w:val="000B7A25"/>
    <w:rsid w:val="000C28CA"/>
    <w:rsid w:val="000C4336"/>
    <w:rsid w:val="000C6344"/>
    <w:rsid w:val="000C6DA7"/>
    <w:rsid w:val="000D0D86"/>
    <w:rsid w:val="000D1351"/>
    <w:rsid w:val="000D3A21"/>
    <w:rsid w:val="000D3E45"/>
    <w:rsid w:val="000D45D0"/>
    <w:rsid w:val="000D63C6"/>
    <w:rsid w:val="000D7C5C"/>
    <w:rsid w:val="000E0183"/>
    <w:rsid w:val="000E26ED"/>
    <w:rsid w:val="000E2EC9"/>
    <w:rsid w:val="000E3CB4"/>
    <w:rsid w:val="000E5A74"/>
    <w:rsid w:val="000F100E"/>
    <w:rsid w:val="000F4497"/>
    <w:rsid w:val="000F7567"/>
    <w:rsid w:val="0010190B"/>
    <w:rsid w:val="00103570"/>
    <w:rsid w:val="00107758"/>
    <w:rsid w:val="00110A60"/>
    <w:rsid w:val="00113476"/>
    <w:rsid w:val="00114B55"/>
    <w:rsid w:val="00115A24"/>
    <w:rsid w:val="00120724"/>
    <w:rsid w:val="001249F9"/>
    <w:rsid w:val="001355B0"/>
    <w:rsid w:val="00141010"/>
    <w:rsid w:val="00142821"/>
    <w:rsid w:val="001443FC"/>
    <w:rsid w:val="001473E5"/>
    <w:rsid w:val="00147F2B"/>
    <w:rsid w:val="00152347"/>
    <w:rsid w:val="0015294A"/>
    <w:rsid w:val="00154505"/>
    <w:rsid w:val="00161576"/>
    <w:rsid w:val="00163701"/>
    <w:rsid w:val="00167F2D"/>
    <w:rsid w:val="001726AD"/>
    <w:rsid w:val="00175CFC"/>
    <w:rsid w:val="0017601C"/>
    <w:rsid w:val="00176047"/>
    <w:rsid w:val="001814D2"/>
    <w:rsid w:val="0018177D"/>
    <w:rsid w:val="001953BD"/>
    <w:rsid w:val="00195593"/>
    <w:rsid w:val="0019590B"/>
    <w:rsid w:val="001A09CD"/>
    <w:rsid w:val="001A2E85"/>
    <w:rsid w:val="001A3701"/>
    <w:rsid w:val="001A4000"/>
    <w:rsid w:val="001A43D8"/>
    <w:rsid w:val="001A4FF2"/>
    <w:rsid w:val="001A5131"/>
    <w:rsid w:val="001A66A9"/>
    <w:rsid w:val="001A7119"/>
    <w:rsid w:val="001A7A10"/>
    <w:rsid w:val="001B27E3"/>
    <w:rsid w:val="001B39DC"/>
    <w:rsid w:val="001B44C7"/>
    <w:rsid w:val="001B7A36"/>
    <w:rsid w:val="001C54CD"/>
    <w:rsid w:val="001C5C39"/>
    <w:rsid w:val="001C5C5B"/>
    <w:rsid w:val="001C5CF6"/>
    <w:rsid w:val="001D02E6"/>
    <w:rsid w:val="001D1F5E"/>
    <w:rsid w:val="001D4ACF"/>
    <w:rsid w:val="001D55A9"/>
    <w:rsid w:val="001D6270"/>
    <w:rsid w:val="001D671A"/>
    <w:rsid w:val="001E3B76"/>
    <w:rsid w:val="001E6601"/>
    <w:rsid w:val="001F3385"/>
    <w:rsid w:val="001F4D9C"/>
    <w:rsid w:val="002004E1"/>
    <w:rsid w:val="00203C6C"/>
    <w:rsid w:val="002124CA"/>
    <w:rsid w:val="00214400"/>
    <w:rsid w:val="00214F3B"/>
    <w:rsid w:val="00216EF4"/>
    <w:rsid w:val="002229F1"/>
    <w:rsid w:val="002308FF"/>
    <w:rsid w:val="00231E4E"/>
    <w:rsid w:val="0023552B"/>
    <w:rsid w:val="00236012"/>
    <w:rsid w:val="002372A8"/>
    <w:rsid w:val="00242512"/>
    <w:rsid w:val="00243043"/>
    <w:rsid w:val="00243FB9"/>
    <w:rsid w:val="002447B6"/>
    <w:rsid w:val="00245110"/>
    <w:rsid w:val="002470F2"/>
    <w:rsid w:val="00252585"/>
    <w:rsid w:val="002531E6"/>
    <w:rsid w:val="00260B38"/>
    <w:rsid w:val="00261165"/>
    <w:rsid w:val="00263091"/>
    <w:rsid w:val="00264BE6"/>
    <w:rsid w:val="00267C11"/>
    <w:rsid w:val="00270686"/>
    <w:rsid w:val="00271AFD"/>
    <w:rsid w:val="00275944"/>
    <w:rsid w:val="00275C4E"/>
    <w:rsid w:val="002760DA"/>
    <w:rsid w:val="0027742F"/>
    <w:rsid w:val="0027774D"/>
    <w:rsid w:val="002831FF"/>
    <w:rsid w:val="002879AB"/>
    <w:rsid w:val="0029005D"/>
    <w:rsid w:val="002A12B8"/>
    <w:rsid w:val="002A4B72"/>
    <w:rsid w:val="002A6A93"/>
    <w:rsid w:val="002B0504"/>
    <w:rsid w:val="002B1132"/>
    <w:rsid w:val="002B33E3"/>
    <w:rsid w:val="002B4466"/>
    <w:rsid w:val="002B7673"/>
    <w:rsid w:val="002C0F2E"/>
    <w:rsid w:val="002C17FF"/>
    <w:rsid w:val="002C32D1"/>
    <w:rsid w:val="002C4E33"/>
    <w:rsid w:val="002C5938"/>
    <w:rsid w:val="002C707C"/>
    <w:rsid w:val="002C7087"/>
    <w:rsid w:val="002D20D2"/>
    <w:rsid w:val="002D21CE"/>
    <w:rsid w:val="002D304A"/>
    <w:rsid w:val="002D7BBD"/>
    <w:rsid w:val="002E1AC0"/>
    <w:rsid w:val="002E1D08"/>
    <w:rsid w:val="002E2D31"/>
    <w:rsid w:val="002E3DAD"/>
    <w:rsid w:val="002E74C1"/>
    <w:rsid w:val="002E7F40"/>
    <w:rsid w:val="002F0458"/>
    <w:rsid w:val="002F5ED9"/>
    <w:rsid w:val="00300E1D"/>
    <w:rsid w:val="00301668"/>
    <w:rsid w:val="003039AA"/>
    <w:rsid w:val="003115DF"/>
    <w:rsid w:val="00311AE6"/>
    <w:rsid w:val="00312B3E"/>
    <w:rsid w:val="00315CAE"/>
    <w:rsid w:val="00322231"/>
    <w:rsid w:val="0032327D"/>
    <w:rsid w:val="003276FC"/>
    <w:rsid w:val="003305CC"/>
    <w:rsid w:val="0033156C"/>
    <w:rsid w:val="00332E36"/>
    <w:rsid w:val="003331C1"/>
    <w:rsid w:val="00335423"/>
    <w:rsid w:val="00344929"/>
    <w:rsid w:val="003502DE"/>
    <w:rsid w:val="003546A3"/>
    <w:rsid w:val="00354F3C"/>
    <w:rsid w:val="00357435"/>
    <w:rsid w:val="003612F0"/>
    <w:rsid w:val="0036429B"/>
    <w:rsid w:val="003654B6"/>
    <w:rsid w:val="0036635C"/>
    <w:rsid w:val="003706E9"/>
    <w:rsid w:val="00385B36"/>
    <w:rsid w:val="0038772F"/>
    <w:rsid w:val="003A418F"/>
    <w:rsid w:val="003B27FB"/>
    <w:rsid w:val="003B3B6B"/>
    <w:rsid w:val="003B75CB"/>
    <w:rsid w:val="003C3278"/>
    <w:rsid w:val="003C45D0"/>
    <w:rsid w:val="003D1B95"/>
    <w:rsid w:val="003D3A2F"/>
    <w:rsid w:val="003D3B25"/>
    <w:rsid w:val="003E1DF9"/>
    <w:rsid w:val="003E25C6"/>
    <w:rsid w:val="003E329B"/>
    <w:rsid w:val="003E6CB5"/>
    <w:rsid w:val="003F0B6D"/>
    <w:rsid w:val="003F3B7F"/>
    <w:rsid w:val="003F4D68"/>
    <w:rsid w:val="003F7943"/>
    <w:rsid w:val="0040353A"/>
    <w:rsid w:val="00405BFC"/>
    <w:rsid w:val="00411643"/>
    <w:rsid w:val="00411AF1"/>
    <w:rsid w:val="00412172"/>
    <w:rsid w:val="00416333"/>
    <w:rsid w:val="00416E78"/>
    <w:rsid w:val="004211AC"/>
    <w:rsid w:val="00422AA5"/>
    <w:rsid w:val="004248E8"/>
    <w:rsid w:val="00424BE8"/>
    <w:rsid w:val="0043181A"/>
    <w:rsid w:val="00431A7E"/>
    <w:rsid w:val="004343D2"/>
    <w:rsid w:val="00440F7A"/>
    <w:rsid w:val="00441BCB"/>
    <w:rsid w:val="004433AB"/>
    <w:rsid w:val="004434F8"/>
    <w:rsid w:val="0044545A"/>
    <w:rsid w:val="0044612E"/>
    <w:rsid w:val="0044633B"/>
    <w:rsid w:val="004533B6"/>
    <w:rsid w:val="00454810"/>
    <w:rsid w:val="004548F2"/>
    <w:rsid w:val="00454A82"/>
    <w:rsid w:val="004660AA"/>
    <w:rsid w:val="00467EAF"/>
    <w:rsid w:val="00472A42"/>
    <w:rsid w:val="00472ABB"/>
    <w:rsid w:val="00473A6F"/>
    <w:rsid w:val="004740FE"/>
    <w:rsid w:val="004763E1"/>
    <w:rsid w:val="004767A3"/>
    <w:rsid w:val="00477E04"/>
    <w:rsid w:val="0048070C"/>
    <w:rsid w:val="00480A9C"/>
    <w:rsid w:val="004868DD"/>
    <w:rsid w:val="00491AE1"/>
    <w:rsid w:val="004966F4"/>
    <w:rsid w:val="00496E5A"/>
    <w:rsid w:val="00497BBA"/>
    <w:rsid w:val="004A1182"/>
    <w:rsid w:val="004A3859"/>
    <w:rsid w:val="004A3B8B"/>
    <w:rsid w:val="004A4E00"/>
    <w:rsid w:val="004A734A"/>
    <w:rsid w:val="004B0E2A"/>
    <w:rsid w:val="004B4ABF"/>
    <w:rsid w:val="004C05A8"/>
    <w:rsid w:val="004C31EA"/>
    <w:rsid w:val="004C3CF4"/>
    <w:rsid w:val="004D27CB"/>
    <w:rsid w:val="004D307E"/>
    <w:rsid w:val="004D4576"/>
    <w:rsid w:val="004D5630"/>
    <w:rsid w:val="004D7D5E"/>
    <w:rsid w:val="004E06C4"/>
    <w:rsid w:val="004E4F31"/>
    <w:rsid w:val="004F58C0"/>
    <w:rsid w:val="00500C40"/>
    <w:rsid w:val="005014D2"/>
    <w:rsid w:val="00511FD4"/>
    <w:rsid w:val="00514776"/>
    <w:rsid w:val="00521CDE"/>
    <w:rsid w:val="00526FBE"/>
    <w:rsid w:val="00527059"/>
    <w:rsid w:val="0053110A"/>
    <w:rsid w:val="00533178"/>
    <w:rsid w:val="00534224"/>
    <w:rsid w:val="00536CA7"/>
    <w:rsid w:val="00537324"/>
    <w:rsid w:val="005428E3"/>
    <w:rsid w:val="00542E37"/>
    <w:rsid w:val="00543A42"/>
    <w:rsid w:val="00554780"/>
    <w:rsid w:val="0056205A"/>
    <w:rsid w:val="0056640D"/>
    <w:rsid w:val="0057662A"/>
    <w:rsid w:val="005807C8"/>
    <w:rsid w:val="00582323"/>
    <w:rsid w:val="00584412"/>
    <w:rsid w:val="00584AC7"/>
    <w:rsid w:val="00585CF7"/>
    <w:rsid w:val="00586CAE"/>
    <w:rsid w:val="00587272"/>
    <w:rsid w:val="005926FC"/>
    <w:rsid w:val="005935A4"/>
    <w:rsid w:val="0059442E"/>
    <w:rsid w:val="005A0FEF"/>
    <w:rsid w:val="005A1F65"/>
    <w:rsid w:val="005A4170"/>
    <w:rsid w:val="005A5BC4"/>
    <w:rsid w:val="005B1A47"/>
    <w:rsid w:val="005B1C0E"/>
    <w:rsid w:val="005B21CE"/>
    <w:rsid w:val="005B614C"/>
    <w:rsid w:val="005B71CB"/>
    <w:rsid w:val="005B7F54"/>
    <w:rsid w:val="005C48ED"/>
    <w:rsid w:val="005C5A27"/>
    <w:rsid w:val="005C750A"/>
    <w:rsid w:val="005D6D65"/>
    <w:rsid w:val="005D799B"/>
    <w:rsid w:val="005E04C4"/>
    <w:rsid w:val="005E0B66"/>
    <w:rsid w:val="005E1033"/>
    <w:rsid w:val="005E372B"/>
    <w:rsid w:val="005F14C0"/>
    <w:rsid w:val="005F531D"/>
    <w:rsid w:val="005F53D3"/>
    <w:rsid w:val="00601E08"/>
    <w:rsid w:val="00607E9E"/>
    <w:rsid w:val="006111B4"/>
    <w:rsid w:val="006158B5"/>
    <w:rsid w:val="00621A11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4D4A"/>
    <w:rsid w:val="006451EB"/>
    <w:rsid w:val="00646A61"/>
    <w:rsid w:val="00650699"/>
    <w:rsid w:val="0065139E"/>
    <w:rsid w:val="00652985"/>
    <w:rsid w:val="00654CB8"/>
    <w:rsid w:val="00661425"/>
    <w:rsid w:val="00661FF0"/>
    <w:rsid w:val="0066292B"/>
    <w:rsid w:val="006636C5"/>
    <w:rsid w:val="006661F6"/>
    <w:rsid w:val="00671A9E"/>
    <w:rsid w:val="00674860"/>
    <w:rsid w:val="00677596"/>
    <w:rsid w:val="00677D7A"/>
    <w:rsid w:val="00680075"/>
    <w:rsid w:val="00680B95"/>
    <w:rsid w:val="00683C42"/>
    <w:rsid w:val="006840FB"/>
    <w:rsid w:val="00685A74"/>
    <w:rsid w:val="00687A2E"/>
    <w:rsid w:val="006951C9"/>
    <w:rsid w:val="006979F7"/>
    <w:rsid w:val="006A14A0"/>
    <w:rsid w:val="006A2E2C"/>
    <w:rsid w:val="006A7E4D"/>
    <w:rsid w:val="006B075D"/>
    <w:rsid w:val="006B2C20"/>
    <w:rsid w:val="006C1715"/>
    <w:rsid w:val="006C1EF9"/>
    <w:rsid w:val="006C58FB"/>
    <w:rsid w:val="006D21C5"/>
    <w:rsid w:val="006E0647"/>
    <w:rsid w:val="006E0D3F"/>
    <w:rsid w:val="006E15BC"/>
    <w:rsid w:val="006E2524"/>
    <w:rsid w:val="006E3FFF"/>
    <w:rsid w:val="006E5B92"/>
    <w:rsid w:val="006E7348"/>
    <w:rsid w:val="006F1BE1"/>
    <w:rsid w:val="006F2B2B"/>
    <w:rsid w:val="006F2DDB"/>
    <w:rsid w:val="006F40BB"/>
    <w:rsid w:val="006F5E48"/>
    <w:rsid w:val="006F5E90"/>
    <w:rsid w:val="00700623"/>
    <w:rsid w:val="00700942"/>
    <w:rsid w:val="00703F29"/>
    <w:rsid w:val="00707213"/>
    <w:rsid w:val="00712660"/>
    <w:rsid w:val="00715967"/>
    <w:rsid w:val="007217D3"/>
    <w:rsid w:val="007229C9"/>
    <w:rsid w:val="00724546"/>
    <w:rsid w:val="007247DC"/>
    <w:rsid w:val="007377AC"/>
    <w:rsid w:val="00742995"/>
    <w:rsid w:val="007442C4"/>
    <w:rsid w:val="00745006"/>
    <w:rsid w:val="00746626"/>
    <w:rsid w:val="00747134"/>
    <w:rsid w:val="0074788F"/>
    <w:rsid w:val="00750705"/>
    <w:rsid w:val="00750B7B"/>
    <w:rsid w:val="00752E58"/>
    <w:rsid w:val="00753E0B"/>
    <w:rsid w:val="00755A40"/>
    <w:rsid w:val="00755FED"/>
    <w:rsid w:val="0075675E"/>
    <w:rsid w:val="00756FA5"/>
    <w:rsid w:val="00762B98"/>
    <w:rsid w:val="0076379E"/>
    <w:rsid w:val="00771305"/>
    <w:rsid w:val="0077142C"/>
    <w:rsid w:val="0077349A"/>
    <w:rsid w:val="00775B5F"/>
    <w:rsid w:val="00780FB7"/>
    <w:rsid w:val="00782049"/>
    <w:rsid w:val="0078356B"/>
    <w:rsid w:val="00783D4B"/>
    <w:rsid w:val="007932C6"/>
    <w:rsid w:val="00793FC2"/>
    <w:rsid w:val="007969C5"/>
    <w:rsid w:val="007973BC"/>
    <w:rsid w:val="007A30A6"/>
    <w:rsid w:val="007A4DE0"/>
    <w:rsid w:val="007A61BC"/>
    <w:rsid w:val="007A6B8B"/>
    <w:rsid w:val="007A73D8"/>
    <w:rsid w:val="007B00F2"/>
    <w:rsid w:val="007B1A67"/>
    <w:rsid w:val="007B2CC5"/>
    <w:rsid w:val="007B32DF"/>
    <w:rsid w:val="007C0B86"/>
    <w:rsid w:val="007C0FAD"/>
    <w:rsid w:val="007C551E"/>
    <w:rsid w:val="007C6733"/>
    <w:rsid w:val="007C690B"/>
    <w:rsid w:val="007D0515"/>
    <w:rsid w:val="007D0B9A"/>
    <w:rsid w:val="007D31EE"/>
    <w:rsid w:val="007D4481"/>
    <w:rsid w:val="007D5619"/>
    <w:rsid w:val="007D7726"/>
    <w:rsid w:val="007E04EE"/>
    <w:rsid w:val="007E0694"/>
    <w:rsid w:val="007E1735"/>
    <w:rsid w:val="007E5F0F"/>
    <w:rsid w:val="007E5F3D"/>
    <w:rsid w:val="007E6231"/>
    <w:rsid w:val="007E6F37"/>
    <w:rsid w:val="007E713F"/>
    <w:rsid w:val="007E78E6"/>
    <w:rsid w:val="007F4007"/>
    <w:rsid w:val="007F61E7"/>
    <w:rsid w:val="00800DE5"/>
    <w:rsid w:val="00802409"/>
    <w:rsid w:val="0080296C"/>
    <w:rsid w:val="008029B6"/>
    <w:rsid w:val="00803148"/>
    <w:rsid w:val="00804BAE"/>
    <w:rsid w:val="00805A4C"/>
    <w:rsid w:val="008121B8"/>
    <w:rsid w:val="00820B0D"/>
    <w:rsid w:val="0082166C"/>
    <w:rsid w:val="008221CC"/>
    <w:rsid w:val="00824A7A"/>
    <w:rsid w:val="008271F4"/>
    <w:rsid w:val="00831710"/>
    <w:rsid w:val="00833511"/>
    <w:rsid w:val="008336BA"/>
    <w:rsid w:val="008349D8"/>
    <w:rsid w:val="0083501B"/>
    <w:rsid w:val="008367DE"/>
    <w:rsid w:val="00844496"/>
    <w:rsid w:val="00844537"/>
    <w:rsid w:val="00847EC3"/>
    <w:rsid w:val="00851305"/>
    <w:rsid w:val="00852D2A"/>
    <w:rsid w:val="00855713"/>
    <w:rsid w:val="008568EB"/>
    <w:rsid w:val="00861362"/>
    <w:rsid w:val="00863407"/>
    <w:rsid w:val="008635F7"/>
    <w:rsid w:val="0087370A"/>
    <w:rsid w:val="00874ED5"/>
    <w:rsid w:val="008769DF"/>
    <w:rsid w:val="00881CDE"/>
    <w:rsid w:val="0088206F"/>
    <w:rsid w:val="008821A8"/>
    <w:rsid w:val="008835E7"/>
    <w:rsid w:val="0088473A"/>
    <w:rsid w:val="008915BA"/>
    <w:rsid w:val="00892525"/>
    <w:rsid w:val="0089301F"/>
    <w:rsid w:val="00893BE1"/>
    <w:rsid w:val="008943B4"/>
    <w:rsid w:val="00897540"/>
    <w:rsid w:val="008A1000"/>
    <w:rsid w:val="008B3766"/>
    <w:rsid w:val="008B5D9D"/>
    <w:rsid w:val="008B71D8"/>
    <w:rsid w:val="008C195A"/>
    <w:rsid w:val="008C2514"/>
    <w:rsid w:val="008D1D3F"/>
    <w:rsid w:val="008D51DE"/>
    <w:rsid w:val="008E2E1F"/>
    <w:rsid w:val="008E32B8"/>
    <w:rsid w:val="008E36B7"/>
    <w:rsid w:val="008E3C3D"/>
    <w:rsid w:val="008E6C35"/>
    <w:rsid w:val="008F16A9"/>
    <w:rsid w:val="008F7BE0"/>
    <w:rsid w:val="00903A46"/>
    <w:rsid w:val="0090622A"/>
    <w:rsid w:val="0090737A"/>
    <w:rsid w:val="00907C76"/>
    <w:rsid w:val="00913D29"/>
    <w:rsid w:val="00914F82"/>
    <w:rsid w:val="009171D7"/>
    <w:rsid w:val="00917439"/>
    <w:rsid w:val="00924645"/>
    <w:rsid w:val="0092516B"/>
    <w:rsid w:val="00931FC7"/>
    <w:rsid w:val="00932D55"/>
    <w:rsid w:val="0093457A"/>
    <w:rsid w:val="009359EA"/>
    <w:rsid w:val="0093605E"/>
    <w:rsid w:val="009362E0"/>
    <w:rsid w:val="009400DC"/>
    <w:rsid w:val="00941597"/>
    <w:rsid w:val="00943CA4"/>
    <w:rsid w:val="00944334"/>
    <w:rsid w:val="009501DD"/>
    <w:rsid w:val="00953DBC"/>
    <w:rsid w:val="00955EF2"/>
    <w:rsid w:val="00957845"/>
    <w:rsid w:val="00964B07"/>
    <w:rsid w:val="00964DEB"/>
    <w:rsid w:val="009709D9"/>
    <w:rsid w:val="00975CC9"/>
    <w:rsid w:val="0097765E"/>
    <w:rsid w:val="00983D64"/>
    <w:rsid w:val="0098587F"/>
    <w:rsid w:val="00990066"/>
    <w:rsid w:val="009913F6"/>
    <w:rsid w:val="00991756"/>
    <w:rsid w:val="00991899"/>
    <w:rsid w:val="009944C0"/>
    <w:rsid w:val="00996C51"/>
    <w:rsid w:val="009A0F98"/>
    <w:rsid w:val="009A5586"/>
    <w:rsid w:val="009A6E22"/>
    <w:rsid w:val="009B4F38"/>
    <w:rsid w:val="009C09FB"/>
    <w:rsid w:val="009C112D"/>
    <w:rsid w:val="009C12BD"/>
    <w:rsid w:val="009C5CC6"/>
    <w:rsid w:val="009C6288"/>
    <w:rsid w:val="009D2DAF"/>
    <w:rsid w:val="009E0352"/>
    <w:rsid w:val="009E614C"/>
    <w:rsid w:val="00A02935"/>
    <w:rsid w:val="00A0382B"/>
    <w:rsid w:val="00A136C2"/>
    <w:rsid w:val="00A13F43"/>
    <w:rsid w:val="00A144C5"/>
    <w:rsid w:val="00A20FD0"/>
    <w:rsid w:val="00A2445B"/>
    <w:rsid w:val="00A25F0A"/>
    <w:rsid w:val="00A26F02"/>
    <w:rsid w:val="00A32105"/>
    <w:rsid w:val="00A32F0A"/>
    <w:rsid w:val="00A3365E"/>
    <w:rsid w:val="00A3742B"/>
    <w:rsid w:val="00A407B1"/>
    <w:rsid w:val="00A41491"/>
    <w:rsid w:val="00A42C1A"/>
    <w:rsid w:val="00A466B0"/>
    <w:rsid w:val="00A5525E"/>
    <w:rsid w:val="00A6029B"/>
    <w:rsid w:val="00A619FB"/>
    <w:rsid w:val="00A61AAD"/>
    <w:rsid w:val="00A64A49"/>
    <w:rsid w:val="00A64B3C"/>
    <w:rsid w:val="00A65972"/>
    <w:rsid w:val="00A72592"/>
    <w:rsid w:val="00A7468F"/>
    <w:rsid w:val="00A75119"/>
    <w:rsid w:val="00A80370"/>
    <w:rsid w:val="00A91253"/>
    <w:rsid w:val="00A914EA"/>
    <w:rsid w:val="00A94DE2"/>
    <w:rsid w:val="00AA1B2E"/>
    <w:rsid w:val="00AA3F11"/>
    <w:rsid w:val="00AA4663"/>
    <w:rsid w:val="00AA5197"/>
    <w:rsid w:val="00AA6788"/>
    <w:rsid w:val="00AB02AB"/>
    <w:rsid w:val="00AB1F46"/>
    <w:rsid w:val="00AB2C9C"/>
    <w:rsid w:val="00AB4C7A"/>
    <w:rsid w:val="00AB4D0D"/>
    <w:rsid w:val="00AB607C"/>
    <w:rsid w:val="00AC5E0D"/>
    <w:rsid w:val="00AD0AAA"/>
    <w:rsid w:val="00AD1329"/>
    <w:rsid w:val="00AD1D56"/>
    <w:rsid w:val="00AD2CFD"/>
    <w:rsid w:val="00AD3EEF"/>
    <w:rsid w:val="00AD45D8"/>
    <w:rsid w:val="00AD6E5C"/>
    <w:rsid w:val="00AE3636"/>
    <w:rsid w:val="00AE4B2C"/>
    <w:rsid w:val="00AE7056"/>
    <w:rsid w:val="00AF1C82"/>
    <w:rsid w:val="00AF4499"/>
    <w:rsid w:val="00AF4576"/>
    <w:rsid w:val="00AF4B31"/>
    <w:rsid w:val="00AF71FB"/>
    <w:rsid w:val="00AF773F"/>
    <w:rsid w:val="00B011D6"/>
    <w:rsid w:val="00B01C9B"/>
    <w:rsid w:val="00B035AE"/>
    <w:rsid w:val="00B05EAE"/>
    <w:rsid w:val="00B05EE8"/>
    <w:rsid w:val="00B11987"/>
    <w:rsid w:val="00B1280C"/>
    <w:rsid w:val="00B1281E"/>
    <w:rsid w:val="00B12E82"/>
    <w:rsid w:val="00B1546D"/>
    <w:rsid w:val="00B15940"/>
    <w:rsid w:val="00B15C16"/>
    <w:rsid w:val="00B15DD1"/>
    <w:rsid w:val="00B247DD"/>
    <w:rsid w:val="00B31B0D"/>
    <w:rsid w:val="00B31BBC"/>
    <w:rsid w:val="00B4015D"/>
    <w:rsid w:val="00B45351"/>
    <w:rsid w:val="00B46171"/>
    <w:rsid w:val="00B47CF5"/>
    <w:rsid w:val="00B540CE"/>
    <w:rsid w:val="00B55647"/>
    <w:rsid w:val="00B557EF"/>
    <w:rsid w:val="00B575B0"/>
    <w:rsid w:val="00B57EC3"/>
    <w:rsid w:val="00B62517"/>
    <w:rsid w:val="00B67A0A"/>
    <w:rsid w:val="00B74226"/>
    <w:rsid w:val="00B74BBE"/>
    <w:rsid w:val="00B77814"/>
    <w:rsid w:val="00B820DE"/>
    <w:rsid w:val="00B85FF3"/>
    <w:rsid w:val="00B86F21"/>
    <w:rsid w:val="00B871AC"/>
    <w:rsid w:val="00B9622F"/>
    <w:rsid w:val="00BA0BF2"/>
    <w:rsid w:val="00BA1E5C"/>
    <w:rsid w:val="00BA344B"/>
    <w:rsid w:val="00BA4C81"/>
    <w:rsid w:val="00BA4EDF"/>
    <w:rsid w:val="00BA6DF0"/>
    <w:rsid w:val="00BA7A4B"/>
    <w:rsid w:val="00BB2A45"/>
    <w:rsid w:val="00BB4E97"/>
    <w:rsid w:val="00BC1F90"/>
    <w:rsid w:val="00BC333D"/>
    <w:rsid w:val="00BC335A"/>
    <w:rsid w:val="00BC5490"/>
    <w:rsid w:val="00BC68C7"/>
    <w:rsid w:val="00BD5436"/>
    <w:rsid w:val="00BD5CB0"/>
    <w:rsid w:val="00BD6DEA"/>
    <w:rsid w:val="00BD76DE"/>
    <w:rsid w:val="00BE122D"/>
    <w:rsid w:val="00BE2A3E"/>
    <w:rsid w:val="00BE3A5B"/>
    <w:rsid w:val="00BE437F"/>
    <w:rsid w:val="00BF3091"/>
    <w:rsid w:val="00BF50CD"/>
    <w:rsid w:val="00BF76D3"/>
    <w:rsid w:val="00C00C8E"/>
    <w:rsid w:val="00C07DEF"/>
    <w:rsid w:val="00C10770"/>
    <w:rsid w:val="00C10E10"/>
    <w:rsid w:val="00C13F07"/>
    <w:rsid w:val="00C15121"/>
    <w:rsid w:val="00C15225"/>
    <w:rsid w:val="00C157FC"/>
    <w:rsid w:val="00C165B4"/>
    <w:rsid w:val="00C17501"/>
    <w:rsid w:val="00C23641"/>
    <w:rsid w:val="00C23970"/>
    <w:rsid w:val="00C27CBC"/>
    <w:rsid w:val="00C3397E"/>
    <w:rsid w:val="00C339A3"/>
    <w:rsid w:val="00C36B44"/>
    <w:rsid w:val="00C36D42"/>
    <w:rsid w:val="00C413B3"/>
    <w:rsid w:val="00C42782"/>
    <w:rsid w:val="00C431ED"/>
    <w:rsid w:val="00C50AAE"/>
    <w:rsid w:val="00C5380D"/>
    <w:rsid w:val="00C54894"/>
    <w:rsid w:val="00C6094F"/>
    <w:rsid w:val="00C61493"/>
    <w:rsid w:val="00C65CCB"/>
    <w:rsid w:val="00C716D7"/>
    <w:rsid w:val="00C758DA"/>
    <w:rsid w:val="00C76DA0"/>
    <w:rsid w:val="00C77E2D"/>
    <w:rsid w:val="00C81BCB"/>
    <w:rsid w:val="00C8619F"/>
    <w:rsid w:val="00C8627D"/>
    <w:rsid w:val="00C870EB"/>
    <w:rsid w:val="00C87235"/>
    <w:rsid w:val="00C90D4F"/>
    <w:rsid w:val="00C91EE2"/>
    <w:rsid w:val="00CA3B0A"/>
    <w:rsid w:val="00CA6784"/>
    <w:rsid w:val="00CB7540"/>
    <w:rsid w:val="00CC349E"/>
    <w:rsid w:val="00CC4A1C"/>
    <w:rsid w:val="00CD686B"/>
    <w:rsid w:val="00CE0A38"/>
    <w:rsid w:val="00CE77DC"/>
    <w:rsid w:val="00CF3942"/>
    <w:rsid w:val="00CF72CB"/>
    <w:rsid w:val="00D018D8"/>
    <w:rsid w:val="00D04198"/>
    <w:rsid w:val="00D1107F"/>
    <w:rsid w:val="00D13AED"/>
    <w:rsid w:val="00D13E2E"/>
    <w:rsid w:val="00D1408C"/>
    <w:rsid w:val="00D14963"/>
    <w:rsid w:val="00D14DCF"/>
    <w:rsid w:val="00D15A9B"/>
    <w:rsid w:val="00D20496"/>
    <w:rsid w:val="00D20C3A"/>
    <w:rsid w:val="00D20EBB"/>
    <w:rsid w:val="00D22327"/>
    <w:rsid w:val="00D250F7"/>
    <w:rsid w:val="00D25588"/>
    <w:rsid w:val="00D25A03"/>
    <w:rsid w:val="00D2639E"/>
    <w:rsid w:val="00D30E82"/>
    <w:rsid w:val="00D310DF"/>
    <w:rsid w:val="00D324D4"/>
    <w:rsid w:val="00D33117"/>
    <w:rsid w:val="00D356D6"/>
    <w:rsid w:val="00D37867"/>
    <w:rsid w:val="00D40929"/>
    <w:rsid w:val="00D412AC"/>
    <w:rsid w:val="00D41E3A"/>
    <w:rsid w:val="00D42C72"/>
    <w:rsid w:val="00D42E76"/>
    <w:rsid w:val="00D42F15"/>
    <w:rsid w:val="00D45C81"/>
    <w:rsid w:val="00D5002E"/>
    <w:rsid w:val="00D53AB5"/>
    <w:rsid w:val="00D54DF8"/>
    <w:rsid w:val="00D55033"/>
    <w:rsid w:val="00D570F4"/>
    <w:rsid w:val="00D6133F"/>
    <w:rsid w:val="00D640F1"/>
    <w:rsid w:val="00D64821"/>
    <w:rsid w:val="00D67C01"/>
    <w:rsid w:val="00D7181B"/>
    <w:rsid w:val="00D7603F"/>
    <w:rsid w:val="00D76D50"/>
    <w:rsid w:val="00D77286"/>
    <w:rsid w:val="00D803F3"/>
    <w:rsid w:val="00D81E80"/>
    <w:rsid w:val="00D84D66"/>
    <w:rsid w:val="00D84EDB"/>
    <w:rsid w:val="00D91594"/>
    <w:rsid w:val="00D9334F"/>
    <w:rsid w:val="00D939AE"/>
    <w:rsid w:val="00D93D75"/>
    <w:rsid w:val="00D97826"/>
    <w:rsid w:val="00DA2810"/>
    <w:rsid w:val="00DA2B71"/>
    <w:rsid w:val="00DA64A1"/>
    <w:rsid w:val="00DB0A3F"/>
    <w:rsid w:val="00DB4B51"/>
    <w:rsid w:val="00DB6574"/>
    <w:rsid w:val="00DB7E4E"/>
    <w:rsid w:val="00DC0E48"/>
    <w:rsid w:val="00DD78B5"/>
    <w:rsid w:val="00DD7A4D"/>
    <w:rsid w:val="00DE21D4"/>
    <w:rsid w:val="00DF1B53"/>
    <w:rsid w:val="00DF5246"/>
    <w:rsid w:val="00DF55B8"/>
    <w:rsid w:val="00DF6222"/>
    <w:rsid w:val="00E004C6"/>
    <w:rsid w:val="00E00623"/>
    <w:rsid w:val="00E0168C"/>
    <w:rsid w:val="00E01EBC"/>
    <w:rsid w:val="00E01EDA"/>
    <w:rsid w:val="00E02929"/>
    <w:rsid w:val="00E06A07"/>
    <w:rsid w:val="00E10B02"/>
    <w:rsid w:val="00E14F7E"/>
    <w:rsid w:val="00E21895"/>
    <w:rsid w:val="00E302FB"/>
    <w:rsid w:val="00E324B4"/>
    <w:rsid w:val="00E33BE9"/>
    <w:rsid w:val="00E352A4"/>
    <w:rsid w:val="00E35DBC"/>
    <w:rsid w:val="00E401CF"/>
    <w:rsid w:val="00E402B7"/>
    <w:rsid w:val="00E40593"/>
    <w:rsid w:val="00E4319A"/>
    <w:rsid w:val="00E43F4C"/>
    <w:rsid w:val="00E45A30"/>
    <w:rsid w:val="00E45A39"/>
    <w:rsid w:val="00E4707C"/>
    <w:rsid w:val="00E479A8"/>
    <w:rsid w:val="00E50271"/>
    <w:rsid w:val="00E54EC0"/>
    <w:rsid w:val="00E56EF7"/>
    <w:rsid w:val="00E62BD1"/>
    <w:rsid w:val="00E66D0A"/>
    <w:rsid w:val="00E70688"/>
    <w:rsid w:val="00E71BC0"/>
    <w:rsid w:val="00E7693D"/>
    <w:rsid w:val="00E77770"/>
    <w:rsid w:val="00E84190"/>
    <w:rsid w:val="00E85B1C"/>
    <w:rsid w:val="00E879B5"/>
    <w:rsid w:val="00E91651"/>
    <w:rsid w:val="00E948D7"/>
    <w:rsid w:val="00E96190"/>
    <w:rsid w:val="00EA03DD"/>
    <w:rsid w:val="00EA2744"/>
    <w:rsid w:val="00EA5776"/>
    <w:rsid w:val="00EA5C75"/>
    <w:rsid w:val="00EB189C"/>
    <w:rsid w:val="00EB43E2"/>
    <w:rsid w:val="00EB604C"/>
    <w:rsid w:val="00EB729E"/>
    <w:rsid w:val="00EC00AE"/>
    <w:rsid w:val="00EC4203"/>
    <w:rsid w:val="00EC57FC"/>
    <w:rsid w:val="00ED0E43"/>
    <w:rsid w:val="00ED21BE"/>
    <w:rsid w:val="00EE152F"/>
    <w:rsid w:val="00EE1699"/>
    <w:rsid w:val="00EE6D7A"/>
    <w:rsid w:val="00EE7580"/>
    <w:rsid w:val="00EF76C7"/>
    <w:rsid w:val="00EF7D9A"/>
    <w:rsid w:val="00F003D2"/>
    <w:rsid w:val="00F049BA"/>
    <w:rsid w:val="00F05B12"/>
    <w:rsid w:val="00F061C0"/>
    <w:rsid w:val="00F078C6"/>
    <w:rsid w:val="00F07E0F"/>
    <w:rsid w:val="00F10419"/>
    <w:rsid w:val="00F12E17"/>
    <w:rsid w:val="00F15D4F"/>
    <w:rsid w:val="00F23FFE"/>
    <w:rsid w:val="00F240EE"/>
    <w:rsid w:val="00F26501"/>
    <w:rsid w:val="00F265FC"/>
    <w:rsid w:val="00F30609"/>
    <w:rsid w:val="00F31558"/>
    <w:rsid w:val="00F326C9"/>
    <w:rsid w:val="00F34B84"/>
    <w:rsid w:val="00F355AF"/>
    <w:rsid w:val="00F44FC6"/>
    <w:rsid w:val="00F46798"/>
    <w:rsid w:val="00F4682D"/>
    <w:rsid w:val="00F47C31"/>
    <w:rsid w:val="00F5245A"/>
    <w:rsid w:val="00F53CD0"/>
    <w:rsid w:val="00F55941"/>
    <w:rsid w:val="00F55EF9"/>
    <w:rsid w:val="00F55FB3"/>
    <w:rsid w:val="00F5719C"/>
    <w:rsid w:val="00F57ED3"/>
    <w:rsid w:val="00F64472"/>
    <w:rsid w:val="00F66981"/>
    <w:rsid w:val="00F66DD1"/>
    <w:rsid w:val="00F71A0F"/>
    <w:rsid w:val="00F73732"/>
    <w:rsid w:val="00F77747"/>
    <w:rsid w:val="00F80B1C"/>
    <w:rsid w:val="00F815DD"/>
    <w:rsid w:val="00F819BC"/>
    <w:rsid w:val="00F91A46"/>
    <w:rsid w:val="00F947DA"/>
    <w:rsid w:val="00F968A7"/>
    <w:rsid w:val="00F979D7"/>
    <w:rsid w:val="00FA05D5"/>
    <w:rsid w:val="00FA0C2E"/>
    <w:rsid w:val="00FA2873"/>
    <w:rsid w:val="00FA2FBC"/>
    <w:rsid w:val="00FA63D0"/>
    <w:rsid w:val="00FA6550"/>
    <w:rsid w:val="00FA6AFB"/>
    <w:rsid w:val="00FA7CB1"/>
    <w:rsid w:val="00FB2BDB"/>
    <w:rsid w:val="00FB2E96"/>
    <w:rsid w:val="00FB33CE"/>
    <w:rsid w:val="00FB6E9F"/>
    <w:rsid w:val="00FC0499"/>
    <w:rsid w:val="00FC0EDF"/>
    <w:rsid w:val="00FC1ACE"/>
    <w:rsid w:val="00FC5131"/>
    <w:rsid w:val="00FC6846"/>
    <w:rsid w:val="00FC7B71"/>
    <w:rsid w:val="00FC7D02"/>
    <w:rsid w:val="00FD050B"/>
    <w:rsid w:val="00FD16C0"/>
    <w:rsid w:val="00FD32ED"/>
    <w:rsid w:val="00FD5874"/>
    <w:rsid w:val="00FD647C"/>
    <w:rsid w:val="00FD67B6"/>
    <w:rsid w:val="00FD75FE"/>
    <w:rsid w:val="00FF2461"/>
    <w:rsid w:val="00FF4088"/>
    <w:rsid w:val="00FF518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1122</TotalTime>
  <Pages>5</Pages>
  <Words>593</Words>
  <Characters>3501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213</cp:revision>
  <cp:lastPrinted>2018-07-03T05:44:00Z</cp:lastPrinted>
  <dcterms:created xsi:type="dcterms:W3CDTF">2016-11-18T06:25:00Z</dcterms:created>
  <dcterms:modified xsi:type="dcterms:W3CDTF">2018-07-10T15:06:00Z</dcterms:modified>
</cp:coreProperties>
</file>