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9E" w:rsidRPr="004660AA" w:rsidRDefault="0087009E" w:rsidP="004660A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87009E" w:rsidRPr="004660AA">
        <w:tc>
          <w:tcPr>
            <w:tcW w:w="9212" w:type="dxa"/>
            <w:shd w:val="clear" w:color="auto" w:fill="FF9900"/>
          </w:tcPr>
          <w:p w:rsidR="0087009E" w:rsidRPr="004660AA" w:rsidRDefault="0087009E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INFORMACE O PROJEKTU</w:t>
            </w:r>
          </w:p>
        </w:tc>
      </w:tr>
    </w:tbl>
    <w:p w:rsidR="0087009E" w:rsidRPr="004660AA" w:rsidRDefault="0087009E" w:rsidP="004660AA">
      <w:pPr>
        <w:rPr>
          <w:rFonts w:ascii="Calibri" w:hAnsi="Calibri" w:cs="Calibri"/>
          <w:sz w:val="22"/>
          <w:szCs w:val="22"/>
        </w:rPr>
      </w:pPr>
    </w:p>
    <w:p w:rsidR="0087009E" w:rsidRPr="004660AA" w:rsidRDefault="0087009E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87009E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87009E" w:rsidRPr="004660AA" w:rsidRDefault="0087009E" w:rsidP="004660AA">
      <w:pPr>
        <w:jc w:val="both"/>
        <w:rPr>
          <w:rFonts w:ascii="Calibri" w:hAnsi="Calibri" w:cs="Calibri"/>
          <w:sz w:val="22"/>
          <w:szCs w:val="22"/>
        </w:rPr>
      </w:pPr>
    </w:p>
    <w:p w:rsidR="0087009E" w:rsidRPr="004660AA" w:rsidRDefault="0087009E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87009E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7009E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7009E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7009E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7009E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7009E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7009E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7009E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7009E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87009E" w:rsidRPr="004660AA" w:rsidRDefault="0087009E" w:rsidP="004660AA">
      <w:pPr>
        <w:rPr>
          <w:rFonts w:ascii="Calibri" w:hAnsi="Calibri" w:cs="Calibri"/>
          <w:sz w:val="22"/>
          <w:szCs w:val="22"/>
        </w:rPr>
      </w:pPr>
    </w:p>
    <w:p w:rsidR="0087009E" w:rsidRPr="004660AA" w:rsidRDefault="0087009E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87009E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87009E" w:rsidRPr="004660AA" w:rsidRDefault="0087009E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7009E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87009E" w:rsidRPr="004660AA" w:rsidRDefault="0087009E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7009E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87009E" w:rsidRPr="004660AA" w:rsidRDefault="0087009E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7009E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87009E" w:rsidRPr="004660AA" w:rsidRDefault="0087009E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7009E" w:rsidRPr="004660AA">
        <w:tc>
          <w:tcPr>
            <w:tcW w:w="2660" w:type="dxa"/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87009E" w:rsidRPr="004660AA" w:rsidRDefault="0087009E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7009E" w:rsidRPr="004660AA">
        <w:tc>
          <w:tcPr>
            <w:tcW w:w="2660" w:type="dxa"/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87009E" w:rsidRPr="004660AA" w:rsidRDefault="0087009E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87009E" w:rsidRPr="004660AA" w:rsidRDefault="0087009E" w:rsidP="004660AA">
      <w:pPr>
        <w:rPr>
          <w:rFonts w:ascii="Calibri" w:hAnsi="Calibri" w:cs="Calibri"/>
          <w:sz w:val="22"/>
          <w:szCs w:val="22"/>
        </w:rPr>
      </w:pPr>
    </w:p>
    <w:p w:rsidR="0087009E" w:rsidRPr="004660AA" w:rsidRDefault="0087009E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626"/>
        <w:gridCol w:w="1620"/>
        <w:gridCol w:w="1800"/>
        <w:gridCol w:w="1438"/>
      </w:tblGrid>
      <w:tr w:rsidR="0087009E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87009E" w:rsidRPr="004660AA" w:rsidRDefault="0087009E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7009E" w:rsidRPr="004660AA" w:rsidTr="00486C64">
        <w:tc>
          <w:tcPr>
            <w:tcW w:w="1728" w:type="dxa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626" w:type="dxa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800" w:type="dxa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38" w:type="dxa"/>
            <w:vAlign w:val="center"/>
          </w:tcPr>
          <w:p w:rsidR="0087009E" w:rsidRPr="004660AA" w:rsidRDefault="0087009E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87009E" w:rsidRPr="004660AA" w:rsidTr="00486C64">
        <w:trPr>
          <w:trHeight w:val="421"/>
        </w:trPr>
        <w:tc>
          <w:tcPr>
            <w:tcW w:w="1728" w:type="dxa"/>
            <w:vAlign w:val="center"/>
          </w:tcPr>
          <w:p w:rsidR="0087009E" w:rsidRPr="00793912" w:rsidRDefault="0087009E" w:rsidP="00AE7056">
            <w:pPr>
              <w:rPr>
                <w:rFonts w:ascii="Calibri" w:hAnsi="Calibri" w:cs="Calibri"/>
                <w:color w:val="000000"/>
              </w:rPr>
            </w:pPr>
            <w:r w:rsidRPr="00793912">
              <w:rPr>
                <w:rFonts w:ascii="Calibri" w:hAnsi="Calibri" w:cs="Calibri"/>
                <w:color w:val="000000"/>
                <w:sz w:val="22"/>
                <w:szCs w:val="22"/>
              </w:rPr>
              <w:t>5 54 01</w:t>
            </w:r>
          </w:p>
        </w:tc>
        <w:tc>
          <w:tcPr>
            <w:tcW w:w="2626" w:type="dxa"/>
            <w:vAlign w:val="center"/>
          </w:tcPr>
          <w:p w:rsidR="0087009E" w:rsidRPr="00793912" w:rsidRDefault="0087009E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color w:val="000000"/>
                <w:sz w:val="22"/>
                <w:szCs w:val="22"/>
              </w:rPr>
              <w:t>Počet podpořených zázemí pro služby a sociální práci</w:t>
            </w:r>
          </w:p>
        </w:tc>
        <w:tc>
          <w:tcPr>
            <w:tcW w:w="1620" w:type="dxa"/>
            <w:vAlign w:val="center"/>
          </w:tcPr>
          <w:p w:rsidR="0087009E" w:rsidRPr="00793912" w:rsidRDefault="0087009E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793912">
              <w:rPr>
                <w:rFonts w:ascii="Calibri" w:hAnsi="Calibri" w:cs="Calibri"/>
                <w:sz w:val="22"/>
                <w:szCs w:val="22"/>
              </w:rPr>
              <w:t>ázemí</w:t>
            </w:r>
          </w:p>
        </w:tc>
        <w:tc>
          <w:tcPr>
            <w:tcW w:w="1800" w:type="dxa"/>
            <w:vAlign w:val="center"/>
          </w:tcPr>
          <w:p w:rsidR="0087009E" w:rsidRPr="00793912" w:rsidRDefault="0087009E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87009E" w:rsidRPr="004660AA" w:rsidRDefault="0087009E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7009E" w:rsidRPr="004660AA" w:rsidTr="00486C64">
        <w:trPr>
          <w:trHeight w:val="421"/>
        </w:trPr>
        <w:tc>
          <w:tcPr>
            <w:tcW w:w="1728" w:type="dxa"/>
            <w:vAlign w:val="center"/>
          </w:tcPr>
          <w:p w:rsidR="0087009E" w:rsidRPr="00793912" w:rsidRDefault="0087009E" w:rsidP="00AE7056">
            <w:pPr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5 04 02</w:t>
            </w:r>
          </w:p>
        </w:tc>
        <w:tc>
          <w:tcPr>
            <w:tcW w:w="2626" w:type="dxa"/>
            <w:vAlign w:val="center"/>
          </w:tcPr>
          <w:p w:rsidR="0087009E" w:rsidRPr="00793912" w:rsidRDefault="0087009E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Počet poskytovaných druhů sociálních služeb</w:t>
            </w:r>
          </w:p>
        </w:tc>
        <w:tc>
          <w:tcPr>
            <w:tcW w:w="1620" w:type="dxa"/>
            <w:vAlign w:val="center"/>
          </w:tcPr>
          <w:p w:rsidR="0087009E" w:rsidRPr="00793912" w:rsidRDefault="0087009E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793912">
              <w:rPr>
                <w:rFonts w:ascii="Calibri" w:hAnsi="Calibri" w:cs="Calibri"/>
                <w:sz w:val="22"/>
                <w:szCs w:val="22"/>
              </w:rPr>
              <w:t>lužby</w:t>
            </w:r>
          </w:p>
        </w:tc>
        <w:tc>
          <w:tcPr>
            <w:tcW w:w="1800" w:type="dxa"/>
            <w:vAlign w:val="center"/>
          </w:tcPr>
          <w:p w:rsidR="0087009E" w:rsidRPr="00793912" w:rsidRDefault="0087009E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87009E" w:rsidRPr="004660AA" w:rsidRDefault="0087009E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7009E" w:rsidRPr="004660AA" w:rsidTr="00486C64">
        <w:trPr>
          <w:trHeight w:val="536"/>
        </w:trPr>
        <w:tc>
          <w:tcPr>
            <w:tcW w:w="1728" w:type="dxa"/>
            <w:vAlign w:val="center"/>
          </w:tcPr>
          <w:p w:rsidR="0087009E" w:rsidRPr="005457D2" w:rsidRDefault="0087009E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CB4DAE">
              <w:rPr>
                <w:rFonts w:ascii="Calibri" w:hAnsi="Calibri" w:cs="Calibri"/>
                <w:sz w:val="22"/>
                <w:szCs w:val="22"/>
              </w:rPr>
              <w:t>6 75 10</w:t>
            </w:r>
          </w:p>
        </w:tc>
        <w:tc>
          <w:tcPr>
            <w:tcW w:w="2626" w:type="dxa"/>
            <w:vAlign w:val="center"/>
          </w:tcPr>
          <w:p w:rsidR="0087009E" w:rsidRPr="005457D2" w:rsidRDefault="0087009E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CB4DAE">
              <w:rPr>
                <w:rFonts w:ascii="Calibri" w:hAnsi="Calibri" w:cs="Calibri"/>
                <w:sz w:val="22"/>
                <w:szCs w:val="22"/>
              </w:rPr>
              <w:t>Kapacita služeb a sociální práce</w:t>
            </w:r>
          </w:p>
        </w:tc>
        <w:tc>
          <w:tcPr>
            <w:tcW w:w="1620" w:type="dxa"/>
            <w:vAlign w:val="center"/>
          </w:tcPr>
          <w:p w:rsidR="0087009E" w:rsidRPr="005457D2" w:rsidRDefault="0087009E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CB4DAE">
              <w:rPr>
                <w:rFonts w:ascii="Calibri" w:hAnsi="Calibri" w:cs="Calibri"/>
                <w:sz w:val="22"/>
                <w:szCs w:val="22"/>
              </w:rPr>
              <w:t>lienti</w:t>
            </w:r>
          </w:p>
        </w:tc>
        <w:tc>
          <w:tcPr>
            <w:tcW w:w="1800" w:type="dxa"/>
            <w:vAlign w:val="center"/>
          </w:tcPr>
          <w:p w:rsidR="0087009E" w:rsidRPr="00793912" w:rsidRDefault="0087009E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38" w:type="dxa"/>
            <w:vAlign w:val="center"/>
          </w:tcPr>
          <w:p w:rsidR="0087009E" w:rsidRPr="004660AA" w:rsidRDefault="0087009E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87009E" w:rsidRPr="004660AA" w:rsidRDefault="0087009E" w:rsidP="004660AA">
      <w:pPr>
        <w:rPr>
          <w:rFonts w:ascii="Calibri" w:hAnsi="Calibri" w:cs="Calibri"/>
          <w:sz w:val="22"/>
          <w:szCs w:val="22"/>
        </w:rPr>
      </w:pPr>
    </w:p>
    <w:p w:rsidR="0087009E" w:rsidRPr="004660AA" w:rsidRDefault="0087009E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87009E" w:rsidRPr="004660AA">
        <w:tc>
          <w:tcPr>
            <w:tcW w:w="9212" w:type="dxa"/>
            <w:gridSpan w:val="3"/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87009E" w:rsidRPr="004660AA">
        <w:tc>
          <w:tcPr>
            <w:tcW w:w="2808" w:type="dxa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87009E" w:rsidRPr="004660AA" w:rsidRDefault="0087009E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87009E" w:rsidRPr="004660AA" w:rsidTr="00454B98">
        <w:trPr>
          <w:trHeight w:val="514"/>
        </w:trPr>
        <w:tc>
          <w:tcPr>
            <w:tcW w:w="2808" w:type="dxa"/>
            <w:vAlign w:val="center"/>
          </w:tcPr>
          <w:p w:rsidR="0087009E" w:rsidRPr="00793912" w:rsidRDefault="0087009E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Počet podpořených zázemí pro služby a sociální práci</w:t>
            </w:r>
          </w:p>
        </w:tc>
        <w:tc>
          <w:tcPr>
            <w:tcW w:w="2700" w:type="dxa"/>
            <w:vAlign w:val="center"/>
          </w:tcPr>
          <w:p w:rsidR="0087009E" w:rsidRPr="00793912" w:rsidRDefault="0087009E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Zázemí</w:t>
            </w:r>
          </w:p>
        </w:tc>
        <w:tc>
          <w:tcPr>
            <w:tcW w:w="3704" w:type="dxa"/>
            <w:vAlign w:val="center"/>
          </w:tcPr>
          <w:p w:rsidR="0087009E" w:rsidRPr="004660AA" w:rsidRDefault="0087009E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7009E" w:rsidRPr="004660AA" w:rsidTr="00454B98">
        <w:trPr>
          <w:trHeight w:val="514"/>
        </w:trPr>
        <w:tc>
          <w:tcPr>
            <w:tcW w:w="2808" w:type="dxa"/>
            <w:vAlign w:val="center"/>
          </w:tcPr>
          <w:p w:rsidR="0087009E" w:rsidRPr="00793912" w:rsidRDefault="0087009E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Počet poskytovaných druhů sociálních služeb</w:t>
            </w:r>
          </w:p>
        </w:tc>
        <w:tc>
          <w:tcPr>
            <w:tcW w:w="2700" w:type="dxa"/>
            <w:vAlign w:val="center"/>
          </w:tcPr>
          <w:p w:rsidR="0087009E" w:rsidRPr="00793912" w:rsidRDefault="0087009E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Služby</w:t>
            </w:r>
          </w:p>
        </w:tc>
        <w:tc>
          <w:tcPr>
            <w:tcW w:w="3704" w:type="dxa"/>
            <w:vAlign w:val="center"/>
          </w:tcPr>
          <w:p w:rsidR="0087009E" w:rsidRPr="004660AA" w:rsidRDefault="0087009E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7009E" w:rsidRPr="004660AA" w:rsidTr="00454B98">
        <w:trPr>
          <w:trHeight w:val="514"/>
        </w:trPr>
        <w:tc>
          <w:tcPr>
            <w:tcW w:w="2808" w:type="dxa"/>
            <w:vAlign w:val="center"/>
          </w:tcPr>
          <w:p w:rsidR="0087009E" w:rsidRPr="005457D2" w:rsidRDefault="0087009E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CB4DAE">
              <w:rPr>
                <w:rFonts w:ascii="Calibri" w:hAnsi="Calibri" w:cs="Calibri"/>
                <w:sz w:val="22"/>
                <w:szCs w:val="22"/>
              </w:rPr>
              <w:t>Kapacita služeb a sociální práce</w:t>
            </w:r>
          </w:p>
        </w:tc>
        <w:tc>
          <w:tcPr>
            <w:tcW w:w="2700" w:type="dxa"/>
            <w:vAlign w:val="center"/>
          </w:tcPr>
          <w:p w:rsidR="0087009E" w:rsidRPr="005457D2" w:rsidRDefault="0087009E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CB4DAE">
              <w:rPr>
                <w:rFonts w:ascii="Calibri" w:hAnsi="Calibri" w:cs="Calibri"/>
                <w:sz w:val="22"/>
                <w:szCs w:val="22"/>
              </w:rPr>
              <w:t>Klienti</w:t>
            </w:r>
          </w:p>
        </w:tc>
        <w:tc>
          <w:tcPr>
            <w:tcW w:w="3704" w:type="dxa"/>
            <w:vAlign w:val="center"/>
          </w:tcPr>
          <w:p w:rsidR="0087009E" w:rsidRPr="004660AA" w:rsidRDefault="0087009E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87009E" w:rsidRPr="004660AA" w:rsidRDefault="0087009E" w:rsidP="004660AA">
      <w:pPr>
        <w:rPr>
          <w:rFonts w:ascii="Calibri" w:hAnsi="Calibri" w:cs="Calibri"/>
          <w:sz w:val="22"/>
          <w:szCs w:val="22"/>
        </w:rPr>
      </w:pPr>
    </w:p>
    <w:p w:rsidR="0087009E" w:rsidRPr="004660AA" w:rsidRDefault="0087009E" w:rsidP="004660AA">
      <w:pPr>
        <w:rPr>
          <w:rFonts w:ascii="Calibri" w:hAnsi="Calibri" w:cs="Calibri"/>
          <w:sz w:val="22"/>
          <w:szCs w:val="22"/>
        </w:rPr>
      </w:pPr>
    </w:p>
    <w:p w:rsidR="0087009E" w:rsidRPr="004660AA" w:rsidRDefault="0087009E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87009E" w:rsidRPr="004660AA" w:rsidRDefault="0087009E" w:rsidP="004660AA">
      <w:pPr>
        <w:rPr>
          <w:rFonts w:ascii="Calibri" w:hAnsi="Calibri" w:cs="Calibri"/>
          <w:sz w:val="22"/>
          <w:szCs w:val="22"/>
        </w:rPr>
      </w:pPr>
    </w:p>
    <w:p w:rsidR="0087009E" w:rsidRPr="004660AA" w:rsidRDefault="0087009E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87009E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7009E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87009E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7009E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</w:tr>
      <w:tr w:rsidR="0087009E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</w:tr>
      <w:tr w:rsidR="0087009E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</w:tr>
      <w:tr w:rsidR="0087009E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</w:tr>
      <w:tr w:rsidR="0087009E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</w:tr>
      <w:tr w:rsidR="0087009E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</w:tr>
      <w:tr w:rsidR="0087009E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</w:tr>
      <w:tr w:rsidR="0087009E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</w:tr>
      <w:tr w:rsidR="0087009E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87009E" w:rsidRPr="004660AA" w:rsidRDefault="0087009E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</w:tr>
      <w:tr w:rsidR="0087009E" w:rsidRPr="004660AA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7009E" w:rsidRPr="004660AA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7009E" w:rsidRPr="004660AA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7009E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87009E" w:rsidRPr="004660AA" w:rsidRDefault="0087009E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87009E" w:rsidRPr="004660AA" w:rsidRDefault="0087009E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7009E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87009E" w:rsidRPr="004660AA" w:rsidRDefault="0087009E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87009E" w:rsidRPr="004660AA" w:rsidRDefault="0087009E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7009E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</w:tr>
      <w:tr w:rsidR="0087009E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</w:tr>
      <w:tr w:rsidR="0087009E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</w:tr>
      <w:tr w:rsidR="0087009E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</w:tr>
      <w:tr w:rsidR="0087009E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</w:tr>
      <w:tr w:rsidR="0087009E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</w:tr>
      <w:tr w:rsidR="0087009E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87009E" w:rsidRPr="004660AA" w:rsidRDefault="0087009E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87009E" w:rsidRPr="004660AA" w:rsidRDefault="0087009E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009E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87009E" w:rsidRPr="004660AA" w:rsidRDefault="0087009E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87009E" w:rsidRPr="004660AA" w:rsidRDefault="0087009E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009E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87009E" w:rsidRPr="004660AA" w:rsidRDefault="0087009E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87009E" w:rsidRPr="004660AA" w:rsidRDefault="0087009E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009E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87009E" w:rsidRPr="004660AA" w:rsidRDefault="0087009E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87009E" w:rsidRPr="004660AA" w:rsidRDefault="0087009E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009E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87009E" w:rsidRPr="004660AA" w:rsidRDefault="0087009E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87009E" w:rsidRPr="004660AA" w:rsidRDefault="0087009E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009E" w:rsidRPr="004660AA" w:rsidRDefault="0087009E" w:rsidP="004660AA">
      <w:pPr>
        <w:rPr>
          <w:rFonts w:ascii="Calibri" w:hAnsi="Calibri" w:cs="Calibri"/>
          <w:sz w:val="22"/>
          <w:szCs w:val="22"/>
        </w:rPr>
      </w:pPr>
    </w:p>
    <w:p w:rsidR="0087009E" w:rsidRDefault="0087009E" w:rsidP="004660AA">
      <w:pPr>
        <w:rPr>
          <w:rFonts w:ascii="Calibri" w:hAnsi="Calibri" w:cs="Calibri"/>
          <w:sz w:val="22"/>
          <w:szCs w:val="22"/>
        </w:rPr>
      </w:pPr>
    </w:p>
    <w:p w:rsidR="0087009E" w:rsidRDefault="0087009E" w:rsidP="004660AA">
      <w:pPr>
        <w:rPr>
          <w:rFonts w:ascii="Calibri" w:hAnsi="Calibri" w:cs="Calibri"/>
          <w:sz w:val="22"/>
          <w:szCs w:val="22"/>
        </w:rPr>
      </w:pPr>
    </w:p>
    <w:p w:rsidR="0087009E" w:rsidRDefault="0087009E" w:rsidP="004660AA">
      <w:pPr>
        <w:rPr>
          <w:rFonts w:ascii="Calibri" w:hAnsi="Calibri" w:cs="Calibri"/>
          <w:sz w:val="22"/>
          <w:szCs w:val="22"/>
        </w:rPr>
      </w:pPr>
    </w:p>
    <w:p w:rsidR="0087009E" w:rsidRPr="004660AA" w:rsidRDefault="0087009E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87009E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7009E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87009E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7009E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7009E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87009E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7009E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87009E" w:rsidRPr="004660AA" w:rsidRDefault="0087009E" w:rsidP="004660AA">
      <w:pPr>
        <w:rPr>
          <w:rFonts w:ascii="Calibri" w:hAnsi="Calibri" w:cs="Calibri"/>
          <w:sz w:val="22"/>
          <w:szCs w:val="22"/>
        </w:rPr>
      </w:pPr>
    </w:p>
    <w:p w:rsidR="0087009E" w:rsidRPr="004660AA" w:rsidRDefault="0087009E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87009E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7009E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7009E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7009E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7009E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87009E" w:rsidRPr="004660AA" w:rsidRDefault="0087009E" w:rsidP="004660AA">
      <w:pPr>
        <w:rPr>
          <w:rFonts w:ascii="Calibri" w:hAnsi="Calibri" w:cs="Calibri"/>
          <w:sz w:val="22"/>
          <w:szCs w:val="22"/>
        </w:rPr>
      </w:pPr>
    </w:p>
    <w:p w:rsidR="0087009E" w:rsidRPr="004660AA" w:rsidRDefault="0087009E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87009E" w:rsidRPr="004660AA">
        <w:tc>
          <w:tcPr>
            <w:tcW w:w="9212" w:type="dxa"/>
            <w:gridSpan w:val="2"/>
            <w:shd w:val="clear" w:color="auto" w:fill="FFCC00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7009E" w:rsidRPr="004660AA">
        <w:tc>
          <w:tcPr>
            <w:tcW w:w="2660" w:type="dxa"/>
            <w:shd w:val="clear" w:color="auto" w:fill="FFCC00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7009E" w:rsidRPr="004660AA">
        <w:tc>
          <w:tcPr>
            <w:tcW w:w="2660" w:type="dxa"/>
            <w:shd w:val="clear" w:color="auto" w:fill="FFCC00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7009E" w:rsidRPr="004660AA">
        <w:tc>
          <w:tcPr>
            <w:tcW w:w="2660" w:type="dxa"/>
            <w:shd w:val="clear" w:color="auto" w:fill="FFCC00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87009E" w:rsidRPr="004660AA" w:rsidRDefault="0087009E" w:rsidP="004660AA">
      <w:pPr>
        <w:jc w:val="right"/>
        <w:rPr>
          <w:rFonts w:ascii="Calibri" w:hAnsi="Calibri" w:cs="Calibri"/>
          <w:sz w:val="22"/>
          <w:szCs w:val="22"/>
        </w:rPr>
      </w:pPr>
    </w:p>
    <w:p w:rsidR="0087009E" w:rsidRPr="004660AA" w:rsidRDefault="0087009E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87009E" w:rsidRPr="004660AA">
        <w:tc>
          <w:tcPr>
            <w:tcW w:w="2660" w:type="dxa"/>
            <w:shd w:val="clear" w:color="auto" w:fill="FFCC00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87009E" w:rsidRPr="004660AA" w:rsidRDefault="0087009E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87009E" w:rsidRPr="004660AA" w:rsidRDefault="0087009E" w:rsidP="004660AA">
      <w:pPr>
        <w:rPr>
          <w:rFonts w:ascii="Calibri" w:hAnsi="Calibri" w:cs="Calibri"/>
          <w:sz w:val="22"/>
          <w:szCs w:val="22"/>
        </w:rPr>
      </w:pPr>
    </w:p>
    <w:p w:rsidR="0087009E" w:rsidRPr="004660AA" w:rsidRDefault="0087009E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87009E" w:rsidRPr="004660AA">
        <w:tc>
          <w:tcPr>
            <w:tcW w:w="9212" w:type="dxa"/>
            <w:gridSpan w:val="2"/>
            <w:shd w:val="clear" w:color="auto" w:fill="FFCC00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87009E" w:rsidRPr="004660AA">
        <w:tc>
          <w:tcPr>
            <w:tcW w:w="7905" w:type="dxa"/>
            <w:shd w:val="clear" w:color="auto" w:fill="FFCC00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87009E" w:rsidRPr="004660AA">
        <w:tc>
          <w:tcPr>
            <w:tcW w:w="7905" w:type="dxa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7009E" w:rsidRPr="004660AA">
        <w:tc>
          <w:tcPr>
            <w:tcW w:w="7905" w:type="dxa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7009E" w:rsidRPr="004660AA">
        <w:tc>
          <w:tcPr>
            <w:tcW w:w="7905" w:type="dxa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87009E" w:rsidRPr="004660AA" w:rsidRDefault="0087009E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87009E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87009E" w:rsidRPr="004660AA" w:rsidRDefault="0087009E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87009E" w:rsidRPr="004660AA" w:rsidRDefault="0087009E" w:rsidP="004660AA">
            <w:pPr>
              <w:rPr>
                <w:rFonts w:ascii="Calibri" w:hAnsi="Calibri" w:cs="Calibri"/>
              </w:rPr>
            </w:pPr>
          </w:p>
        </w:tc>
      </w:tr>
      <w:tr w:rsidR="0087009E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87009E" w:rsidRPr="004660AA" w:rsidRDefault="0087009E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87009E" w:rsidRPr="004660AA" w:rsidRDefault="0087009E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87009E" w:rsidRPr="004660AA" w:rsidRDefault="0087009E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87009E" w:rsidRPr="004660AA" w:rsidRDefault="0087009E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87009E" w:rsidRPr="004660AA" w:rsidRDefault="0087009E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7009E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87009E" w:rsidRPr="004660AA" w:rsidRDefault="0087009E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7009E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87009E" w:rsidRPr="004660AA" w:rsidRDefault="0087009E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7009E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87009E" w:rsidRPr="004660AA" w:rsidRDefault="0087009E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87009E" w:rsidRPr="00243FB9" w:rsidRDefault="0087009E" w:rsidP="00EE22F3">
      <w:pPr>
        <w:spacing w:after="120"/>
        <w:ind w:right="-1366"/>
      </w:pPr>
    </w:p>
    <w:sectPr w:rsidR="0087009E" w:rsidRPr="00243FB9" w:rsidSect="00520B10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9E" w:rsidRDefault="0087009E" w:rsidP="005F14C0">
      <w:r>
        <w:separator/>
      </w:r>
    </w:p>
    <w:p w:rsidR="0087009E" w:rsidRDefault="0087009E"/>
  </w:endnote>
  <w:endnote w:type="continuationSeparator" w:id="0">
    <w:p w:rsidR="0087009E" w:rsidRDefault="0087009E" w:rsidP="005F14C0">
      <w:r>
        <w:continuationSeparator/>
      </w:r>
    </w:p>
    <w:p w:rsidR="0087009E" w:rsidRDefault="0087009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87009E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87009E" w:rsidRPr="001E6601" w:rsidRDefault="0087009E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87009E" w:rsidRPr="001E6601" w:rsidRDefault="0087009E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7009E" w:rsidRPr="001E6601" w:rsidRDefault="0087009E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7009E" w:rsidRDefault="0087009E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9E" w:rsidRDefault="0087009E" w:rsidP="005F14C0">
      <w:r>
        <w:separator/>
      </w:r>
    </w:p>
    <w:p w:rsidR="0087009E" w:rsidRDefault="0087009E"/>
  </w:footnote>
  <w:footnote w:type="continuationSeparator" w:id="0">
    <w:p w:rsidR="0087009E" w:rsidRDefault="0087009E" w:rsidP="005F14C0">
      <w:r>
        <w:continuationSeparator/>
      </w:r>
    </w:p>
    <w:p w:rsidR="0087009E" w:rsidRDefault="0087009E"/>
  </w:footnote>
  <w:footnote w:id="1">
    <w:p w:rsidR="0087009E" w:rsidRDefault="0087009E" w:rsidP="004660AA">
      <w:pPr>
        <w:pStyle w:val="FootnoteText"/>
      </w:pPr>
      <w:r w:rsidRPr="004660AA">
        <w:rPr>
          <w:rStyle w:val="FootnoteReference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9E" w:rsidRDefault="0087009E" w:rsidP="00AD45D8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60pt;visibility:visible">
          <v:imagedata r:id="rId2" o:title=""/>
        </v:shape>
      </w:pict>
    </w:r>
  </w:p>
  <w:p w:rsidR="0087009E" w:rsidRDefault="008700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442CB"/>
    <w:multiLevelType w:val="multilevel"/>
    <w:tmpl w:val="A704AF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3033"/>
    <w:multiLevelType w:val="multilevel"/>
    <w:tmpl w:val="50FA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2670A"/>
    <w:multiLevelType w:val="multilevel"/>
    <w:tmpl w:val="574A356E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0B2041"/>
    <w:multiLevelType w:val="hybridMultilevel"/>
    <w:tmpl w:val="2716D0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D719A"/>
    <w:multiLevelType w:val="hybridMultilevel"/>
    <w:tmpl w:val="CDCE0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44854"/>
    <w:multiLevelType w:val="multilevel"/>
    <w:tmpl w:val="F0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07133"/>
    <w:multiLevelType w:val="hybridMultilevel"/>
    <w:tmpl w:val="01E88B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C3C10"/>
    <w:multiLevelType w:val="multilevel"/>
    <w:tmpl w:val="50FA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9710F"/>
    <w:multiLevelType w:val="multilevel"/>
    <w:tmpl w:val="F0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301438D6"/>
    <w:multiLevelType w:val="hybridMultilevel"/>
    <w:tmpl w:val="31501A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00807"/>
    <w:multiLevelType w:val="multilevel"/>
    <w:tmpl w:val="A704AF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368A8"/>
    <w:multiLevelType w:val="multilevel"/>
    <w:tmpl w:val="574A356E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1C19FD"/>
    <w:multiLevelType w:val="hybridMultilevel"/>
    <w:tmpl w:val="7C8ECD70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03895"/>
    <w:multiLevelType w:val="hybridMultilevel"/>
    <w:tmpl w:val="EA8A4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A775C5"/>
    <w:multiLevelType w:val="hybridMultilevel"/>
    <w:tmpl w:val="5212D6C0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460A7"/>
    <w:multiLevelType w:val="hybridMultilevel"/>
    <w:tmpl w:val="FDB803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1D2A8D"/>
    <w:multiLevelType w:val="hybridMultilevel"/>
    <w:tmpl w:val="1A1E4E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B2019"/>
    <w:multiLevelType w:val="hybridMultilevel"/>
    <w:tmpl w:val="50FA14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54C62"/>
    <w:multiLevelType w:val="hybridMultilevel"/>
    <w:tmpl w:val="2F7E77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B1837"/>
    <w:multiLevelType w:val="multilevel"/>
    <w:tmpl w:val="1A1E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65036"/>
    <w:multiLevelType w:val="hybridMultilevel"/>
    <w:tmpl w:val="D89A23F6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0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30"/>
  </w:num>
  <w:num w:numId="5">
    <w:abstractNumId w:val="8"/>
  </w:num>
  <w:num w:numId="6">
    <w:abstractNumId w:val="15"/>
  </w:num>
  <w:num w:numId="7">
    <w:abstractNumId w:val="17"/>
  </w:num>
  <w:num w:numId="8">
    <w:abstractNumId w:val="40"/>
  </w:num>
  <w:num w:numId="9">
    <w:abstractNumId w:val="31"/>
  </w:num>
  <w:num w:numId="10">
    <w:abstractNumId w:val="26"/>
  </w:num>
  <w:num w:numId="11">
    <w:abstractNumId w:val="33"/>
  </w:num>
  <w:num w:numId="12">
    <w:abstractNumId w:val="35"/>
  </w:num>
  <w:num w:numId="13">
    <w:abstractNumId w:val="25"/>
  </w:num>
  <w:num w:numId="14">
    <w:abstractNumId w:val="3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4"/>
  </w:num>
  <w:num w:numId="18">
    <w:abstractNumId w:val="23"/>
  </w:num>
  <w:num w:numId="19">
    <w:abstractNumId w:val="0"/>
  </w:num>
  <w:num w:numId="20">
    <w:abstractNumId w:val="13"/>
  </w:num>
  <w:num w:numId="21">
    <w:abstractNumId w:val="39"/>
  </w:num>
  <w:num w:numId="22">
    <w:abstractNumId w:val="27"/>
  </w:num>
  <w:num w:numId="23">
    <w:abstractNumId w:val="24"/>
  </w:num>
  <w:num w:numId="24">
    <w:abstractNumId w:val="1"/>
  </w:num>
  <w:num w:numId="25">
    <w:abstractNumId w:val="5"/>
  </w:num>
  <w:num w:numId="26">
    <w:abstractNumId w:val="16"/>
  </w:num>
  <w:num w:numId="27">
    <w:abstractNumId w:val="14"/>
  </w:num>
  <w:num w:numId="28">
    <w:abstractNumId w:val="3"/>
  </w:num>
  <w:num w:numId="29">
    <w:abstractNumId w:val="21"/>
  </w:num>
  <w:num w:numId="30">
    <w:abstractNumId w:val="18"/>
  </w:num>
  <w:num w:numId="31">
    <w:abstractNumId w:val="28"/>
  </w:num>
  <w:num w:numId="32">
    <w:abstractNumId w:val="12"/>
  </w:num>
  <w:num w:numId="33">
    <w:abstractNumId w:val="6"/>
  </w:num>
  <w:num w:numId="34">
    <w:abstractNumId w:val="7"/>
  </w:num>
  <w:num w:numId="35">
    <w:abstractNumId w:val="36"/>
  </w:num>
  <w:num w:numId="36">
    <w:abstractNumId w:val="10"/>
  </w:num>
  <w:num w:numId="37">
    <w:abstractNumId w:val="32"/>
  </w:num>
  <w:num w:numId="38">
    <w:abstractNumId w:val="29"/>
  </w:num>
  <w:num w:numId="39">
    <w:abstractNumId w:val="2"/>
  </w:num>
  <w:num w:numId="40">
    <w:abstractNumId w:val="20"/>
  </w:num>
  <w:num w:numId="41">
    <w:abstractNumId w:val="11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2C7F"/>
    <w:rsid w:val="00010DAA"/>
    <w:rsid w:val="00012923"/>
    <w:rsid w:val="00015BA0"/>
    <w:rsid w:val="00020472"/>
    <w:rsid w:val="000218A0"/>
    <w:rsid w:val="00021A40"/>
    <w:rsid w:val="000226EA"/>
    <w:rsid w:val="000245A6"/>
    <w:rsid w:val="0003032E"/>
    <w:rsid w:val="0003287B"/>
    <w:rsid w:val="00035BA1"/>
    <w:rsid w:val="00036391"/>
    <w:rsid w:val="000400E8"/>
    <w:rsid w:val="00040494"/>
    <w:rsid w:val="00051055"/>
    <w:rsid w:val="00052349"/>
    <w:rsid w:val="00052A20"/>
    <w:rsid w:val="000540A7"/>
    <w:rsid w:val="00054A25"/>
    <w:rsid w:val="0005681B"/>
    <w:rsid w:val="00062971"/>
    <w:rsid w:val="000642F4"/>
    <w:rsid w:val="00065C94"/>
    <w:rsid w:val="00073683"/>
    <w:rsid w:val="00077573"/>
    <w:rsid w:val="00077CAD"/>
    <w:rsid w:val="00084701"/>
    <w:rsid w:val="000851B3"/>
    <w:rsid w:val="00090FBD"/>
    <w:rsid w:val="00091C1F"/>
    <w:rsid w:val="00092558"/>
    <w:rsid w:val="00094C59"/>
    <w:rsid w:val="00095C24"/>
    <w:rsid w:val="000A11B4"/>
    <w:rsid w:val="000A3256"/>
    <w:rsid w:val="000A4EA1"/>
    <w:rsid w:val="000A59E7"/>
    <w:rsid w:val="000A5EC7"/>
    <w:rsid w:val="000B18CC"/>
    <w:rsid w:val="000B57A0"/>
    <w:rsid w:val="000B5B2C"/>
    <w:rsid w:val="000B72BC"/>
    <w:rsid w:val="000C1253"/>
    <w:rsid w:val="000C28CA"/>
    <w:rsid w:val="000C2AE6"/>
    <w:rsid w:val="000C6344"/>
    <w:rsid w:val="000C6DA7"/>
    <w:rsid w:val="000D3E45"/>
    <w:rsid w:val="000D45D0"/>
    <w:rsid w:val="000D7C5C"/>
    <w:rsid w:val="000E0183"/>
    <w:rsid w:val="000E2EC9"/>
    <w:rsid w:val="000E3CB4"/>
    <w:rsid w:val="000E5A74"/>
    <w:rsid w:val="000F4497"/>
    <w:rsid w:val="000F7567"/>
    <w:rsid w:val="0010190B"/>
    <w:rsid w:val="001060A4"/>
    <w:rsid w:val="00110A60"/>
    <w:rsid w:val="00113476"/>
    <w:rsid w:val="00114B55"/>
    <w:rsid w:val="00115A24"/>
    <w:rsid w:val="0011621C"/>
    <w:rsid w:val="00116ED3"/>
    <w:rsid w:val="00123542"/>
    <w:rsid w:val="00133825"/>
    <w:rsid w:val="001355B0"/>
    <w:rsid w:val="00141545"/>
    <w:rsid w:val="00142821"/>
    <w:rsid w:val="00144530"/>
    <w:rsid w:val="001473E5"/>
    <w:rsid w:val="00147445"/>
    <w:rsid w:val="00147F2B"/>
    <w:rsid w:val="00152347"/>
    <w:rsid w:val="0015265C"/>
    <w:rsid w:val="00154505"/>
    <w:rsid w:val="001570A9"/>
    <w:rsid w:val="001615A6"/>
    <w:rsid w:val="00163701"/>
    <w:rsid w:val="00167AB2"/>
    <w:rsid w:val="00167D91"/>
    <w:rsid w:val="001726AD"/>
    <w:rsid w:val="00175CFC"/>
    <w:rsid w:val="0017601C"/>
    <w:rsid w:val="00176047"/>
    <w:rsid w:val="001766A1"/>
    <w:rsid w:val="00176E86"/>
    <w:rsid w:val="001814D2"/>
    <w:rsid w:val="00192BED"/>
    <w:rsid w:val="0019420B"/>
    <w:rsid w:val="001953BD"/>
    <w:rsid w:val="0019590B"/>
    <w:rsid w:val="00196B6A"/>
    <w:rsid w:val="001A2E85"/>
    <w:rsid w:val="001A3701"/>
    <w:rsid w:val="001A3CC7"/>
    <w:rsid w:val="001A3DDC"/>
    <w:rsid w:val="001A66A9"/>
    <w:rsid w:val="001A7119"/>
    <w:rsid w:val="001A79B2"/>
    <w:rsid w:val="001A7A10"/>
    <w:rsid w:val="001B39DC"/>
    <w:rsid w:val="001B7A36"/>
    <w:rsid w:val="001C54CD"/>
    <w:rsid w:val="001C5C5B"/>
    <w:rsid w:val="001C5CF6"/>
    <w:rsid w:val="001C7C32"/>
    <w:rsid w:val="001D1F5E"/>
    <w:rsid w:val="001D4ACF"/>
    <w:rsid w:val="001D55A9"/>
    <w:rsid w:val="001D6153"/>
    <w:rsid w:val="001D671A"/>
    <w:rsid w:val="001E5A19"/>
    <w:rsid w:val="001E6601"/>
    <w:rsid w:val="001F30E6"/>
    <w:rsid w:val="001F59F1"/>
    <w:rsid w:val="002004E1"/>
    <w:rsid w:val="00203C6C"/>
    <w:rsid w:val="00203F86"/>
    <w:rsid w:val="002042FF"/>
    <w:rsid w:val="002124CA"/>
    <w:rsid w:val="00212A51"/>
    <w:rsid w:val="00214BEE"/>
    <w:rsid w:val="00214F3B"/>
    <w:rsid w:val="002174C7"/>
    <w:rsid w:val="00220152"/>
    <w:rsid w:val="002229F1"/>
    <w:rsid w:val="0022521B"/>
    <w:rsid w:val="00236B2D"/>
    <w:rsid w:val="00240C2B"/>
    <w:rsid w:val="00242512"/>
    <w:rsid w:val="00243043"/>
    <w:rsid w:val="0024313A"/>
    <w:rsid w:val="00243FB9"/>
    <w:rsid w:val="002447B6"/>
    <w:rsid w:val="00245110"/>
    <w:rsid w:val="002470F2"/>
    <w:rsid w:val="0025534D"/>
    <w:rsid w:val="00261165"/>
    <w:rsid w:val="00264BE6"/>
    <w:rsid w:val="00267C11"/>
    <w:rsid w:val="00270686"/>
    <w:rsid w:val="00271079"/>
    <w:rsid w:val="00271AFD"/>
    <w:rsid w:val="00275C4E"/>
    <w:rsid w:val="00276F91"/>
    <w:rsid w:val="0027742F"/>
    <w:rsid w:val="0027774D"/>
    <w:rsid w:val="002829E7"/>
    <w:rsid w:val="002831FF"/>
    <w:rsid w:val="00284075"/>
    <w:rsid w:val="002860C6"/>
    <w:rsid w:val="002879AB"/>
    <w:rsid w:val="0029005D"/>
    <w:rsid w:val="00291A23"/>
    <w:rsid w:val="002A03C6"/>
    <w:rsid w:val="002A12B8"/>
    <w:rsid w:val="002A4B72"/>
    <w:rsid w:val="002A4F05"/>
    <w:rsid w:val="002A5E60"/>
    <w:rsid w:val="002A6A93"/>
    <w:rsid w:val="002B1132"/>
    <w:rsid w:val="002B142D"/>
    <w:rsid w:val="002B37B8"/>
    <w:rsid w:val="002B4466"/>
    <w:rsid w:val="002B7673"/>
    <w:rsid w:val="002C0F2E"/>
    <w:rsid w:val="002C1326"/>
    <w:rsid w:val="002C17FF"/>
    <w:rsid w:val="002C1955"/>
    <w:rsid w:val="002C32D1"/>
    <w:rsid w:val="002C4E33"/>
    <w:rsid w:val="002C5938"/>
    <w:rsid w:val="002C7C81"/>
    <w:rsid w:val="002D0005"/>
    <w:rsid w:val="002D20D2"/>
    <w:rsid w:val="002D21CE"/>
    <w:rsid w:val="002D304A"/>
    <w:rsid w:val="002D7BBD"/>
    <w:rsid w:val="002E1AC0"/>
    <w:rsid w:val="002E1B7B"/>
    <w:rsid w:val="002E2D31"/>
    <w:rsid w:val="002E3DAD"/>
    <w:rsid w:val="002E5F73"/>
    <w:rsid w:val="002E74C1"/>
    <w:rsid w:val="002F03E7"/>
    <w:rsid w:val="002F0458"/>
    <w:rsid w:val="002F0A06"/>
    <w:rsid w:val="002F5ED9"/>
    <w:rsid w:val="002F75A8"/>
    <w:rsid w:val="00300E1D"/>
    <w:rsid w:val="00301082"/>
    <w:rsid w:val="00301668"/>
    <w:rsid w:val="00301F8E"/>
    <w:rsid w:val="00304261"/>
    <w:rsid w:val="003074ED"/>
    <w:rsid w:val="003115DF"/>
    <w:rsid w:val="003170EF"/>
    <w:rsid w:val="00322231"/>
    <w:rsid w:val="0032327D"/>
    <w:rsid w:val="00325240"/>
    <w:rsid w:val="003276FC"/>
    <w:rsid w:val="003305CC"/>
    <w:rsid w:val="0033156C"/>
    <w:rsid w:val="00335423"/>
    <w:rsid w:val="003428E2"/>
    <w:rsid w:val="003546A3"/>
    <w:rsid w:val="00357668"/>
    <w:rsid w:val="00357A55"/>
    <w:rsid w:val="003612F0"/>
    <w:rsid w:val="003632B5"/>
    <w:rsid w:val="0036429B"/>
    <w:rsid w:val="003644AE"/>
    <w:rsid w:val="003654B6"/>
    <w:rsid w:val="0036635C"/>
    <w:rsid w:val="003712F9"/>
    <w:rsid w:val="00375530"/>
    <w:rsid w:val="00376BA0"/>
    <w:rsid w:val="0037746A"/>
    <w:rsid w:val="00385F69"/>
    <w:rsid w:val="0038772F"/>
    <w:rsid w:val="00395CF1"/>
    <w:rsid w:val="003A1E1F"/>
    <w:rsid w:val="003A2B17"/>
    <w:rsid w:val="003A3557"/>
    <w:rsid w:val="003A418F"/>
    <w:rsid w:val="003A6BD3"/>
    <w:rsid w:val="003B3B6B"/>
    <w:rsid w:val="003B75CB"/>
    <w:rsid w:val="003C3DBD"/>
    <w:rsid w:val="003D1B95"/>
    <w:rsid w:val="003D3B25"/>
    <w:rsid w:val="003D510B"/>
    <w:rsid w:val="003D6594"/>
    <w:rsid w:val="003D72B4"/>
    <w:rsid w:val="003E25C6"/>
    <w:rsid w:val="003E329B"/>
    <w:rsid w:val="003E4B22"/>
    <w:rsid w:val="003E656F"/>
    <w:rsid w:val="003E6CB5"/>
    <w:rsid w:val="003F2175"/>
    <w:rsid w:val="003F3B7F"/>
    <w:rsid w:val="003F4D68"/>
    <w:rsid w:val="003F4FAC"/>
    <w:rsid w:val="003F6006"/>
    <w:rsid w:val="003F6E0D"/>
    <w:rsid w:val="003F739D"/>
    <w:rsid w:val="003F7943"/>
    <w:rsid w:val="003F7CC4"/>
    <w:rsid w:val="00402FD2"/>
    <w:rsid w:val="0040353A"/>
    <w:rsid w:val="00403B35"/>
    <w:rsid w:val="00405BFC"/>
    <w:rsid w:val="00406598"/>
    <w:rsid w:val="00411643"/>
    <w:rsid w:val="00411AF1"/>
    <w:rsid w:val="00412172"/>
    <w:rsid w:val="004154C1"/>
    <w:rsid w:val="00416333"/>
    <w:rsid w:val="00416E78"/>
    <w:rsid w:val="004211AC"/>
    <w:rsid w:val="00422AA5"/>
    <w:rsid w:val="00423F75"/>
    <w:rsid w:val="00424BE8"/>
    <w:rsid w:val="00425526"/>
    <w:rsid w:val="00430064"/>
    <w:rsid w:val="0043181A"/>
    <w:rsid w:val="0044095F"/>
    <w:rsid w:val="00440F7A"/>
    <w:rsid w:val="00441BCB"/>
    <w:rsid w:val="004425D3"/>
    <w:rsid w:val="0044545A"/>
    <w:rsid w:val="0044612E"/>
    <w:rsid w:val="00446A2E"/>
    <w:rsid w:val="00452BD5"/>
    <w:rsid w:val="004533B6"/>
    <w:rsid w:val="00454B98"/>
    <w:rsid w:val="0046494E"/>
    <w:rsid w:val="004660AA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6254"/>
    <w:rsid w:val="00486501"/>
    <w:rsid w:val="00486C64"/>
    <w:rsid w:val="00491AE1"/>
    <w:rsid w:val="00492106"/>
    <w:rsid w:val="0049345A"/>
    <w:rsid w:val="00493815"/>
    <w:rsid w:val="0049440B"/>
    <w:rsid w:val="004A0561"/>
    <w:rsid w:val="004A0C4F"/>
    <w:rsid w:val="004A3859"/>
    <w:rsid w:val="004A3B8B"/>
    <w:rsid w:val="004A4E00"/>
    <w:rsid w:val="004A65A9"/>
    <w:rsid w:val="004A734A"/>
    <w:rsid w:val="004B0E2A"/>
    <w:rsid w:val="004B2165"/>
    <w:rsid w:val="004B28F5"/>
    <w:rsid w:val="004B5B3E"/>
    <w:rsid w:val="004C1BF4"/>
    <w:rsid w:val="004C31EA"/>
    <w:rsid w:val="004D27CB"/>
    <w:rsid w:val="004D4576"/>
    <w:rsid w:val="004D5630"/>
    <w:rsid w:val="004D7D5E"/>
    <w:rsid w:val="004E06C4"/>
    <w:rsid w:val="004E1595"/>
    <w:rsid w:val="004F2086"/>
    <w:rsid w:val="004F5DE5"/>
    <w:rsid w:val="004F7203"/>
    <w:rsid w:val="00500C40"/>
    <w:rsid w:val="00502998"/>
    <w:rsid w:val="00504FA8"/>
    <w:rsid w:val="0050625A"/>
    <w:rsid w:val="00507649"/>
    <w:rsid w:val="00507768"/>
    <w:rsid w:val="005104BF"/>
    <w:rsid w:val="0051175D"/>
    <w:rsid w:val="00511FD4"/>
    <w:rsid w:val="0051243C"/>
    <w:rsid w:val="005150ED"/>
    <w:rsid w:val="005160B2"/>
    <w:rsid w:val="00516C70"/>
    <w:rsid w:val="00520B10"/>
    <w:rsid w:val="00524261"/>
    <w:rsid w:val="00526FBE"/>
    <w:rsid w:val="00527059"/>
    <w:rsid w:val="005270B1"/>
    <w:rsid w:val="005331CA"/>
    <w:rsid w:val="00534224"/>
    <w:rsid w:val="00537324"/>
    <w:rsid w:val="0053774B"/>
    <w:rsid w:val="00542E37"/>
    <w:rsid w:val="00543A42"/>
    <w:rsid w:val="005457D2"/>
    <w:rsid w:val="00550CD1"/>
    <w:rsid w:val="005517E1"/>
    <w:rsid w:val="005539F6"/>
    <w:rsid w:val="00554780"/>
    <w:rsid w:val="0056205A"/>
    <w:rsid w:val="00562B48"/>
    <w:rsid w:val="00563510"/>
    <w:rsid w:val="00572B03"/>
    <w:rsid w:val="0057662A"/>
    <w:rsid w:val="005807C8"/>
    <w:rsid w:val="00582323"/>
    <w:rsid w:val="005825AD"/>
    <w:rsid w:val="00584AC7"/>
    <w:rsid w:val="00585C42"/>
    <w:rsid w:val="00587272"/>
    <w:rsid w:val="005926FC"/>
    <w:rsid w:val="005A1F65"/>
    <w:rsid w:val="005A4170"/>
    <w:rsid w:val="005A5BC4"/>
    <w:rsid w:val="005A6111"/>
    <w:rsid w:val="005B1A47"/>
    <w:rsid w:val="005B21CE"/>
    <w:rsid w:val="005B3713"/>
    <w:rsid w:val="005B3950"/>
    <w:rsid w:val="005B614C"/>
    <w:rsid w:val="005B7F54"/>
    <w:rsid w:val="005C15EB"/>
    <w:rsid w:val="005C58A3"/>
    <w:rsid w:val="005C5A27"/>
    <w:rsid w:val="005C750A"/>
    <w:rsid w:val="005C7CAE"/>
    <w:rsid w:val="005D6220"/>
    <w:rsid w:val="005D6376"/>
    <w:rsid w:val="005D6D65"/>
    <w:rsid w:val="005D799B"/>
    <w:rsid w:val="005E04C4"/>
    <w:rsid w:val="005E0B66"/>
    <w:rsid w:val="005E372B"/>
    <w:rsid w:val="005F14C0"/>
    <w:rsid w:val="005F531D"/>
    <w:rsid w:val="00602DF9"/>
    <w:rsid w:val="0060472A"/>
    <w:rsid w:val="006111B4"/>
    <w:rsid w:val="006158B5"/>
    <w:rsid w:val="00621A11"/>
    <w:rsid w:val="00624242"/>
    <w:rsid w:val="00624965"/>
    <w:rsid w:val="00625841"/>
    <w:rsid w:val="00631432"/>
    <w:rsid w:val="0063269C"/>
    <w:rsid w:val="006378CB"/>
    <w:rsid w:val="00640BC7"/>
    <w:rsid w:val="00640E46"/>
    <w:rsid w:val="00641767"/>
    <w:rsid w:val="00642342"/>
    <w:rsid w:val="0064458C"/>
    <w:rsid w:val="00644685"/>
    <w:rsid w:val="006451EB"/>
    <w:rsid w:val="00646A61"/>
    <w:rsid w:val="00650368"/>
    <w:rsid w:val="00650699"/>
    <w:rsid w:val="0065139E"/>
    <w:rsid w:val="00652985"/>
    <w:rsid w:val="006541E0"/>
    <w:rsid w:val="00654CB8"/>
    <w:rsid w:val="00655625"/>
    <w:rsid w:val="00661FF0"/>
    <w:rsid w:val="006636C5"/>
    <w:rsid w:val="006647E4"/>
    <w:rsid w:val="006661F6"/>
    <w:rsid w:val="0067199D"/>
    <w:rsid w:val="006745DA"/>
    <w:rsid w:val="00674860"/>
    <w:rsid w:val="00676321"/>
    <w:rsid w:val="00677D7A"/>
    <w:rsid w:val="00680B95"/>
    <w:rsid w:val="00683C42"/>
    <w:rsid w:val="00685A74"/>
    <w:rsid w:val="00687A2E"/>
    <w:rsid w:val="006951C9"/>
    <w:rsid w:val="006A14A0"/>
    <w:rsid w:val="006A2E2C"/>
    <w:rsid w:val="006A31C1"/>
    <w:rsid w:val="006A7E4D"/>
    <w:rsid w:val="006B075D"/>
    <w:rsid w:val="006B23FF"/>
    <w:rsid w:val="006B6B77"/>
    <w:rsid w:val="006C0DB9"/>
    <w:rsid w:val="006C1EF9"/>
    <w:rsid w:val="006C653F"/>
    <w:rsid w:val="006D0298"/>
    <w:rsid w:val="006D21C5"/>
    <w:rsid w:val="006D226E"/>
    <w:rsid w:val="006D2837"/>
    <w:rsid w:val="006E0647"/>
    <w:rsid w:val="006E7348"/>
    <w:rsid w:val="006F2B2B"/>
    <w:rsid w:val="006F2DDB"/>
    <w:rsid w:val="006F3455"/>
    <w:rsid w:val="006F7E86"/>
    <w:rsid w:val="00700473"/>
    <w:rsid w:val="00700623"/>
    <w:rsid w:val="00700942"/>
    <w:rsid w:val="00700DA0"/>
    <w:rsid w:val="0070264F"/>
    <w:rsid w:val="00707213"/>
    <w:rsid w:val="00712660"/>
    <w:rsid w:val="0071632C"/>
    <w:rsid w:val="00724546"/>
    <w:rsid w:val="00735EED"/>
    <w:rsid w:val="00736C2C"/>
    <w:rsid w:val="00742995"/>
    <w:rsid w:val="007442C4"/>
    <w:rsid w:val="00746626"/>
    <w:rsid w:val="0074667D"/>
    <w:rsid w:val="0074788F"/>
    <w:rsid w:val="00750705"/>
    <w:rsid w:val="00752E58"/>
    <w:rsid w:val="00753E0B"/>
    <w:rsid w:val="00755FED"/>
    <w:rsid w:val="0075675E"/>
    <w:rsid w:val="00757C6A"/>
    <w:rsid w:val="00762B98"/>
    <w:rsid w:val="0076588E"/>
    <w:rsid w:val="00767940"/>
    <w:rsid w:val="00767B1D"/>
    <w:rsid w:val="0077142C"/>
    <w:rsid w:val="00771F21"/>
    <w:rsid w:val="00772774"/>
    <w:rsid w:val="0077349A"/>
    <w:rsid w:val="00774E7C"/>
    <w:rsid w:val="00780A65"/>
    <w:rsid w:val="00780FB7"/>
    <w:rsid w:val="00782049"/>
    <w:rsid w:val="00783D4B"/>
    <w:rsid w:val="007847E7"/>
    <w:rsid w:val="00784DCF"/>
    <w:rsid w:val="00787E0F"/>
    <w:rsid w:val="00790825"/>
    <w:rsid w:val="007932C6"/>
    <w:rsid w:val="00793912"/>
    <w:rsid w:val="00793FC2"/>
    <w:rsid w:val="00795C0C"/>
    <w:rsid w:val="007969C5"/>
    <w:rsid w:val="007973BC"/>
    <w:rsid w:val="00797BF2"/>
    <w:rsid w:val="007A29AC"/>
    <w:rsid w:val="007A4DE0"/>
    <w:rsid w:val="007A61BC"/>
    <w:rsid w:val="007A6B8B"/>
    <w:rsid w:val="007B00F2"/>
    <w:rsid w:val="007B28AF"/>
    <w:rsid w:val="007B2CC5"/>
    <w:rsid w:val="007C0188"/>
    <w:rsid w:val="007C0B86"/>
    <w:rsid w:val="007C0FAD"/>
    <w:rsid w:val="007C128D"/>
    <w:rsid w:val="007C1A53"/>
    <w:rsid w:val="007C1CFE"/>
    <w:rsid w:val="007C551E"/>
    <w:rsid w:val="007C6733"/>
    <w:rsid w:val="007D0515"/>
    <w:rsid w:val="007D0B9A"/>
    <w:rsid w:val="007D31EE"/>
    <w:rsid w:val="007D5619"/>
    <w:rsid w:val="007D7726"/>
    <w:rsid w:val="007E04EE"/>
    <w:rsid w:val="007E0694"/>
    <w:rsid w:val="007E1735"/>
    <w:rsid w:val="007E3289"/>
    <w:rsid w:val="007E5F0F"/>
    <w:rsid w:val="007E5F3D"/>
    <w:rsid w:val="007E6231"/>
    <w:rsid w:val="007E68B4"/>
    <w:rsid w:val="007E6F37"/>
    <w:rsid w:val="007F0053"/>
    <w:rsid w:val="007F037A"/>
    <w:rsid w:val="007F61E7"/>
    <w:rsid w:val="00800DE5"/>
    <w:rsid w:val="0080296C"/>
    <w:rsid w:val="008029B6"/>
    <w:rsid w:val="00803148"/>
    <w:rsid w:val="00805A4C"/>
    <w:rsid w:val="0080649E"/>
    <w:rsid w:val="0081171C"/>
    <w:rsid w:val="008154F5"/>
    <w:rsid w:val="0081685A"/>
    <w:rsid w:val="00820B0D"/>
    <w:rsid w:val="0082166C"/>
    <w:rsid w:val="00824105"/>
    <w:rsid w:val="00826E1F"/>
    <w:rsid w:val="008271F4"/>
    <w:rsid w:val="00831710"/>
    <w:rsid w:val="008321D1"/>
    <w:rsid w:val="00833511"/>
    <w:rsid w:val="00834759"/>
    <w:rsid w:val="008349D8"/>
    <w:rsid w:val="0083501B"/>
    <w:rsid w:val="008370CD"/>
    <w:rsid w:val="00837461"/>
    <w:rsid w:val="00840803"/>
    <w:rsid w:val="008426F9"/>
    <w:rsid w:val="00844496"/>
    <w:rsid w:val="00844537"/>
    <w:rsid w:val="00847EC3"/>
    <w:rsid w:val="00851305"/>
    <w:rsid w:val="00852D2A"/>
    <w:rsid w:val="00855713"/>
    <w:rsid w:val="00861362"/>
    <w:rsid w:val="00863407"/>
    <w:rsid w:val="008635F7"/>
    <w:rsid w:val="0087009E"/>
    <w:rsid w:val="00871456"/>
    <w:rsid w:val="0087187C"/>
    <w:rsid w:val="00873816"/>
    <w:rsid w:val="00874ED5"/>
    <w:rsid w:val="0087651E"/>
    <w:rsid w:val="008769DF"/>
    <w:rsid w:val="00881CDE"/>
    <w:rsid w:val="008821A8"/>
    <w:rsid w:val="008835E7"/>
    <w:rsid w:val="0088473A"/>
    <w:rsid w:val="00887E43"/>
    <w:rsid w:val="00891678"/>
    <w:rsid w:val="0089301F"/>
    <w:rsid w:val="0089353E"/>
    <w:rsid w:val="00893BE1"/>
    <w:rsid w:val="008943B4"/>
    <w:rsid w:val="00897540"/>
    <w:rsid w:val="008A1000"/>
    <w:rsid w:val="008A6B15"/>
    <w:rsid w:val="008B0B68"/>
    <w:rsid w:val="008B5D9D"/>
    <w:rsid w:val="008B71D8"/>
    <w:rsid w:val="008B774C"/>
    <w:rsid w:val="008B7E21"/>
    <w:rsid w:val="008C108D"/>
    <w:rsid w:val="008C12B3"/>
    <w:rsid w:val="008C195A"/>
    <w:rsid w:val="008C7B23"/>
    <w:rsid w:val="008D51DE"/>
    <w:rsid w:val="008D60F6"/>
    <w:rsid w:val="008D688D"/>
    <w:rsid w:val="008E15F4"/>
    <w:rsid w:val="008E2E1F"/>
    <w:rsid w:val="008E36B7"/>
    <w:rsid w:val="008F16A9"/>
    <w:rsid w:val="008F7BE0"/>
    <w:rsid w:val="00901FB6"/>
    <w:rsid w:val="00904234"/>
    <w:rsid w:val="009048E5"/>
    <w:rsid w:val="0090503A"/>
    <w:rsid w:val="0090622A"/>
    <w:rsid w:val="0090737A"/>
    <w:rsid w:val="00911A0C"/>
    <w:rsid w:val="00914F82"/>
    <w:rsid w:val="009171D7"/>
    <w:rsid w:val="00917439"/>
    <w:rsid w:val="00922270"/>
    <w:rsid w:val="00922492"/>
    <w:rsid w:val="00922AE9"/>
    <w:rsid w:val="00924645"/>
    <w:rsid w:val="0092516B"/>
    <w:rsid w:val="00925914"/>
    <w:rsid w:val="00930AD0"/>
    <w:rsid w:val="00931F51"/>
    <w:rsid w:val="00931FC7"/>
    <w:rsid w:val="0093457A"/>
    <w:rsid w:val="009362E0"/>
    <w:rsid w:val="0094052F"/>
    <w:rsid w:val="009408B3"/>
    <w:rsid w:val="00941597"/>
    <w:rsid w:val="00941D1C"/>
    <w:rsid w:val="00943CA4"/>
    <w:rsid w:val="00944334"/>
    <w:rsid w:val="00945E66"/>
    <w:rsid w:val="009501DD"/>
    <w:rsid w:val="00950493"/>
    <w:rsid w:val="00951B1A"/>
    <w:rsid w:val="00953DBC"/>
    <w:rsid w:val="00955EF2"/>
    <w:rsid w:val="00957845"/>
    <w:rsid w:val="00964B07"/>
    <w:rsid w:val="009709D9"/>
    <w:rsid w:val="009714FA"/>
    <w:rsid w:val="00975CC9"/>
    <w:rsid w:val="0097765E"/>
    <w:rsid w:val="00977C09"/>
    <w:rsid w:val="0098587F"/>
    <w:rsid w:val="0098795B"/>
    <w:rsid w:val="00990066"/>
    <w:rsid w:val="00991899"/>
    <w:rsid w:val="009944C0"/>
    <w:rsid w:val="00996C51"/>
    <w:rsid w:val="009A5586"/>
    <w:rsid w:val="009B0766"/>
    <w:rsid w:val="009B7D5E"/>
    <w:rsid w:val="009C09FB"/>
    <w:rsid w:val="009C12BD"/>
    <w:rsid w:val="009C5821"/>
    <w:rsid w:val="009C5CC6"/>
    <w:rsid w:val="009C6288"/>
    <w:rsid w:val="009D314B"/>
    <w:rsid w:val="009E0352"/>
    <w:rsid w:val="009E5D5D"/>
    <w:rsid w:val="009E6A52"/>
    <w:rsid w:val="009F0FCC"/>
    <w:rsid w:val="00A0352E"/>
    <w:rsid w:val="00A06088"/>
    <w:rsid w:val="00A13253"/>
    <w:rsid w:val="00A136C2"/>
    <w:rsid w:val="00A144C5"/>
    <w:rsid w:val="00A157BB"/>
    <w:rsid w:val="00A16D0A"/>
    <w:rsid w:val="00A20FD0"/>
    <w:rsid w:val="00A22A5D"/>
    <w:rsid w:val="00A26F02"/>
    <w:rsid w:val="00A30FD1"/>
    <w:rsid w:val="00A32105"/>
    <w:rsid w:val="00A32F0A"/>
    <w:rsid w:val="00A3365E"/>
    <w:rsid w:val="00A3742B"/>
    <w:rsid w:val="00A41491"/>
    <w:rsid w:val="00A42C1A"/>
    <w:rsid w:val="00A43625"/>
    <w:rsid w:val="00A43F53"/>
    <w:rsid w:val="00A466B0"/>
    <w:rsid w:val="00A477F9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72592"/>
    <w:rsid w:val="00A75119"/>
    <w:rsid w:val="00A80370"/>
    <w:rsid w:val="00A82519"/>
    <w:rsid w:val="00A82C07"/>
    <w:rsid w:val="00A93799"/>
    <w:rsid w:val="00A94DE2"/>
    <w:rsid w:val="00A97CD2"/>
    <w:rsid w:val="00AA0341"/>
    <w:rsid w:val="00AA1B2E"/>
    <w:rsid w:val="00AA1DE1"/>
    <w:rsid w:val="00AA4348"/>
    <w:rsid w:val="00AA4663"/>
    <w:rsid w:val="00AA6788"/>
    <w:rsid w:val="00AB4C7A"/>
    <w:rsid w:val="00AB607C"/>
    <w:rsid w:val="00AD45D8"/>
    <w:rsid w:val="00AD4B2D"/>
    <w:rsid w:val="00AD6E5C"/>
    <w:rsid w:val="00AE0C3F"/>
    <w:rsid w:val="00AE0DC7"/>
    <w:rsid w:val="00AE3636"/>
    <w:rsid w:val="00AE4A02"/>
    <w:rsid w:val="00AE4B2C"/>
    <w:rsid w:val="00AE7056"/>
    <w:rsid w:val="00AF1C82"/>
    <w:rsid w:val="00AF338C"/>
    <w:rsid w:val="00AF4499"/>
    <w:rsid w:val="00AF4B31"/>
    <w:rsid w:val="00B00C4E"/>
    <w:rsid w:val="00B011D6"/>
    <w:rsid w:val="00B01C9B"/>
    <w:rsid w:val="00B0207D"/>
    <w:rsid w:val="00B035AE"/>
    <w:rsid w:val="00B0412E"/>
    <w:rsid w:val="00B06C5B"/>
    <w:rsid w:val="00B11739"/>
    <w:rsid w:val="00B11987"/>
    <w:rsid w:val="00B1221C"/>
    <w:rsid w:val="00B1281E"/>
    <w:rsid w:val="00B14579"/>
    <w:rsid w:val="00B1546D"/>
    <w:rsid w:val="00B15940"/>
    <w:rsid w:val="00B15C16"/>
    <w:rsid w:val="00B16494"/>
    <w:rsid w:val="00B17422"/>
    <w:rsid w:val="00B23C3C"/>
    <w:rsid w:val="00B31B0D"/>
    <w:rsid w:val="00B4015D"/>
    <w:rsid w:val="00B40CB6"/>
    <w:rsid w:val="00B40D28"/>
    <w:rsid w:val="00B4222E"/>
    <w:rsid w:val="00B45351"/>
    <w:rsid w:val="00B46D2E"/>
    <w:rsid w:val="00B50B9C"/>
    <w:rsid w:val="00B55647"/>
    <w:rsid w:val="00B557EF"/>
    <w:rsid w:val="00B62517"/>
    <w:rsid w:val="00B66C35"/>
    <w:rsid w:val="00B67A0A"/>
    <w:rsid w:val="00B7100B"/>
    <w:rsid w:val="00B77814"/>
    <w:rsid w:val="00B8169F"/>
    <w:rsid w:val="00B820DE"/>
    <w:rsid w:val="00B834C5"/>
    <w:rsid w:val="00B8730F"/>
    <w:rsid w:val="00B90645"/>
    <w:rsid w:val="00B9653E"/>
    <w:rsid w:val="00B972B0"/>
    <w:rsid w:val="00B972E5"/>
    <w:rsid w:val="00B97499"/>
    <w:rsid w:val="00BA08F4"/>
    <w:rsid w:val="00BA0BF2"/>
    <w:rsid w:val="00BA1490"/>
    <w:rsid w:val="00BA1E5C"/>
    <w:rsid w:val="00BA344B"/>
    <w:rsid w:val="00BA4EDF"/>
    <w:rsid w:val="00BA6DF0"/>
    <w:rsid w:val="00BB2A45"/>
    <w:rsid w:val="00BB390B"/>
    <w:rsid w:val="00BB4E97"/>
    <w:rsid w:val="00BC0E87"/>
    <w:rsid w:val="00BC1BE1"/>
    <w:rsid w:val="00BC1F90"/>
    <w:rsid w:val="00BC5490"/>
    <w:rsid w:val="00BC5ECF"/>
    <w:rsid w:val="00BC68C7"/>
    <w:rsid w:val="00BC6F01"/>
    <w:rsid w:val="00BD6DEA"/>
    <w:rsid w:val="00BD76DE"/>
    <w:rsid w:val="00BD7EB9"/>
    <w:rsid w:val="00BE07D5"/>
    <w:rsid w:val="00BE122D"/>
    <w:rsid w:val="00BE344C"/>
    <w:rsid w:val="00BF20B5"/>
    <w:rsid w:val="00BF3091"/>
    <w:rsid w:val="00BF340B"/>
    <w:rsid w:val="00BF35C4"/>
    <w:rsid w:val="00BF50CD"/>
    <w:rsid w:val="00BF76D3"/>
    <w:rsid w:val="00C00C8E"/>
    <w:rsid w:val="00C00E93"/>
    <w:rsid w:val="00C10A77"/>
    <w:rsid w:val="00C1164C"/>
    <w:rsid w:val="00C13F07"/>
    <w:rsid w:val="00C15121"/>
    <w:rsid w:val="00C15225"/>
    <w:rsid w:val="00C152B9"/>
    <w:rsid w:val="00C157FC"/>
    <w:rsid w:val="00C15BC0"/>
    <w:rsid w:val="00C165B4"/>
    <w:rsid w:val="00C166D7"/>
    <w:rsid w:val="00C17501"/>
    <w:rsid w:val="00C20702"/>
    <w:rsid w:val="00C23970"/>
    <w:rsid w:val="00C24B1E"/>
    <w:rsid w:val="00C27CBC"/>
    <w:rsid w:val="00C3397E"/>
    <w:rsid w:val="00C339A3"/>
    <w:rsid w:val="00C36D42"/>
    <w:rsid w:val="00C413B3"/>
    <w:rsid w:val="00C42782"/>
    <w:rsid w:val="00C4346B"/>
    <w:rsid w:val="00C44E7A"/>
    <w:rsid w:val="00C46F36"/>
    <w:rsid w:val="00C52434"/>
    <w:rsid w:val="00C52AB2"/>
    <w:rsid w:val="00C52C6F"/>
    <w:rsid w:val="00C5380D"/>
    <w:rsid w:val="00C54344"/>
    <w:rsid w:val="00C54894"/>
    <w:rsid w:val="00C54A74"/>
    <w:rsid w:val="00C55B0D"/>
    <w:rsid w:val="00C55C7D"/>
    <w:rsid w:val="00C60831"/>
    <w:rsid w:val="00C60E25"/>
    <w:rsid w:val="00C61493"/>
    <w:rsid w:val="00C647C0"/>
    <w:rsid w:val="00C650AA"/>
    <w:rsid w:val="00C65CCB"/>
    <w:rsid w:val="00C716D7"/>
    <w:rsid w:val="00C71FF0"/>
    <w:rsid w:val="00C7205E"/>
    <w:rsid w:val="00C758DA"/>
    <w:rsid w:val="00C76B02"/>
    <w:rsid w:val="00C76DA0"/>
    <w:rsid w:val="00C76F13"/>
    <w:rsid w:val="00C77E2D"/>
    <w:rsid w:val="00C82441"/>
    <w:rsid w:val="00C84063"/>
    <w:rsid w:val="00C85CE2"/>
    <w:rsid w:val="00C8619F"/>
    <w:rsid w:val="00C871A7"/>
    <w:rsid w:val="00C90D4F"/>
    <w:rsid w:val="00C91AE6"/>
    <w:rsid w:val="00C96A51"/>
    <w:rsid w:val="00CA0A29"/>
    <w:rsid w:val="00CA3B0A"/>
    <w:rsid w:val="00CA6784"/>
    <w:rsid w:val="00CB4DAE"/>
    <w:rsid w:val="00CC349E"/>
    <w:rsid w:val="00CC3C10"/>
    <w:rsid w:val="00CC6580"/>
    <w:rsid w:val="00CC6F98"/>
    <w:rsid w:val="00CD4540"/>
    <w:rsid w:val="00CD6512"/>
    <w:rsid w:val="00CE379C"/>
    <w:rsid w:val="00CF0A29"/>
    <w:rsid w:val="00CF3942"/>
    <w:rsid w:val="00CF72CB"/>
    <w:rsid w:val="00D03058"/>
    <w:rsid w:val="00D04198"/>
    <w:rsid w:val="00D05D8B"/>
    <w:rsid w:val="00D1107F"/>
    <w:rsid w:val="00D13AED"/>
    <w:rsid w:val="00D13E2E"/>
    <w:rsid w:val="00D1408C"/>
    <w:rsid w:val="00D14963"/>
    <w:rsid w:val="00D14DCF"/>
    <w:rsid w:val="00D20496"/>
    <w:rsid w:val="00D20C3A"/>
    <w:rsid w:val="00D24DEC"/>
    <w:rsid w:val="00D250F7"/>
    <w:rsid w:val="00D25324"/>
    <w:rsid w:val="00D25588"/>
    <w:rsid w:val="00D2639E"/>
    <w:rsid w:val="00D26709"/>
    <w:rsid w:val="00D310DF"/>
    <w:rsid w:val="00D315A1"/>
    <w:rsid w:val="00D324D4"/>
    <w:rsid w:val="00D3256E"/>
    <w:rsid w:val="00D33117"/>
    <w:rsid w:val="00D35667"/>
    <w:rsid w:val="00D37867"/>
    <w:rsid w:val="00D40929"/>
    <w:rsid w:val="00D412AC"/>
    <w:rsid w:val="00D41E3A"/>
    <w:rsid w:val="00D42C72"/>
    <w:rsid w:val="00D42E76"/>
    <w:rsid w:val="00D45C81"/>
    <w:rsid w:val="00D45EB8"/>
    <w:rsid w:val="00D5002E"/>
    <w:rsid w:val="00D506CE"/>
    <w:rsid w:val="00D52ACB"/>
    <w:rsid w:val="00D55033"/>
    <w:rsid w:val="00D55C80"/>
    <w:rsid w:val="00D570F4"/>
    <w:rsid w:val="00D60456"/>
    <w:rsid w:val="00D60A0E"/>
    <w:rsid w:val="00D611CA"/>
    <w:rsid w:val="00D6133F"/>
    <w:rsid w:val="00D64821"/>
    <w:rsid w:val="00D64D44"/>
    <w:rsid w:val="00D6732D"/>
    <w:rsid w:val="00D67C01"/>
    <w:rsid w:val="00D77286"/>
    <w:rsid w:val="00D803F3"/>
    <w:rsid w:val="00D80800"/>
    <w:rsid w:val="00D84D66"/>
    <w:rsid w:val="00D86C92"/>
    <w:rsid w:val="00D87A3B"/>
    <w:rsid w:val="00D91594"/>
    <w:rsid w:val="00D92152"/>
    <w:rsid w:val="00D9260F"/>
    <w:rsid w:val="00D9334F"/>
    <w:rsid w:val="00D939AE"/>
    <w:rsid w:val="00D93D75"/>
    <w:rsid w:val="00D95D82"/>
    <w:rsid w:val="00D97367"/>
    <w:rsid w:val="00D97826"/>
    <w:rsid w:val="00DA2810"/>
    <w:rsid w:val="00DA2B71"/>
    <w:rsid w:val="00DB093D"/>
    <w:rsid w:val="00DB0A3F"/>
    <w:rsid w:val="00DB4B51"/>
    <w:rsid w:val="00DB6574"/>
    <w:rsid w:val="00DB7E4E"/>
    <w:rsid w:val="00DC689D"/>
    <w:rsid w:val="00DD1EF2"/>
    <w:rsid w:val="00DD66C5"/>
    <w:rsid w:val="00DD78B5"/>
    <w:rsid w:val="00DD7A4D"/>
    <w:rsid w:val="00DE1EA7"/>
    <w:rsid w:val="00DE21D4"/>
    <w:rsid w:val="00DE4D51"/>
    <w:rsid w:val="00DF02F0"/>
    <w:rsid w:val="00DF0EC3"/>
    <w:rsid w:val="00DF1B53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745A"/>
    <w:rsid w:val="00E302FB"/>
    <w:rsid w:val="00E324B4"/>
    <w:rsid w:val="00E35DBC"/>
    <w:rsid w:val="00E40593"/>
    <w:rsid w:val="00E43F4C"/>
    <w:rsid w:val="00E458F7"/>
    <w:rsid w:val="00E45A30"/>
    <w:rsid w:val="00E45A39"/>
    <w:rsid w:val="00E479A8"/>
    <w:rsid w:val="00E505D7"/>
    <w:rsid w:val="00E54EC0"/>
    <w:rsid w:val="00E62BD1"/>
    <w:rsid w:val="00E639CB"/>
    <w:rsid w:val="00E66D0A"/>
    <w:rsid w:val="00E7728D"/>
    <w:rsid w:val="00E84190"/>
    <w:rsid w:val="00E8599B"/>
    <w:rsid w:val="00E879B5"/>
    <w:rsid w:val="00E9077B"/>
    <w:rsid w:val="00E91651"/>
    <w:rsid w:val="00E91A18"/>
    <w:rsid w:val="00E948D7"/>
    <w:rsid w:val="00E96190"/>
    <w:rsid w:val="00E96F89"/>
    <w:rsid w:val="00EA03DD"/>
    <w:rsid w:val="00EA2744"/>
    <w:rsid w:val="00EA3471"/>
    <w:rsid w:val="00EB189C"/>
    <w:rsid w:val="00EB43E2"/>
    <w:rsid w:val="00EB729E"/>
    <w:rsid w:val="00EC00AE"/>
    <w:rsid w:val="00EC2421"/>
    <w:rsid w:val="00EC2F1F"/>
    <w:rsid w:val="00EC4203"/>
    <w:rsid w:val="00EC49B4"/>
    <w:rsid w:val="00EC57FC"/>
    <w:rsid w:val="00EC5B6D"/>
    <w:rsid w:val="00ED0E43"/>
    <w:rsid w:val="00ED21BE"/>
    <w:rsid w:val="00ED392F"/>
    <w:rsid w:val="00ED4824"/>
    <w:rsid w:val="00EE0592"/>
    <w:rsid w:val="00EE1699"/>
    <w:rsid w:val="00EE22F3"/>
    <w:rsid w:val="00EE2CE7"/>
    <w:rsid w:val="00EE6D7A"/>
    <w:rsid w:val="00EE7580"/>
    <w:rsid w:val="00EF0D4E"/>
    <w:rsid w:val="00EF2E59"/>
    <w:rsid w:val="00EF36F4"/>
    <w:rsid w:val="00EF4B67"/>
    <w:rsid w:val="00EF76C7"/>
    <w:rsid w:val="00F003D2"/>
    <w:rsid w:val="00F05360"/>
    <w:rsid w:val="00F05B12"/>
    <w:rsid w:val="00F078C6"/>
    <w:rsid w:val="00F07DD9"/>
    <w:rsid w:val="00F07E0F"/>
    <w:rsid w:val="00F10419"/>
    <w:rsid w:val="00F12E17"/>
    <w:rsid w:val="00F14DAD"/>
    <w:rsid w:val="00F15614"/>
    <w:rsid w:val="00F15D4F"/>
    <w:rsid w:val="00F20764"/>
    <w:rsid w:val="00F20829"/>
    <w:rsid w:val="00F20CD3"/>
    <w:rsid w:val="00F240EE"/>
    <w:rsid w:val="00F25C07"/>
    <w:rsid w:val="00F30609"/>
    <w:rsid w:val="00F326C9"/>
    <w:rsid w:val="00F34B84"/>
    <w:rsid w:val="00F34CB4"/>
    <w:rsid w:val="00F355AF"/>
    <w:rsid w:val="00F36E23"/>
    <w:rsid w:val="00F37DF5"/>
    <w:rsid w:val="00F4256C"/>
    <w:rsid w:val="00F42F71"/>
    <w:rsid w:val="00F43A9D"/>
    <w:rsid w:val="00F4459B"/>
    <w:rsid w:val="00F46798"/>
    <w:rsid w:val="00F515AF"/>
    <w:rsid w:val="00F539AB"/>
    <w:rsid w:val="00F53CD0"/>
    <w:rsid w:val="00F55941"/>
    <w:rsid w:val="00F55EF9"/>
    <w:rsid w:val="00F5719C"/>
    <w:rsid w:val="00F57ED3"/>
    <w:rsid w:val="00F61FDD"/>
    <w:rsid w:val="00F65DAB"/>
    <w:rsid w:val="00F65FB3"/>
    <w:rsid w:val="00F66981"/>
    <w:rsid w:val="00F70A89"/>
    <w:rsid w:val="00F71A0F"/>
    <w:rsid w:val="00F73732"/>
    <w:rsid w:val="00F7498E"/>
    <w:rsid w:val="00F74AA4"/>
    <w:rsid w:val="00F77747"/>
    <w:rsid w:val="00F815DD"/>
    <w:rsid w:val="00F819BC"/>
    <w:rsid w:val="00F83751"/>
    <w:rsid w:val="00F85969"/>
    <w:rsid w:val="00F91A46"/>
    <w:rsid w:val="00F947DA"/>
    <w:rsid w:val="00F968A7"/>
    <w:rsid w:val="00F979D7"/>
    <w:rsid w:val="00FA2873"/>
    <w:rsid w:val="00FA2FBC"/>
    <w:rsid w:val="00FA63D0"/>
    <w:rsid w:val="00FA6550"/>
    <w:rsid w:val="00FA6C75"/>
    <w:rsid w:val="00FA7CB1"/>
    <w:rsid w:val="00FB1EAB"/>
    <w:rsid w:val="00FB2BDB"/>
    <w:rsid w:val="00FB2E96"/>
    <w:rsid w:val="00FB33CE"/>
    <w:rsid w:val="00FB45C5"/>
    <w:rsid w:val="00FB6E9F"/>
    <w:rsid w:val="00FB7250"/>
    <w:rsid w:val="00FC0499"/>
    <w:rsid w:val="00FC0EDF"/>
    <w:rsid w:val="00FC7500"/>
    <w:rsid w:val="00FC7B71"/>
    <w:rsid w:val="00FD050B"/>
    <w:rsid w:val="00FD16C0"/>
    <w:rsid w:val="00FD32ED"/>
    <w:rsid w:val="00FD3BF1"/>
    <w:rsid w:val="00FD5874"/>
    <w:rsid w:val="00FD75FE"/>
    <w:rsid w:val="00FF5739"/>
    <w:rsid w:val="00FF63C9"/>
    <w:rsid w:val="00FF69AA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5</Pages>
  <Words>571</Words>
  <Characters>3375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15</cp:revision>
  <cp:lastPrinted>2017-01-05T13:36:00Z</cp:lastPrinted>
  <dcterms:created xsi:type="dcterms:W3CDTF">2018-06-07T07:06:00Z</dcterms:created>
  <dcterms:modified xsi:type="dcterms:W3CDTF">2018-07-19T06:08:00Z</dcterms:modified>
</cp:coreProperties>
</file>