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5F" w:rsidRPr="004660AA" w:rsidRDefault="005B5C5F" w:rsidP="00C31618">
      <w:pPr>
        <w:spacing w:after="240"/>
        <w:ind w:left="1416" w:firstLine="708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5B5C5F" w:rsidRPr="004660AA">
        <w:tc>
          <w:tcPr>
            <w:tcW w:w="9212" w:type="dxa"/>
            <w:shd w:val="clear" w:color="auto" w:fill="FF9900"/>
          </w:tcPr>
          <w:p w:rsidR="005B5C5F" w:rsidRPr="004660AA" w:rsidRDefault="005B5C5F" w:rsidP="004660AA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INFORMACE O PROJEKTU</w:t>
            </w:r>
          </w:p>
        </w:tc>
      </w:tr>
    </w:tbl>
    <w:p w:rsidR="005B5C5F" w:rsidRPr="004660AA" w:rsidRDefault="005B5C5F" w:rsidP="004660AA">
      <w:pPr>
        <w:rPr>
          <w:rFonts w:ascii="Calibri" w:hAnsi="Calibri" w:cs="Calibri"/>
          <w:sz w:val="22"/>
          <w:szCs w:val="22"/>
        </w:rPr>
      </w:pPr>
    </w:p>
    <w:p w:rsidR="005B5C5F" w:rsidRPr="004660AA" w:rsidRDefault="005B5C5F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5B5C5F" w:rsidRPr="004660AA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:rsidR="005B5C5F" w:rsidRPr="004660AA" w:rsidRDefault="005B5C5F" w:rsidP="004660AA">
      <w:pPr>
        <w:jc w:val="both"/>
        <w:rPr>
          <w:rFonts w:ascii="Calibri" w:hAnsi="Calibri" w:cs="Calibri"/>
          <w:sz w:val="22"/>
          <w:szCs w:val="22"/>
        </w:rPr>
      </w:pPr>
    </w:p>
    <w:p w:rsidR="005B5C5F" w:rsidRPr="004660AA" w:rsidRDefault="005B5C5F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5B5C5F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5B5C5F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B5C5F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B5C5F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B5C5F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B5C5F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B5C5F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B5C5F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B5C5F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5B5C5F" w:rsidRPr="004660AA" w:rsidRDefault="005B5C5F" w:rsidP="004660AA">
      <w:pPr>
        <w:rPr>
          <w:rFonts w:ascii="Calibri" w:hAnsi="Calibri" w:cs="Calibri"/>
          <w:sz w:val="22"/>
          <w:szCs w:val="22"/>
        </w:rPr>
      </w:pPr>
    </w:p>
    <w:p w:rsidR="005B5C5F" w:rsidRPr="004660AA" w:rsidRDefault="005B5C5F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5B5C5F" w:rsidRPr="004660AA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5B5C5F" w:rsidRPr="004660AA" w:rsidRDefault="005B5C5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B5C5F" w:rsidRPr="004660AA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:rsidR="005B5C5F" w:rsidRPr="004660AA" w:rsidRDefault="005B5C5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B5C5F" w:rsidRPr="004660AA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5B5C5F" w:rsidRPr="004660AA" w:rsidRDefault="005B5C5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B5C5F" w:rsidRPr="004660AA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5B5C5F" w:rsidRPr="004660AA" w:rsidRDefault="005B5C5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B5C5F" w:rsidRPr="004660AA">
        <w:tc>
          <w:tcPr>
            <w:tcW w:w="2660" w:type="dxa"/>
            <w:shd w:val="clear" w:color="auto" w:fill="FFCC00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5B5C5F" w:rsidRPr="004660AA" w:rsidRDefault="005B5C5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B5C5F" w:rsidRPr="004660AA">
        <w:tc>
          <w:tcPr>
            <w:tcW w:w="2660" w:type="dxa"/>
            <w:shd w:val="clear" w:color="auto" w:fill="FFCC00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5B5C5F" w:rsidRPr="004660AA" w:rsidRDefault="005B5C5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5B5C5F" w:rsidRPr="004660AA" w:rsidRDefault="005B5C5F" w:rsidP="004660AA">
      <w:pPr>
        <w:rPr>
          <w:rFonts w:ascii="Calibri" w:hAnsi="Calibri" w:cs="Calibri"/>
          <w:sz w:val="22"/>
          <w:szCs w:val="22"/>
        </w:rPr>
      </w:pPr>
    </w:p>
    <w:p w:rsidR="005B5C5F" w:rsidRPr="004660AA" w:rsidRDefault="005B5C5F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2160"/>
        <w:gridCol w:w="1620"/>
        <w:gridCol w:w="1980"/>
        <w:gridCol w:w="1724"/>
      </w:tblGrid>
      <w:tr w:rsidR="005B5C5F" w:rsidRPr="004660AA">
        <w:tc>
          <w:tcPr>
            <w:tcW w:w="9212" w:type="dxa"/>
            <w:gridSpan w:val="5"/>
            <w:shd w:val="clear" w:color="auto" w:fill="FFCC00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:rsidR="005B5C5F" w:rsidRPr="004660AA" w:rsidRDefault="005B5C5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B5C5F" w:rsidRPr="004660AA">
        <w:tc>
          <w:tcPr>
            <w:tcW w:w="1728" w:type="dxa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160" w:type="dxa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620" w:type="dxa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980" w:type="dxa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Výchozí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hodnota</w:t>
            </w:r>
          </w:p>
        </w:tc>
        <w:tc>
          <w:tcPr>
            <w:tcW w:w="1724" w:type="dxa"/>
            <w:vAlign w:val="center"/>
          </w:tcPr>
          <w:p w:rsidR="005B5C5F" w:rsidRPr="004660AA" w:rsidRDefault="005B5C5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5B5C5F" w:rsidRPr="004660AA" w:rsidTr="00431A7E">
        <w:trPr>
          <w:trHeight w:val="536"/>
        </w:trPr>
        <w:tc>
          <w:tcPr>
            <w:tcW w:w="1728" w:type="dxa"/>
            <w:vAlign w:val="center"/>
          </w:tcPr>
          <w:p w:rsidR="005B5C5F" w:rsidRPr="00C87235" w:rsidRDefault="005B5C5F" w:rsidP="00C87235">
            <w:pPr>
              <w:rPr>
                <w:rFonts w:ascii="Calibri" w:hAnsi="Calibri" w:cs="Calibri"/>
              </w:rPr>
            </w:pPr>
            <w:r w:rsidRPr="00B85F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7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24 01</w:t>
            </w:r>
          </w:p>
        </w:tc>
        <w:tc>
          <w:tcPr>
            <w:tcW w:w="2160" w:type="dxa"/>
          </w:tcPr>
          <w:p w:rsidR="005B5C5F" w:rsidRDefault="005B5C5F">
            <w:r>
              <w:rPr>
                <w:rFonts w:ascii="Calibri" w:hAnsi="Calibri" w:cs="Calibri"/>
                <w:sz w:val="22"/>
                <w:szCs w:val="22"/>
              </w:rPr>
              <w:t>Počet zařízení a služeb ITS</w:t>
            </w:r>
          </w:p>
        </w:tc>
        <w:tc>
          <w:tcPr>
            <w:tcW w:w="1620" w:type="dxa"/>
            <w:vAlign w:val="center"/>
          </w:tcPr>
          <w:p w:rsidR="005B5C5F" w:rsidRPr="004660AA" w:rsidRDefault="005B5C5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ks</w:t>
            </w:r>
          </w:p>
        </w:tc>
        <w:tc>
          <w:tcPr>
            <w:tcW w:w="1980" w:type="dxa"/>
            <w:vAlign w:val="center"/>
          </w:tcPr>
          <w:p w:rsidR="005B5C5F" w:rsidRPr="004660AA" w:rsidRDefault="005B5C5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5B5C5F" w:rsidRPr="004660AA" w:rsidRDefault="005B5C5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B5C5F" w:rsidRPr="004660AA" w:rsidTr="00431A7E">
        <w:trPr>
          <w:trHeight w:val="536"/>
        </w:trPr>
        <w:tc>
          <w:tcPr>
            <w:tcW w:w="1728" w:type="dxa"/>
            <w:vAlign w:val="center"/>
          </w:tcPr>
          <w:p w:rsidR="005B5C5F" w:rsidRDefault="005B5C5F" w:rsidP="004660AA">
            <w:pPr>
              <w:rPr>
                <w:rFonts w:ascii="Calibri" w:hAnsi="Calibri" w:cs="Calibri"/>
              </w:rPr>
            </w:pPr>
            <w:r w:rsidRPr="00B575B0">
              <w:rPr>
                <w:rFonts w:ascii="Calibri" w:hAnsi="Calibri" w:cs="Calibri"/>
                <w:b/>
                <w:sz w:val="22"/>
                <w:szCs w:val="22"/>
              </w:rPr>
              <w:t>7 24 20</w:t>
            </w:r>
          </w:p>
        </w:tc>
        <w:tc>
          <w:tcPr>
            <w:tcW w:w="2160" w:type="dxa"/>
          </w:tcPr>
          <w:p w:rsidR="005B5C5F" w:rsidRPr="003F0B6D" w:rsidRDefault="005B5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Počet nehod se smrtelným zraněním</w:t>
            </w:r>
          </w:p>
        </w:tc>
        <w:tc>
          <w:tcPr>
            <w:tcW w:w="1620" w:type="dxa"/>
            <w:vAlign w:val="center"/>
          </w:tcPr>
          <w:p w:rsidR="005B5C5F" w:rsidRDefault="005B5C5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počet osob</w:t>
            </w:r>
          </w:p>
        </w:tc>
        <w:tc>
          <w:tcPr>
            <w:tcW w:w="1980" w:type="dxa"/>
            <w:vAlign w:val="center"/>
          </w:tcPr>
          <w:p w:rsidR="005B5C5F" w:rsidRPr="004660AA" w:rsidRDefault="005B5C5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vAlign w:val="center"/>
          </w:tcPr>
          <w:p w:rsidR="005B5C5F" w:rsidRPr="004660AA" w:rsidRDefault="005B5C5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5B5C5F" w:rsidRPr="004660AA" w:rsidRDefault="005B5C5F" w:rsidP="004660AA">
      <w:pPr>
        <w:rPr>
          <w:rFonts w:ascii="Calibri" w:hAnsi="Calibri" w:cs="Calibri"/>
          <w:sz w:val="22"/>
          <w:szCs w:val="22"/>
        </w:rPr>
      </w:pPr>
    </w:p>
    <w:p w:rsidR="005B5C5F" w:rsidRPr="004660AA" w:rsidRDefault="005B5C5F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2700"/>
        <w:gridCol w:w="3704"/>
      </w:tblGrid>
      <w:tr w:rsidR="005B5C5F" w:rsidRPr="004660AA">
        <w:tc>
          <w:tcPr>
            <w:tcW w:w="9212" w:type="dxa"/>
            <w:gridSpan w:val="3"/>
            <w:shd w:val="clear" w:color="auto" w:fill="FFCC00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5B5C5F" w:rsidRPr="004660AA">
        <w:tc>
          <w:tcPr>
            <w:tcW w:w="2808" w:type="dxa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2700" w:type="dxa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3704" w:type="dxa"/>
            <w:vAlign w:val="center"/>
          </w:tcPr>
          <w:p w:rsidR="005B5C5F" w:rsidRPr="004660AA" w:rsidRDefault="005B5C5F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5B5C5F" w:rsidRPr="004660AA" w:rsidTr="009A6E22">
        <w:trPr>
          <w:trHeight w:val="506"/>
        </w:trPr>
        <w:tc>
          <w:tcPr>
            <w:tcW w:w="2808" w:type="dxa"/>
          </w:tcPr>
          <w:p w:rsidR="005B5C5F" w:rsidRDefault="005B5C5F" w:rsidP="00BA7A4B">
            <w:r>
              <w:rPr>
                <w:rFonts w:ascii="Calibri" w:hAnsi="Calibri" w:cs="Calibri"/>
                <w:sz w:val="22"/>
                <w:szCs w:val="22"/>
              </w:rPr>
              <w:t>Počet zařízení a služeb ITS</w:t>
            </w:r>
          </w:p>
        </w:tc>
        <w:tc>
          <w:tcPr>
            <w:tcW w:w="2700" w:type="dxa"/>
            <w:vAlign w:val="center"/>
          </w:tcPr>
          <w:p w:rsidR="005B5C5F" w:rsidRPr="004660AA" w:rsidRDefault="005B5C5F" w:rsidP="00BA7A4B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ks</w:t>
            </w:r>
          </w:p>
        </w:tc>
        <w:tc>
          <w:tcPr>
            <w:tcW w:w="3704" w:type="dxa"/>
            <w:vAlign w:val="center"/>
          </w:tcPr>
          <w:p w:rsidR="005B5C5F" w:rsidRPr="004660AA" w:rsidRDefault="005B5C5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B5C5F" w:rsidRPr="004660AA">
        <w:trPr>
          <w:trHeight w:val="514"/>
        </w:trPr>
        <w:tc>
          <w:tcPr>
            <w:tcW w:w="2808" w:type="dxa"/>
            <w:vAlign w:val="center"/>
          </w:tcPr>
          <w:p w:rsidR="005B5C5F" w:rsidRPr="004343D2" w:rsidRDefault="005B5C5F" w:rsidP="003D3A2F">
            <w:pPr>
              <w:autoSpaceDE w:val="0"/>
              <w:autoSpaceDN w:val="0"/>
              <w:adjustRightInd w:val="0"/>
              <w:rPr>
                <w:rFonts w:ascii="Calibri" w:hAnsi="Calibri" w:cs="Calibri,Bold-OneByteIdentityH"/>
                <w:bCs/>
              </w:rPr>
            </w:pPr>
            <w:r w:rsidRPr="004343D2">
              <w:rPr>
                <w:rFonts w:ascii="Calibri" w:hAnsi="Calibri" w:cs="Calibri,Bold-OneByteIdentityH"/>
                <w:bCs/>
                <w:sz w:val="22"/>
                <w:szCs w:val="22"/>
              </w:rPr>
              <w:t>Počet dopravních nehod v</w:t>
            </w:r>
            <w:r>
              <w:rPr>
                <w:rFonts w:ascii="Calibri" w:hAnsi="Calibri" w:cs="Calibri,Bold-OneByteIdentityH"/>
                <w:bCs/>
                <w:sz w:val="22"/>
                <w:szCs w:val="22"/>
              </w:rPr>
              <w:t> řešené lokalitě od 1. 1. 2007 do</w:t>
            </w:r>
            <w:r w:rsidRPr="004343D2">
              <w:rPr>
                <w:rFonts w:ascii="Calibri" w:hAnsi="Calibri" w:cs="Calibri,Bold-OneByteIdentityH"/>
                <w:bCs/>
                <w:sz w:val="22"/>
                <w:szCs w:val="22"/>
              </w:rPr>
              <w:t xml:space="preserve"> </w:t>
            </w:r>
            <w:r w:rsidRPr="00B31BBC">
              <w:rPr>
                <w:rFonts w:ascii="Calibri" w:hAnsi="Calibri" w:cs="Calibri,Bold-OneByteIdentityH"/>
                <w:bCs/>
                <w:sz w:val="22"/>
                <w:szCs w:val="22"/>
              </w:rPr>
              <w:t>30. 6. 201</w:t>
            </w:r>
            <w:r>
              <w:rPr>
                <w:rFonts w:ascii="Calibri" w:hAnsi="Calibri" w:cs="Calibri,Bold-OneByteIdentityH"/>
                <w:bCs/>
                <w:sz w:val="22"/>
                <w:szCs w:val="22"/>
              </w:rPr>
              <w:t>8</w:t>
            </w:r>
          </w:p>
        </w:tc>
        <w:tc>
          <w:tcPr>
            <w:tcW w:w="2700" w:type="dxa"/>
            <w:vAlign w:val="center"/>
          </w:tcPr>
          <w:p w:rsidR="005B5C5F" w:rsidRPr="00C50AAE" w:rsidRDefault="005B5C5F" w:rsidP="003D3A2F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C50AAE">
              <w:rPr>
                <w:rFonts w:ascii="Calibri" w:hAnsi="Calibri" w:cs="Calibri"/>
                <w:sz w:val="22"/>
                <w:szCs w:val="22"/>
              </w:rPr>
              <w:t>Dopravní nehody</w:t>
            </w:r>
          </w:p>
        </w:tc>
        <w:tc>
          <w:tcPr>
            <w:tcW w:w="3704" w:type="dxa"/>
            <w:vAlign w:val="center"/>
          </w:tcPr>
          <w:p w:rsidR="005B5C5F" w:rsidRPr="004660AA" w:rsidRDefault="005B5C5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B5C5F" w:rsidRPr="004660AA">
        <w:trPr>
          <w:trHeight w:val="514"/>
        </w:trPr>
        <w:tc>
          <w:tcPr>
            <w:tcW w:w="2808" w:type="dxa"/>
            <w:vAlign w:val="center"/>
          </w:tcPr>
          <w:p w:rsidR="005B5C5F" w:rsidRPr="004343D2" w:rsidRDefault="005B5C5F" w:rsidP="003D3A2F">
            <w:pPr>
              <w:autoSpaceDE w:val="0"/>
              <w:autoSpaceDN w:val="0"/>
              <w:adjustRightInd w:val="0"/>
              <w:rPr>
                <w:rFonts w:ascii="Calibri" w:hAnsi="Calibri" w:cs="Calibri,Bold-OneByteIdentityH"/>
                <w:bCs/>
              </w:rPr>
            </w:pPr>
            <w:r>
              <w:rPr>
                <w:rFonts w:ascii="Calibri" w:hAnsi="Calibri" w:cs="Calibri,Bold-OneByteIdentityH"/>
                <w:bCs/>
                <w:sz w:val="22"/>
                <w:szCs w:val="22"/>
              </w:rPr>
              <w:t>Lokalita řešeného území</w:t>
            </w:r>
          </w:p>
        </w:tc>
        <w:tc>
          <w:tcPr>
            <w:tcW w:w="2700" w:type="dxa"/>
            <w:vAlign w:val="center"/>
          </w:tcPr>
          <w:p w:rsidR="005B5C5F" w:rsidRPr="00C87235" w:rsidRDefault="005B5C5F" w:rsidP="00C87235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C87235">
              <w:rPr>
                <w:rFonts w:ascii="Calibri" w:hAnsi="Calibri" w:cs="Calibri"/>
                <w:sz w:val="22"/>
                <w:szCs w:val="22"/>
              </w:rPr>
              <w:t>Kategorie komunikace (místní</w:t>
            </w:r>
          </w:p>
          <w:p w:rsidR="005B5C5F" w:rsidRPr="00C87235" w:rsidRDefault="005B5C5F" w:rsidP="00C87235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C87235">
              <w:rPr>
                <w:rFonts w:ascii="Calibri" w:hAnsi="Calibri" w:cs="Calibri"/>
                <w:sz w:val="22"/>
                <w:szCs w:val="22"/>
              </w:rPr>
              <w:t>komunikace, silnice III. třídy, silnice II.</w:t>
            </w:r>
          </w:p>
          <w:p w:rsidR="005B5C5F" w:rsidRPr="00C50AAE" w:rsidRDefault="005B5C5F" w:rsidP="00C87235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C87235">
              <w:rPr>
                <w:rFonts w:ascii="Calibri" w:hAnsi="Calibri" w:cs="Calibri"/>
                <w:sz w:val="22"/>
                <w:szCs w:val="22"/>
              </w:rPr>
              <w:t>třídy, silnice I. třídy)</w:t>
            </w:r>
          </w:p>
        </w:tc>
        <w:tc>
          <w:tcPr>
            <w:tcW w:w="3704" w:type="dxa"/>
            <w:vAlign w:val="center"/>
          </w:tcPr>
          <w:p w:rsidR="005B5C5F" w:rsidRPr="004660AA" w:rsidRDefault="005B5C5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5B5C5F" w:rsidRPr="004660AA" w:rsidRDefault="005B5C5F" w:rsidP="004660AA">
      <w:pPr>
        <w:rPr>
          <w:rFonts w:ascii="Calibri" w:hAnsi="Calibri" w:cs="Calibri"/>
          <w:sz w:val="22"/>
          <w:szCs w:val="22"/>
        </w:rPr>
      </w:pPr>
    </w:p>
    <w:p w:rsidR="005B5C5F" w:rsidRPr="004660AA" w:rsidRDefault="005B5C5F" w:rsidP="004660AA">
      <w:pPr>
        <w:rPr>
          <w:rFonts w:ascii="Calibri" w:hAnsi="Calibri" w:cs="Calibri"/>
          <w:sz w:val="22"/>
          <w:szCs w:val="22"/>
        </w:rPr>
      </w:pPr>
    </w:p>
    <w:p w:rsidR="005B5C5F" w:rsidRPr="004660AA" w:rsidRDefault="005B5C5F" w:rsidP="004660AA">
      <w:pPr>
        <w:jc w:val="both"/>
        <w:rPr>
          <w:rFonts w:ascii="Calibri" w:hAnsi="Calibri" w:cs="Calibri"/>
          <w:sz w:val="22"/>
          <w:szCs w:val="22"/>
        </w:rPr>
      </w:pPr>
      <w:bookmarkStart w:id="0" w:name="_Toc445699792"/>
      <w:bookmarkStart w:id="1" w:name="_Toc453305890"/>
      <w:r w:rsidRPr="004660AA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4660AA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5B5C5F" w:rsidRPr="004660AA" w:rsidRDefault="005B5C5F" w:rsidP="004660AA">
      <w:pPr>
        <w:rPr>
          <w:rFonts w:ascii="Calibri" w:hAnsi="Calibri" w:cs="Calibri"/>
          <w:sz w:val="22"/>
          <w:szCs w:val="22"/>
        </w:rPr>
      </w:pPr>
    </w:p>
    <w:p w:rsidR="005B5C5F" w:rsidRPr="004660AA" w:rsidRDefault="005B5C5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184"/>
        <w:gridCol w:w="2184"/>
        <w:gridCol w:w="280"/>
        <w:gridCol w:w="1904"/>
      </w:tblGrid>
      <w:tr w:rsidR="005B5C5F" w:rsidRPr="004660AA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5B5C5F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5B5C5F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B5C5F" w:rsidRPr="004660AA" w:rsidRDefault="005B5C5F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5B5C5F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</w:p>
        </w:tc>
      </w:tr>
      <w:tr w:rsidR="005B5C5F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</w:p>
        </w:tc>
      </w:tr>
      <w:tr w:rsidR="005B5C5F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</w:p>
        </w:tc>
      </w:tr>
      <w:tr w:rsidR="005B5C5F" w:rsidRPr="004660AA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</w:p>
        </w:tc>
      </w:tr>
      <w:tr w:rsidR="005B5C5F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</w:p>
        </w:tc>
      </w:tr>
      <w:tr w:rsidR="005B5C5F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</w:p>
        </w:tc>
      </w:tr>
      <w:tr w:rsidR="005B5C5F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</w:p>
        </w:tc>
      </w:tr>
      <w:tr w:rsidR="005B5C5F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</w:p>
        </w:tc>
      </w:tr>
      <w:tr w:rsidR="005B5C5F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:rsidR="005B5C5F" w:rsidRPr="004660AA" w:rsidRDefault="005B5C5F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B5C5F" w:rsidRPr="004660AA" w:rsidRDefault="005B5C5F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</w:p>
        </w:tc>
      </w:tr>
      <w:tr w:rsidR="005B5C5F" w:rsidRPr="004660AA" w:rsidTr="008E6C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B5C5F" w:rsidRPr="004660AA" w:rsidTr="008E6C35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B5C5F" w:rsidRPr="004660AA" w:rsidTr="008E6C35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Fondu soudržnosti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sz w:val="22"/>
                <w:szCs w:val="22"/>
              </w:rPr>
              <w:t>ond soudržnosti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5B5C5F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gridSpan w:val="5"/>
            <w:shd w:val="clear" w:color="auto" w:fill="FFCC00"/>
          </w:tcPr>
          <w:p w:rsidR="005B5C5F" w:rsidRPr="004660AA" w:rsidRDefault="005B5C5F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:rsidR="005B5C5F" w:rsidRPr="004660AA" w:rsidRDefault="005B5C5F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5B5C5F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5B5C5F" w:rsidRPr="004660AA" w:rsidRDefault="005B5C5F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5B5C5F" w:rsidRPr="004660AA" w:rsidRDefault="005B5C5F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5B5C5F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</w:p>
        </w:tc>
      </w:tr>
      <w:tr w:rsidR="005B5C5F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</w:p>
        </w:tc>
      </w:tr>
      <w:tr w:rsidR="005B5C5F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</w:p>
        </w:tc>
      </w:tr>
      <w:tr w:rsidR="005B5C5F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</w:p>
        </w:tc>
      </w:tr>
      <w:tr w:rsidR="005B5C5F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</w:p>
        </w:tc>
      </w:tr>
      <w:tr w:rsidR="005B5C5F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</w:p>
        </w:tc>
      </w:tr>
      <w:tr w:rsidR="005B5C5F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5B5C5F" w:rsidRPr="004660AA" w:rsidRDefault="005B5C5F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5B5C5F" w:rsidRPr="004660AA" w:rsidRDefault="005B5C5F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B5C5F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5B5C5F" w:rsidRPr="004660AA" w:rsidRDefault="005B5C5F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5B5C5F" w:rsidRPr="004660AA" w:rsidRDefault="005B5C5F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B5C5F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5B5C5F" w:rsidRPr="004660AA" w:rsidRDefault="005B5C5F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5B5C5F" w:rsidRPr="004660AA" w:rsidRDefault="005B5C5F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B5C5F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5B5C5F" w:rsidRPr="004660AA" w:rsidRDefault="005B5C5F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5B5C5F" w:rsidRPr="004660AA" w:rsidRDefault="005B5C5F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B5C5F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5B5C5F" w:rsidRPr="004660AA" w:rsidRDefault="005B5C5F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5B5C5F" w:rsidRPr="004660AA" w:rsidRDefault="005B5C5F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5B5C5F" w:rsidRDefault="005B5C5F" w:rsidP="004660AA">
      <w:pPr>
        <w:rPr>
          <w:rFonts w:ascii="Calibri" w:hAnsi="Calibri" w:cs="Calibri"/>
          <w:sz w:val="22"/>
          <w:szCs w:val="22"/>
        </w:rPr>
      </w:pPr>
    </w:p>
    <w:p w:rsidR="005B5C5F" w:rsidRPr="004660AA" w:rsidRDefault="005B5C5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5B5C5F" w:rsidRPr="004660AA" w:rsidRDefault="005B5C5F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310"/>
        <w:gridCol w:w="1310"/>
        <w:gridCol w:w="1311"/>
        <w:gridCol w:w="1310"/>
        <w:gridCol w:w="1311"/>
      </w:tblGrid>
      <w:tr w:rsidR="005B5C5F" w:rsidRPr="004660AA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5B5C5F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5B5C5F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B5C5F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B5C5F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5B5C5F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B5C5F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5B5C5F" w:rsidRPr="004660AA" w:rsidRDefault="005B5C5F" w:rsidP="004660AA">
      <w:pPr>
        <w:rPr>
          <w:rFonts w:ascii="Calibri" w:hAnsi="Calibri" w:cs="Calibri"/>
          <w:sz w:val="22"/>
          <w:szCs w:val="22"/>
        </w:rPr>
      </w:pPr>
    </w:p>
    <w:p w:rsidR="005B5C5F" w:rsidRPr="004660AA" w:rsidRDefault="005B5C5F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5B5C5F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B5C5F" w:rsidRPr="004660AA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B5C5F" w:rsidRPr="004660AA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B5C5F" w:rsidRPr="004660AA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B5C5F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5B5C5F" w:rsidRPr="004660AA" w:rsidRDefault="005B5C5F" w:rsidP="004660AA">
      <w:pPr>
        <w:rPr>
          <w:rFonts w:ascii="Calibri" w:hAnsi="Calibri" w:cs="Calibri"/>
          <w:sz w:val="22"/>
          <w:szCs w:val="22"/>
        </w:rPr>
      </w:pPr>
    </w:p>
    <w:p w:rsidR="005B5C5F" w:rsidRPr="004660AA" w:rsidRDefault="005B5C5F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5B5C5F" w:rsidRPr="004660AA">
        <w:tc>
          <w:tcPr>
            <w:tcW w:w="9212" w:type="dxa"/>
            <w:gridSpan w:val="2"/>
            <w:shd w:val="clear" w:color="auto" w:fill="FFCC00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5B5C5F" w:rsidRPr="004660AA">
        <w:tc>
          <w:tcPr>
            <w:tcW w:w="2660" w:type="dxa"/>
            <w:shd w:val="clear" w:color="auto" w:fill="FFCC00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B5C5F" w:rsidRPr="004660AA">
        <w:tc>
          <w:tcPr>
            <w:tcW w:w="2660" w:type="dxa"/>
            <w:shd w:val="clear" w:color="auto" w:fill="FFCC00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B5C5F" w:rsidRPr="004660AA">
        <w:tc>
          <w:tcPr>
            <w:tcW w:w="2660" w:type="dxa"/>
            <w:shd w:val="clear" w:color="auto" w:fill="FFCC00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5B5C5F" w:rsidRPr="004660AA" w:rsidRDefault="005B5C5F" w:rsidP="004660AA">
      <w:pPr>
        <w:jc w:val="right"/>
        <w:rPr>
          <w:rFonts w:ascii="Calibri" w:hAnsi="Calibri" w:cs="Calibri"/>
          <w:sz w:val="22"/>
          <w:szCs w:val="22"/>
        </w:rPr>
      </w:pPr>
    </w:p>
    <w:p w:rsidR="005B5C5F" w:rsidRPr="004660AA" w:rsidRDefault="005B5C5F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5B5C5F" w:rsidRPr="004660AA">
        <w:tc>
          <w:tcPr>
            <w:tcW w:w="2660" w:type="dxa"/>
            <w:shd w:val="clear" w:color="auto" w:fill="FFCC00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:rsidR="005B5C5F" w:rsidRPr="004660AA" w:rsidRDefault="005B5C5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5B5C5F" w:rsidRPr="004660AA" w:rsidRDefault="005B5C5F" w:rsidP="004660AA">
      <w:pPr>
        <w:rPr>
          <w:rFonts w:ascii="Calibri" w:hAnsi="Calibri" w:cs="Calibri"/>
          <w:sz w:val="22"/>
          <w:szCs w:val="22"/>
        </w:rPr>
      </w:pPr>
    </w:p>
    <w:p w:rsidR="005B5C5F" w:rsidRPr="004660AA" w:rsidRDefault="005B5C5F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307"/>
      </w:tblGrid>
      <w:tr w:rsidR="005B5C5F" w:rsidRPr="004660AA">
        <w:tc>
          <w:tcPr>
            <w:tcW w:w="9212" w:type="dxa"/>
            <w:gridSpan w:val="2"/>
            <w:shd w:val="clear" w:color="auto" w:fill="FFCC00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Přílohy </w:t>
            </w:r>
          </w:p>
        </w:tc>
      </w:tr>
      <w:tr w:rsidR="005B5C5F" w:rsidRPr="004660AA">
        <w:tc>
          <w:tcPr>
            <w:tcW w:w="7905" w:type="dxa"/>
            <w:shd w:val="clear" w:color="auto" w:fill="FFCC00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5B5C5F" w:rsidRPr="004660AA">
        <w:tc>
          <w:tcPr>
            <w:tcW w:w="7905" w:type="dxa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E919E7">
              <w:rPr>
                <w:rFonts w:ascii="Calibri" w:hAnsi="Calibri" w:cs="Calibri"/>
                <w:b/>
                <w:sz w:val="22"/>
                <w:szCs w:val="22"/>
              </w:rPr>
              <w:t>Mapový zákres stavby</w:t>
            </w:r>
          </w:p>
        </w:tc>
        <w:tc>
          <w:tcPr>
            <w:tcW w:w="1307" w:type="dxa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B5C5F" w:rsidRPr="004660AA">
        <w:tc>
          <w:tcPr>
            <w:tcW w:w="7905" w:type="dxa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B5C5F" w:rsidRPr="004660AA">
        <w:tc>
          <w:tcPr>
            <w:tcW w:w="7905" w:type="dxa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5B5C5F" w:rsidRPr="004660AA" w:rsidRDefault="005B5C5F" w:rsidP="004660AA">
      <w:pPr>
        <w:rPr>
          <w:rFonts w:ascii="Calibri" w:hAnsi="Calibri" w:cs="Calibri"/>
          <w:sz w:val="22"/>
          <w:szCs w:val="22"/>
        </w:rPr>
      </w:pPr>
    </w:p>
    <w:p w:rsidR="005B5C5F" w:rsidRPr="004660AA" w:rsidRDefault="005B5C5F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5B5C5F" w:rsidRPr="004660AA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5B5C5F" w:rsidRPr="004660AA" w:rsidRDefault="005B5C5F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:rsidR="005B5C5F" w:rsidRPr="004660AA" w:rsidRDefault="005B5C5F" w:rsidP="004660AA">
            <w:pPr>
              <w:rPr>
                <w:rFonts w:ascii="Calibri" w:hAnsi="Calibri" w:cs="Calibri"/>
              </w:rPr>
            </w:pPr>
          </w:p>
        </w:tc>
      </w:tr>
      <w:tr w:rsidR="005B5C5F" w:rsidRPr="004660AA">
        <w:trPr>
          <w:trHeight w:val="900"/>
        </w:trPr>
        <w:tc>
          <w:tcPr>
            <w:tcW w:w="9212" w:type="dxa"/>
            <w:gridSpan w:val="2"/>
            <w:vAlign w:val="center"/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:rsidR="005B5C5F" w:rsidRPr="004660AA" w:rsidRDefault="005B5C5F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5B5C5F" w:rsidRPr="004660AA" w:rsidRDefault="005B5C5F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5B5C5F" w:rsidRPr="004660AA" w:rsidRDefault="005B5C5F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5B5C5F" w:rsidRPr="004660AA" w:rsidRDefault="005B5C5F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 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OP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Doprava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5B5C5F" w:rsidRPr="004660AA" w:rsidRDefault="005B5C5F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4660AA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5B5C5F" w:rsidRPr="004660AA">
        <w:trPr>
          <w:trHeight w:val="599"/>
        </w:trPr>
        <w:tc>
          <w:tcPr>
            <w:tcW w:w="2660" w:type="dxa"/>
            <w:shd w:val="clear" w:color="auto" w:fill="FFCC00"/>
          </w:tcPr>
          <w:p w:rsidR="005B5C5F" w:rsidRPr="004660AA" w:rsidRDefault="005B5C5F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B5C5F" w:rsidRPr="004660AA">
        <w:trPr>
          <w:trHeight w:val="384"/>
        </w:trPr>
        <w:tc>
          <w:tcPr>
            <w:tcW w:w="2660" w:type="dxa"/>
            <w:shd w:val="clear" w:color="auto" w:fill="FFCC00"/>
          </w:tcPr>
          <w:p w:rsidR="005B5C5F" w:rsidRPr="004660AA" w:rsidRDefault="005B5C5F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B5C5F" w:rsidRPr="004660AA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5B5C5F" w:rsidRPr="004660AA" w:rsidRDefault="005B5C5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5B5C5F" w:rsidRPr="004660AA" w:rsidRDefault="005B5C5F" w:rsidP="004660AA">
      <w:pPr>
        <w:rPr>
          <w:rFonts w:ascii="Calibri" w:hAnsi="Calibri" w:cs="Calibri"/>
          <w:sz w:val="22"/>
          <w:szCs w:val="22"/>
        </w:rPr>
      </w:pPr>
    </w:p>
    <w:sectPr w:rsidR="005B5C5F" w:rsidRPr="004660AA" w:rsidSect="009A0F9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C5F" w:rsidRDefault="005B5C5F" w:rsidP="005F14C0">
      <w:r>
        <w:separator/>
      </w:r>
    </w:p>
    <w:p w:rsidR="005B5C5F" w:rsidRDefault="005B5C5F"/>
  </w:endnote>
  <w:endnote w:type="continuationSeparator" w:id="0">
    <w:p w:rsidR="005B5C5F" w:rsidRDefault="005B5C5F" w:rsidP="005F14C0">
      <w:r>
        <w:continuationSeparator/>
      </w:r>
    </w:p>
    <w:p w:rsidR="005B5C5F" w:rsidRDefault="005B5C5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2696"/>
      <w:gridCol w:w="2764"/>
      <w:gridCol w:w="3756"/>
    </w:tblGrid>
    <w:tr w:rsidR="005B5C5F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B5C5F" w:rsidRPr="001E6601" w:rsidRDefault="005B5C5F" w:rsidP="00582323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B5C5F" w:rsidRPr="001E6601" w:rsidRDefault="005B5C5F" w:rsidP="007E04EE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B5C5F" w:rsidRPr="001E6601" w:rsidRDefault="005B5C5F" w:rsidP="00582323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5B5C5F" w:rsidRDefault="005B5C5F" w:rsidP="00E01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C5F" w:rsidRDefault="005B5C5F" w:rsidP="005F14C0">
      <w:r>
        <w:separator/>
      </w:r>
    </w:p>
    <w:p w:rsidR="005B5C5F" w:rsidRDefault="005B5C5F"/>
  </w:footnote>
  <w:footnote w:type="continuationSeparator" w:id="0">
    <w:p w:rsidR="005B5C5F" w:rsidRDefault="005B5C5F" w:rsidP="005F14C0">
      <w:r>
        <w:continuationSeparator/>
      </w:r>
    </w:p>
    <w:p w:rsidR="005B5C5F" w:rsidRDefault="005B5C5F"/>
  </w:footnote>
  <w:footnote w:id="1">
    <w:p w:rsidR="005B5C5F" w:rsidRDefault="005B5C5F" w:rsidP="004660AA">
      <w:pPr>
        <w:pStyle w:val="FootnoteText"/>
      </w:pPr>
      <w:r w:rsidRPr="004660AA">
        <w:rPr>
          <w:rStyle w:val="FootnoteReference"/>
          <w:rFonts w:ascii="Calibri" w:hAnsi="Calibri" w:cs="Calibri"/>
        </w:rPr>
        <w:footnoteRef/>
      </w:r>
      <w:r w:rsidRPr="004660AA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5F" w:rsidRDefault="005B5C5F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15pt;margin-top:-9.6pt;width:135pt;height:65.75pt;z-index:251660288">
          <v:imagedata r:id="rId1" o:title=""/>
          <w10:wrap type="square"/>
        </v:shape>
      </w:pict>
    </w:r>
    <w:r>
      <w:pict>
        <v:shape id="_x0000_i1026" type="#_x0000_t75" style="width:3in;height:46.5pt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1E1B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6C3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0254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B07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261B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441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26E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AC79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3A1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E4B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A05EFD"/>
    <w:multiLevelType w:val="hybridMultilevel"/>
    <w:tmpl w:val="10DAF1DE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0C59C2"/>
    <w:multiLevelType w:val="hybridMultilevel"/>
    <w:tmpl w:val="CF663388"/>
    <w:lvl w:ilvl="0" w:tplc="6826D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47604"/>
    <w:multiLevelType w:val="hybridMultilevel"/>
    <w:tmpl w:val="70667DF0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2CE17D2A"/>
    <w:multiLevelType w:val="hybridMultilevel"/>
    <w:tmpl w:val="FAB6BB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0E31C6"/>
    <w:multiLevelType w:val="hybridMultilevel"/>
    <w:tmpl w:val="572CCD6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84731"/>
    <w:multiLevelType w:val="hybridMultilevel"/>
    <w:tmpl w:val="A704AF60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922C3"/>
    <w:multiLevelType w:val="hybridMultilevel"/>
    <w:tmpl w:val="BD12E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47B89"/>
    <w:multiLevelType w:val="hybridMultilevel"/>
    <w:tmpl w:val="EFD46178"/>
    <w:lvl w:ilvl="0" w:tplc="D6ECA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A775C5"/>
    <w:multiLevelType w:val="hybridMultilevel"/>
    <w:tmpl w:val="5212D6C0"/>
    <w:lvl w:ilvl="0" w:tplc="BF56CD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83232"/>
    <w:multiLevelType w:val="hybridMultilevel"/>
    <w:tmpl w:val="DA326E0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E0E88"/>
    <w:multiLevelType w:val="hybridMultilevel"/>
    <w:tmpl w:val="68A05ACC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5F2A29F5"/>
    <w:multiLevelType w:val="hybridMultilevel"/>
    <w:tmpl w:val="A9800E3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774300"/>
    <w:multiLevelType w:val="hybridMultilevel"/>
    <w:tmpl w:val="56F434BA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2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25"/>
  </w:num>
  <w:num w:numId="5">
    <w:abstractNumId w:val="12"/>
  </w:num>
  <w:num w:numId="6">
    <w:abstractNumId w:val="16"/>
  </w:num>
  <w:num w:numId="7">
    <w:abstractNumId w:val="17"/>
  </w:num>
  <w:num w:numId="8">
    <w:abstractNumId w:val="32"/>
  </w:num>
  <w:num w:numId="9">
    <w:abstractNumId w:val="26"/>
  </w:num>
  <w:num w:numId="10">
    <w:abstractNumId w:val="23"/>
  </w:num>
  <w:num w:numId="11">
    <w:abstractNumId w:val="27"/>
  </w:num>
  <w:num w:numId="12">
    <w:abstractNumId w:val="29"/>
  </w:num>
  <w:num w:numId="13">
    <w:abstractNumId w:val="22"/>
  </w:num>
  <w:num w:numId="14">
    <w:abstractNumId w:val="3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8"/>
  </w:num>
  <w:num w:numId="18">
    <w:abstractNumId w:val="20"/>
  </w:num>
  <w:num w:numId="19">
    <w:abstractNumId w:val="10"/>
  </w:num>
  <w:num w:numId="20">
    <w:abstractNumId w:val="14"/>
  </w:num>
  <w:num w:numId="21">
    <w:abstractNumId w:val="31"/>
  </w:num>
  <w:num w:numId="22">
    <w:abstractNumId w:val="24"/>
  </w:num>
  <w:num w:numId="23">
    <w:abstractNumId w:val="21"/>
  </w:num>
  <w:num w:numId="24">
    <w:abstractNumId w:val="15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65E"/>
    <w:rsid w:val="00002C7F"/>
    <w:rsid w:val="00010DAA"/>
    <w:rsid w:val="00012923"/>
    <w:rsid w:val="00012D05"/>
    <w:rsid w:val="0001356E"/>
    <w:rsid w:val="0002044C"/>
    <w:rsid w:val="00020472"/>
    <w:rsid w:val="000226EA"/>
    <w:rsid w:val="00023D43"/>
    <w:rsid w:val="000245A6"/>
    <w:rsid w:val="0003032E"/>
    <w:rsid w:val="0003287B"/>
    <w:rsid w:val="00036391"/>
    <w:rsid w:val="00040494"/>
    <w:rsid w:val="00051055"/>
    <w:rsid w:val="00052A20"/>
    <w:rsid w:val="00054063"/>
    <w:rsid w:val="000540A7"/>
    <w:rsid w:val="0005681B"/>
    <w:rsid w:val="00073683"/>
    <w:rsid w:val="00077CAD"/>
    <w:rsid w:val="000851B3"/>
    <w:rsid w:val="00090FBD"/>
    <w:rsid w:val="0009189D"/>
    <w:rsid w:val="00094C59"/>
    <w:rsid w:val="000A11B4"/>
    <w:rsid w:val="000A3256"/>
    <w:rsid w:val="000A4B70"/>
    <w:rsid w:val="000A4EA1"/>
    <w:rsid w:val="000A5883"/>
    <w:rsid w:val="000A59E7"/>
    <w:rsid w:val="000A6C1C"/>
    <w:rsid w:val="000B18CC"/>
    <w:rsid w:val="000B57A0"/>
    <w:rsid w:val="000B5B2C"/>
    <w:rsid w:val="000B5F1A"/>
    <w:rsid w:val="000B7113"/>
    <w:rsid w:val="000B72BC"/>
    <w:rsid w:val="000C28CA"/>
    <w:rsid w:val="000C4336"/>
    <w:rsid w:val="000C6344"/>
    <w:rsid w:val="000C6DA7"/>
    <w:rsid w:val="000D0D86"/>
    <w:rsid w:val="000D1351"/>
    <w:rsid w:val="000D3A21"/>
    <w:rsid w:val="000D3E45"/>
    <w:rsid w:val="000D45D0"/>
    <w:rsid w:val="000D63C6"/>
    <w:rsid w:val="000D7C5C"/>
    <w:rsid w:val="000E0183"/>
    <w:rsid w:val="000E26ED"/>
    <w:rsid w:val="000E2EC9"/>
    <w:rsid w:val="000E3CB4"/>
    <w:rsid w:val="000E4928"/>
    <w:rsid w:val="000E5A74"/>
    <w:rsid w:val="000E665E"/>
    <w:rsid w:val="000F100E"/>
    <w:rsid w:val="000F4497"/>
    <w:rsid w:val="000F7567"/>
    <w:rsid w:val="0010190B"/>
    <w:rsid w:val="00103570"/>
    <w:rsid w:val="00107758"/>
    <w:rsid w:val="00110A60"/>
    <w:rsid w:val="00113476"/>
    <w:rsid w:val="00114B55"/>
    <w:rsid w:val="00115A24"/>
    <w:rsid w:val="00120724"/>
    <w:rsid w:val="001242E2"/>
    <w:rsid w:val="001355B0"/>
    <w:rsid w:val="00142821"/>
    <w:rsid w:val="001443FC"/>
    <w:rsid w:val="001473E5"/>
    <w:rsid w:val="00147F2B"/>
    <w:rsid w:val="00152347"/>
    <w:rsid w:val="0015294A"/>
    <w:rsid w:val="00154505"/>
    <w:rsid w:val="0016001E"/>
    <w:rsid w:val="00163701"/>
    <w:rsid w:val="00167F2D"/>
    <w:rsid w:val="001726AD"/>
    <w:rsid w:val="00175CFC"/>
    <w:rsid w:val="0017601C"/>
    <w:rsid w:val="00176047"/>
    <w:rsid w:val="001814D2"/>
    <w:rsid w:val="001816FA"/>
    <w:rsid w:val="00185936"/>
    <w:rsid w:val="001953BD"/>
    <w:rsid w:val="00195593"/>
    <w:rsid w:val="0019590B"/>
    <w:rsid w:val="001A09CD"/>
    <w:rsid w:val="001A2E85"/>
    <w:rsid w:val="001A3701"/>
    <w:rsid w:val="001A43D8"/>
    <w:rsid w:val="001A4FF2"/>
    <w:rsid w:val="001A5131"/>
    <w:rsid w:val="001A66A9"/>
    <w:rsid w:val="001A7119"/>
    <w:rsid w:val="001A7A10"/>
    <w:rsid w:val="001B27E3"/>
    <w:rsid w:val="001B39DC"/>
    <w:rsid w:val="001B44C7"/>
    <w:rsid w:val="001B7A36"/>
    <w:rsid w:val="001C54CD"/>
    <w:rsid w:val="001C5C39"/>
    <w:rsid w:val="001C5C5B"/>
    <w:rsid w:val="001C5CF6"/>
    <w:rsid w:val="001D02E6"/>
    <w:rsid w:val="001D1F5E"/>
    <w:rsid w:val="001D4ACF"/>
    <w:rsid w:val="001D55A9"/>
    <w:rsid w:val="001D6270"/>
    <w:rsid w:val="001D671A"/>
    <w:rsid w:val="001E3B76"/>
    <w:rsid w:val="001E6601"/>
    <w:rsid w:val="001F3385"/>
    <w:rsid w:val="001F4D9C"/>
    <w:rsid w:val="002004E1"/>
    <w:rsid w:val="00203C6C"/>
    <w:rsid w:val="002048B8"/>
    <w:rsid w:val="002124CA"/>
    <w:rsid w:val="00214F3B"/>
    <w:rsid w:val="00216EF4"/>
    <w:rsid w:val="002229F1"/>
    <w:rsid w:val="002308FF"/>
    <w:rsid w:val="0023552B"/>
    <w:rsid w:val="00236012"/>
    <w:rsid w:val="002372A8"/>
    <w:rsid w:val="00242512"/>
    <w:rsid w:val="00243043"/>
    <w:rsid w:val="00243FB9"/>
    <w:rsid w:val="002447B6"/>
    <w:rsid w:val="00245110"/>
    <w:rsid w:val="002470F2"/>
    <w:rsid w:val="00252585"/>
    <w:rsid w:val="002531E6"/>
    <w:rsid w:val="00256C3B"/>
    <w:rsid w:val="00260B38"/>
    <w:rsid w:val="00261165"/>
    <w:rsid w:val="00263091"/>
    <w:rsid w:val="00264BE6"/>
    <w:rsid w:val="00267C11"/>
    <w:rsid w:val="00270686"/>
    <w:rsid w:val="00271AFD"/>
    <w:rsid w:val="00275C4E"/>
    <w:rsid w:val="002760DA"/>
    <w:rsid w:val="0027742F"/>
    <w:rsid w:val="0027774D"/>
    <w:rsid w:val="002831FF"/>
    <w:rsid w:val="002879AB"/>
    <w:rsid w:val="0029005D"/>
    <w:rsid w:val="002972AD"/>
    <w:rsid w:val="002A12B8"/>
    <w:rsid w:val="002A4B72"/>
    <w:rsid w:val="002A6A93"/>
    <w:rsid w:val="002B0504"/>
    <w:rsid w:val="002B1132"/>
    <w:rsid w:val="002B33E3"/>
    <w:rsid w:val="002B4466"/>
    <w:rsid w:val="002B7673"/>
    <w:rsid w:val="002C0F2E"/>
    <w:rsid w:val="002C17FF"/>
    <w:rsid w:val="002C32D1"/>
    <w:rsid w:val="002C4E33"/>
    <w:rsid w:val="002C5938"/>
    <w:rsid w:val="002D20D2"/>
    <w:rsid w:val="002D21CE"/>
    <w:rsid w:val="002D304A"/>
    <w:rsid w:val="002D7BBD"/>
    <w:rsid w:val="002E1AC0"/>
    <w:rsid w:val="002E1D08"/>
    <w:rsid w:val="002E2D31"/>
    <w:rsid w:val="002E3DAD"/>
    <w:rsid w:val="002E74C1"/>
    <w:rsid w:val="002E7F40"/>
    <w:rsid w:val="002F0458"/>
    <w:rsid w:val="002F38D0"/>
    <w:rsid w:val="002F55F3"/>
    <w:rsid w:val="002F5ED9"/>
    <w:rsid w:val="00300E1D"/>
    <w:rsid w:val="00301668"/>
    <w:rsid w:val="003115DF"/>
    <w:rsid w:val="00311AE6"/>
    <w:rsid w:val="00312B3E"/>
    <w:rsid w:val="00315CAE"/>
    <w:rsid w:val="00322231"/>
    <w:rsid w:val="0032327D"/>
    <w:rsid w:val="003276FC"/>
    <w:rsid w:val="003305CC"/>
    <w:rsid w:val="0033156C"/>
    <w:rsid w:val="00332E36"/>
    <w:rsid w:val="003331C1"/>
    <w:rsid w:val="00335423"/>
    <w:rsid w:val="00344929"/>
    <w:rsid w:val="003546A3"/>
    <w:rsid w:val="00354F3C"/>
    <w:rsid w:val="00356BBB"/>
    <w:rsid w:val="00357435"/>
    <w:rsid w:val="003612F0"/>
    <w:rsid w:val="0036429B"/>
    <w:rsid w:val="003654B6"/>
    <w:rsid w:val="0036635C"/>
    <w:rsid w:val="003706E9"/>
    <w:rsid w:val="00385B36"/>
    <w:rsid w:val="0038772F"/>
    <w:rsid w:val="003A418F"/>
    <w:rsid w:val="003B3B6B"/>
    <w:rsid w:val="003B75CB"/>
    <w:rsid w:val="003C3278"/>
    <w:rsid w:val="003C45D0"/>
    <w:rsid w:val="003D1B95"/>
    <w:rsid w:val="003D3A2F"/>
    <w:rsid w:val="003D3B25"/>
    <w:rsid w:val="003E1DF9"/>
    <w:rsid w:val="003E25C6"/>
    <w:rsid w:val="003E329B"/>
    <w:rsid w:val="003E6CB5"/>
    <w:rsid w:val="003F0B6D"/>
    <w:rsid w:val="003F3B7F"/>
    <w:rsid w:val="003F4D68"/>
    <w:rsid w:val="003F7943"/>
    <w:rsid w:val="0040353A"/>
    <w:rsid w:val="00405BFC"/>
    <w:rsid w:val="00411643"/>
    <w:rsid w:val="00411AF1"/>
    <w:rsid w:val="00412172"/>
    <w:rsid w:val="00412E0F"/>
    <w:rsid w:val="00416333"/>
    <w:rsid w:val="00416E78"/>
    <w:rsid w:val="004211AC"/>
    <w:rsid w:val="00422AA5"/>
    <w:rsid w:val="00424BE8"/>
    <w:rsid w:val="0043181A"/>
    <w:rsid w:val="00431A7E"/>
    <w:rsid w:val="004343D2"/>
    <w:rsid w:val="00440F7A"/>
    <w:rsid w:val="00441BCB"/>
    <w:rsid w:val="004433AB"/>
    <w:rsid w:val="004434F8"/>
    <w:rsid w:val="0044545A"/>
    <w:rsid w:val="0044612E"/>
    <w:rsid w:val="004533B6"/>
    <w:rsid w:val="00454810"/>
    <w:rsid w:val="004548F2"/>
    <w:rsid w:val="00454A82"/>
    <w:rsid w:val="004660AA"/>
    <w:rsid w:val="00467EAF"/>
    <w:rsid w:val="00472A42"/>
    <w:rsid w:val="00472ABB"/>
    <w:rsid w:val="00473A6F"/>
    <w:rsid w:val="004740FE"/>
    <w:rsid w:val="004763E1"/>
    <w:rsid w:val="004767A3"/>
    <w:rsid w:val="00477E04"/>
    <w:rsid w:val="0048070C"/>
    <w:rsid w:val="00480A9C"/>
    <w:rsid w:val="004868DD"/>
    <w:rsid w:val="00491AE1"/>
    <w:rsid w:val="004966F4"/>
    <w:rsid w:val="00496E5A"/>
    <w:rsid w:val="00497BBA"/>
    <w:rsid w:val="004A1182"/>
    <w:rsid w:val="004A3859"/>
    <w:rsid w:val="004A3B8B"/>
    <w:rsid w:val="004A4E00"/>
    <w:rsid w:val="004A734A"/>
    <w:rsid w:val="004B0E2A"/>
    <w:rsid w:val="004B4ABF"/>
    <w:rsid w:val="004C05A8"/>
    <w:rsid w:val="004C31EA"/>
    <w:rsid w:val="004C3CF4"/>
    <w:rsid w:val="004D27CB"/>
    <w:rsid w:val="004D307E"/>
    <w:rsid w:val="004D4576"/>
    <w:rsid w:val="004D5630"/>
    <w:rsid w:val="004D7D5E"/>
    <w:rsid w:val="004E06C4"/>
    <w:rsid w:val="004F58C0"/>
    <w:rsid w:val="00500C40"/>
    <w:rsid w:val="005014D2"/>
    <w:rsid w:val="005051AD"/>
    <w:rsid w:val="00511FD4"/>
    <w:rsid w:val="00514776"/>
    <w:rsid w:val="00526FBE"/>
    <w:rsid w:val="00527059"/>
    <w:rsid w:val="0053110A"/>
    <w:rsid w:val="00533178"/>
    <w:rsid w:val="00534224"/>
    <w:rsid w:val="00536CA7"/>
    <w:rsid w:val="00537324"/>
    <w:rsid w:val="005428E3"/>
    <w:rsid w:val="00542E37"/>
    <w:rsid w:val="00543A42"/>
    <w:rsid w:val="00554780"/>
    <w:rsid w:val="0056205A"/>
    <w:rsid w:val="0056640D"/>
    <w:rsid w:val="0056702C"/>
    <w:rsid w:val="0057662A"/>
    <w:rsid w:val="005807C8"/>
    <w:rsid w:val="00582323"/>
    <w:rsid w:val="00584412"/>
    <w:rsid w:val="00584AC7"/>
    <w:rsid w:val="00585CF7"/>
    <w:rsid w:val="00586CAE"/>
    <w:rsid w:val="00587272"/>
    <w:rsid w:val="005926FC"/>
    <w:rsid w:val="0059442E"/>
    <w:rsid w:val="005A1F65"/>
    <w:rsid w:val="005A4170"/>
    <w:rsid w:val="005A5BC4"/>
    <w:rsid w:val="005B0B60"/>
    <w:rsid w:val="005B1A47"/>
    <w:rsid w:val="005B21CE"/>
    <w:rsid w:val="005B5C5F"/>
    <w:rsid w:val="005B614C"/>
    <w:rsid w:val="005B71CB"/>
    <w:rsid w:val="005B7F54"/>
    <w:rsid w:val="005C48ED"/>
    <w:rsid w:val="005C5A27"/>
    <w:rsid w:val="005C750A"/>
    <w:rsid w:val="005D6D65"/>
    <w:rsid w:val="005D799B"/>
    <w:rsid w:val="005E04C4"/>
    <w:rsid w:val="005E0B66"/>
    <w:rsid w:val="005E1033"/>
    <w:rsid w:val="005E372B"/>
    <w:rsid w:val="005F14C0"/>
    <w:rsid w:val="005F531D"/>
    <w:rsid w:val="005F53D3"/>
    <w:rsid w:val="00601E08"/>
    <w:rsid w:val="00605759"/>
    <w:rsid w:val="00607E9E"/>
    <w:rsid w:val="006111B4"/>
    <w:rsid w:val="00614920"/>
    <w:rsid w:val="006158B5"/>
    <w:rsid w:val="00621A11"/>
    <w:rsid w:val="00625841"/>
    <w:rsid w:val="00631432"/>
    <w:rsid w:val="0063269C"/>
    <w:rsid w:val="006378CB"/>
    <w:rsid w:val="00640BC7"/>
    <w:rsid w:val="0064124B"/>
    <w:rsid w:val="00641767"/>
    <w:rsid w:val="00642342"/>
    <w:rsid w:val="0064458C"/>
    <w:rsid w:val="00644685"/>
    <w:rsid w:val="00644D4A"/>
    <w:rsid w:val="006451EB"/>
    <w:rsid w:val="00646A61"/>
    <w:rsid w:val="00650699"/>
    <w:rsid w:val="0065139E"/>
    <w:rsid w:val="00652985"/>
    <w:rsid w:val="00654CB8"/>
    <w:rsid w:val="00661425"/>
    <w:rsid w:val="00661FF0"/>
    <w:rsid w:val="0066292B"/>
    <w:rsid w:val="006636C5"/>
    <w:rsid w:val="006661F6"/>
    <w:rsid w:val="00671A9E"/>
    <w:rsid w:val="00674860"/>
    <w:rsid w:val="00677596"/>
    <w:rsid w:val="00677D7A"/>
    <w:rsid w:val="00680075"/>
    <w:rsid w:val="00680B95"/>
    <w:rsid w:val="00683C42"/>
    <w:rsid w:val="006840FB"/>
    <w:rsid w:val="00685A74"/>
    <w:rsid w:val="00687A2E"/>
    <w:rsid w:val="006951C9"/>
    <w:rsid w:val="006979F7"/>
    <w:rsid w:val="006A14A0"/>
    <w:rsid w:val="006A2E2C"/>
    <w:rsid w:val="006A7E4D"/>
    <w:rsid w:val="006B075D"/>
    <w:rsid w:val="006B2C20"/>
    <w:rsid w:val="006C1715"/>
    <w:rsid w:val="006C1EF9"/>
    <w:rsid w:val="006C23EF"/>
    <w:rsid w:val="006D21C5"/>
    <w:rsid w:val="006E0647"/>
    <w:rsid w:val="006E0D3F"/>
    <w:rsid w:val="006E15BC"/>
    <w:rsid w:val="006E2524"/>
    <w:rsid w:val="006E3FFF"/>
    <w:rsid w:val="006E5B92"/>
    <w:rsid w:val="006E7348"/>
    <w:rsid w:val="006F1BE1"/>
    <w:rsid w:val="006F2B2B"/>
    <w:rsid w:val="006F2DDB"/>
    <w:rsid w:val="006F5E90"/>
    <w:rsid w:val="00700623"/>
    <w:rsid w:val="00700942"/>
    <w:rsid w:val="00703F29"/>
    <w:rsid w:val="00707213"/>
    <w:rsid w:val="00712660"/>
    <w:rsid w:val="007217D3"/>
    <w:rsid w:val="007229C9"/>
    <w:rsid w:val="00724546"/>
    <w:rsid w:val="0073628E"/>
    <w:rsid w:val="00742995"/>
    <w:rsid w:val="007442C4"/>
    <w:rsid w:val="00745006"/>
    <w:rsid w:val="00745601"/>
    <w:rsid w:val="00746626"/>
    <w:rsid w:val="0074788F"/>
    <w:rsid w:val="00750705"/>
    <w:rsid w:val="00750B7B"/>
    <w:rsid w:val="00752E58"/>
    <w:rsid w:val="00753E0B"/>
    <w:rsid w:val="00755A40"/>
    <w:rsid w:val="00755FED"/>
    <w:rsid w:val="0075675E"/>
    <w:rsid w:val="00756FA5"/>
    <w:rsid w:val="00762B98"/>
    <w:rsid w:val="0076379E"/>
    <w:rsid w:val="00771305"/>
    <w:rsid w:val="0077142C"/>
    <w:rsid w:val="0077349A"/>
    <w:rsid w:val="00775B5F"/>
    <w:rsid w:val="00780FB7"/>
    <w:rsid w:val="00782049"/>
    <w:rsid w:val="00783D4B"/>
    <w:rsid w:val="007932C6"/>
    <w:rsid w:val="00793FC2"/>
    <w:rsid w:val="007969C5"/>
    <w:rsid w:val="007973BC"/>
    <w:rsid w:val="007A30A6"/>
    <w:rsid w:val="007A4DE0"/>
    <w:rsid w:val="007A61BC"/>
    <w:rsid w:val="007A6B8B"/>
    <w:rsid w:val="007A73D8"/>
    <w:rsid w:val="007B00F2"/>
    <w:rsid w:val="007B2CC5"/>
    <w:rsid w:val="007B32DF"/>
    <w:rsid w:val="007C0B86"/>
    <w:rsid w:val="007C0FAD"/>
    <w:rsid w:val="007C551E"/>
    <w:rsid w:val="007C6733"/>
    <w:rsid w:val="007D0515"/>
    <w:rsid w:val="007D0B9A"/>
    <w:rsid w:val="007D31EE"/>
    <w:rsid w:val="007D4481"/>
    <w:rsid w:val="007D5619"/>
    <w:rsid w:val="007D7726"/>
    <w:rsid w:val="007E04EE"/>
    <w:rsid w:val="007E0694"/>
    <w:rsid w:val="007E1735"/>
    <w:rsid w:val="007E5F0F"/>
    <w:rsid w:val="007E5F3D"/>
    <w:rsid w:val="007E6231"/>
    <w:rsid w:val="007E6F37"/>
    <w:rsid w:val="007E713F"/>
    <w:rsid w:val="007E78E6"/>
    <w:rsid w:val="007F4007"/>
    <w:rsid w:val="007F61E7"/>
    <w:rsid w:val="00800DE5"/>
    <w:rsid w:val="00801DD2"/>
    <w:rsid w:val="00802409"/>
    <w:rsid w:val="0080296C"/>
    <w:rsid w:val="008029B6"/>
    <w:rsid w:val="00803148"/>
    <w:rsid w:val="00804BAE"/>
    <w:rsid w:val="00805A4C"/>
    <w:rsid w:val="00820B0D"/>
    <w:rsid w:val="0082166C"/>
    <w:rsid w:val="00824A7A"/>
    <w:rsid w:val="008271F4"/>
    <w:rsid w:val="00831710"/>
    <w:rsid w:val="00833511"/>
    <w:rsid w:val="008349D8"/>
    <w:rsid w:val="0083501B"/>
    <w:rsid w:val="008367DE"/>
    <w:rsid w:val="00844496"/>
    <w:rsid w:val="00844537"/>
    <w:rsid w:val="00847EC3"/>
    <w:rsid w:val="00851305"/>
    <w:rsid w:val="00852D2A"/>
    <w:rsid w:val="00855713"/>
    <w:rsid w:val="008568EB"/>
    <w:rsid w:val="00861362"/>
    <w:rsid w:val="00863407"/>
    <w:rsid w:val="008635F7"/>
    <w:rsid w:val="0087370A"/>
    <w:rsid w:val="00874ED5"/>
    <w:rsid w:val="00875E6B"/>
    <w:rsid w:val="008769DF"/>
    <w:rsid w:val="00881CDE"/>
    <w:rsid w:val="0088206F"/>
    <w:rsid w:val="008821A8"/>
    <w:rsid w:val="008835E7"/>
    <w:rsid w:val="0088473A"/>
    <w:rsid w:val="008915BA"/>
    <w:rsid w:val="0089301F"/>
    <w:rsid w:val="00893BE1"/>
    <w:rsid w:val="008943B4"/>
    <w:rsid w:val="00897540"/>
    <w:rsid w:val="008A1000"/>
    <w:rsid w:val="008B3766"/>
    <w:rsid w:val="008B5D9D"/>
    <w:rsid w:val="008B71D8"/>
    <w:rsid w:val="008C195A"/>
    <w:rsid w:val="008C2514"/>
    <w:rsid w:val="008C66DA"/>
    <w:rsid w:val="008D1D3F"/>
    <w:rsid w:val="008D51DE"/>
    <w:rsid w:val="008E2E1F"/>
    <w:rsid w:val="008E36B7"/>
    <w:rsid w:val="008E6C35"/>
    <w:rsid w:val="008F16A9"/>
    <w:rsid w:val="008F7BE0"/>
    <w:rsid w:val="00903A46"/>
    <w:rsid w:val="0090622A"/>
    <w:rsid w:val="0090737A"/>
    <w:rsid w:val="00907C76"/>
    <w:rsid w:val="00910998"/>
    <w:rsid w:val="00913D29"/>
    <w:rsid w:val="00914F82"/>
    <w:rsid w:val="009171D7"/>
    <w:rsid w:val="00917439"/>
    <w:rsid w:val="00924645"/>
    <w:rsid w:val="0092516B"/>
    <w:rsid w:val="00931FC7"/>
    <w:rsid w:val="00932D55"/>
    <w:rsid w:val="0093457A"/>
    <w:rsid w:val="009359EA"/>
    <w:rsid w:val="0093605E"/>
    <w:rsid w:val="009362E0"/>
    <w:rsid w:val="009400DC"/>
    <w:rsid w:val="00941597"/>
    <w:rsid w:val="00943CA4"/>
    <w:rsid w:val="00944334"/>
    <w:rsid w:val="009501DD"/>
    <w:rsid w:val="00953DBC"/>
    <w:rsid w:val="00955EF2"/>
    <w:rsid w:val="00957845"/>
    <w:rsid w:val="00964B07"/>
    <w:rsid w:val="00964DEB"/>
    <w:rsid w:val="009709D9"/>
    <w:rsid w:val="00975CC9"/>
    <w:rsid w:val="0097765E"/>
    <w:rsid w:val="00983D64"/>
    <w:rsid w:val="0098587F"/>
    <w:rsid w:val="00990066"/>
    <w:rsid w:val="00991899"/>
    <w:rsid w:val="009944C0"/>
    <w:rsid w:val="00996C51"/>
    <w:rsid w:val="009A0F98"/>
    <w:rsid w:val="009A5586"/>
    <w:rsid w:val="009A6E22"/>
    <w:rsid w:val="009B4F38"/>
    <w:rsid w:val="009C09FB"/>
    <w:rsid w:val="009C112D"/>
    <w:rsid w:val="009C12BD"/>
    <w:rsid w:val="009C5CC6"/>
    <w:rsid w:val="009C6288"/>
    <w:rsid w:val="009D2DAF"/>
    <w:rsid w:val="009E0352"/>
    <w:rsid w:val="009E285D"/>
    <w:rsid w:val="009E614C"/>
    <w:rsid w:val="00A02935"/>
    <w:rsid w:val="00A0382B"/>
    <w:rsid w:val="00A03B43"/>
    <w:rsid w:val="00A136C2"/>
    <w:rsid w:val="00A144C5"/>
    <w:rsid w:val="00A20FD0"/>
    <w:rsid w:val="00A2445B"/>
    <w:rsid w:val="00A26F02"/>
    <w:rsid w:val="00A32105"/>
    <w:rsid w:val="00A32F0A"/>
    <w:rsid w:val="00A3365E"/>
    <w:rsid w:val="00A3742B"/>
    <w:rsid w:val="00A407B1"/>
    <w:rsid w:val="00A41491"/>
    <w:rsid w:val="00A42C1A"/>
    <w:rsid w:val="00A466B0"/>
    <w:rsid w:val="00A5525E"/>
    <w:rsid w:val="00A6029B"/>
    <w:rsid w:val="00A61AAD"/>
    <w:rsid w:val="00A64A49"/>
    <w:rsid w:val="00A64B3C"/>
    <w:rsid w:val="00A65972"/>
    <w:rsid w:val="00A72592"/>
    <w:rsid w:val="00A7468F"/>
    <w:rsid w:val="00A75119"/>
    <w:rsid w:val="00A80370"/>
    <w:rsid w:val="00A91253"/>
    <w:rsid w:val="00A94DE2"/>
    <w:rsid w:val="00AA1B2E"/>
    <w:rsid w:val="00AA39FB"/>
    <w:rsid w:val="00AA3F11"/>
    <w:rsid w:val="00AA4663"/>
    <w:rsid w:val="00AA5197"/>
    <w:rsid w:val="00AA6788"/>
    <w:rsid w:val="00AB02AB"/>
    <w:rsid w:val="00AB1F46"/>
    <w:rsid w:val="00AB4C7A"/>
    <w:rsid w:val="00AB4D0D"/>
    <w:rsid w:val="00AB607C"/>
    <w:rsid w:val="00AC5E0D"/>
    <w:rsid w:val="00AD08BB"/>
    <w:rsid w:val="00AD0AAA"/>
    <w:rsid w:val="00AD1329"/>
    <w:rsid w:val="00AD1D56"/>
    <w:rsid w:val="00AD2CFD"/>
    <w:rsid w:val="00AD3EEF"/>
    <w:rsid w:val="00AD45D8"/>
    <w:rsid w:val="00AD6E5C"/>
    <w:rsid w:val="00AE3636"/>
    <w:rsid w:val="00AE4B2C"/>
    <w:rsid w:val="00AF1C82"/>
    <w:rsid w:val="00AF4499"/>
    <w:rsid w:val="00AF4576"/>
    <w:rsid w:val="00AF4B31"/>
    <w:rsid w:val="00AF71FB"/>
    <w:rsid w:val="00AF773F"/>
    <w:rsid w:val="00B011D6"/>
    <w:rsid w:val="00B01C9B"/>
    <w:rsid w:val="00B035AE"/>
    <w:rsid w:val="00B05EAE"/>
    <w:rsid w:val="00B11987"/>
    <w:rsid w:val="00B1281E"/>
    <w:rsid w:val="00B12E82"/>
    <w:rsid w:val="00B1546D"/>
    <w:rsid w:val="00B15940"/>
    <w:rsid w:val="00B15C16"/>
    <w:rsid w:val="00B15DD1"/>
    <w:rsid w:val="00B20F84"/>
    <w:rsid w:val="00B247DD"/>
    <w:rsid w:val="00B31B0D"/>
    <w:rsid w:val="00B31BBC"/>
    <w:rsid w:val="00B4015D"/>
    <w:rsid w:val="00B45351"/>
    <w:rsid w:val="00B46171"/>
    <w:rsid w:val="00B47CF5"/>
    <w:rsid w:val="00B540CE"/>
    <w:rsid w:val="00B55647"/>
    <w:rsid w:val="00B557EF"/>
    <w:rsid w:val="00B575B0"/>
    <w:rsid w:val="00B57EC3"/>
    <w:rsid w:val="00B62517"/>
    <w:rsid w:val="00B66E8E"/>
    <w:rsid w:val="00B67A0A"/>
    <w:rsid w:val="00B74BBE"/>
    <w:rsid w:val="00B77814"/>
    <w:rsid w:val="00B820DE"/>
    <w:rsid w:val="00B85FF3"/>
    <w:rsid w:val="00B86F21"/>
    <w:rsid w:val="00B871AC"/>
    <w:rsid w:val="00B9622F"/>
    <w:rsid w:val="00BA0BF2"/>
    <w:rsid w:val="00BA1E5C"/>
    <w:rsid w:val="00BA344B"/>
    <w:rsid w:val="00BA4C81"/>
    <w:rsid w:val="00BA4EDF"/>
    <w:rsid w:val="00BA6DF0"/>
    <w:rsid w:val="00BA7A4B"/>
    <w:rsid w:val="00BB2A45"/>
    <w:rsid w:val="00BB4E97"/>
    <w:rsid w:val="00BC1F90"/>
    <w:rsid w:val="00BC335A"/>
    <w:rsid w:val="00BC5490"/>
    <w:rsid w:val="00BC68C7"/>
    <w:rsid w:val="00BD5436"/>
    <w:rsid w:val="00BD5CB0"/>
    <w:rsid w:val="00BD6DEA"/>
    <w:rsid w:val="00BD76DE"/>
    <w:rsid w:val="00BE122D"/>
    <w:rsid w:val="00BE2A3E"/>
    <w:rsid w:val="00BE3A5B"/>
    <w:rsid w:val="00BF3091"/>
    <w:rsid w:val="00BF50CD"/>
    <w:rsid w:val="00BF76D3"/>
    <w:rsid w:val="00C00C8E"/>
    <w:rsid w:val="00C034C4"/>
    <w:rsid w:val="00C07DEF"/>
    <w:rsid w:val="00C10770"/>
    <w:rsid w:val="00C13F07"/>
    <w:rsid w:val="00C15121"/>
    <w:rsid w:val="00C15225"/>
    <w:rsid w:val="00C157FC"/>
    <w:rsid w:val="00C165B4"/>
    <w:rsid w:val="00C17501"/>
    <w:rsid w:val="00C23641"/>
    <w:rsid w:val="00C23970"/>
    <w:rsid w:val="00C23FAD"/>
    <w:rsid w:val="00C275C1"/>
    <w:rsid w:val="00C275C4"/>
    <w:rsid w:val="00C27CBC"/>
    <w:rsid w:val="00C31618"/>
    <w:rsid w:val="00C3397E"/>
    <w:rsid w:val="00C339A3"/>
    <w:rsid w:val="00C36B44"/>
    <w:rsid w:val="00C36D42"/>
    <w:rsid w:val="00C413B3"/>
    <w:rsid w:val="00C42782"/>
    <w:rsid w:val="00C431ED"/>
    <w:rsid w:val="00C50AAE"/>
    <w:rsid w:val="00C5380D"/>
    <w:rsid w:val="00C54894"/>
    <w:rsid w:val="00C61493"/>
    <w:rsid w:val="00C65CCB"/>
    <w:rsid w:val="00C716D7"/>
    <w:rsid w:val="00C758DA"/>
    <w:rsid w:val="00C76DA0"/>
    <w:rsid w:val="00C77E2D"/>
    <w:rsid w:val="00C81BCB"/>
    <w:rsid w:val="00C8619F"/>
    <w:rsid w:val="00C8627D"/>
    <w:rsid w:val="00C87235"/>
    <w:rsid w:val="00C90D4F"/>
    <w:rsid w:val="00C91EE2"/>
    <w:rsid w:val="00CA3B0A"/>
    <w:rsid w:val="00CA4B94"/>
    <w:rsid w:val="00CA6784"/>
    <w:rsid w:val="00CC349E"/>
    <w:rsid w:val="00CC4A1C"/>
    <w:rsid w:val="00CD5151"/>
    <w:rsid w:val="00CD686B"/>
    <w:rsid w:val="00CE0A38"/>
    <w:rsid w:val="00CF3942"/>
    <w:rsid w:val="00CF72CB"/>
    <w:rsid w:val="00D00AE8"/>
    <w:rsid w:val="00D00CCF"/>
    <w:rsid w:val="00D018D8"/>
    <w:rsid w:val="00D04198"/>
    <w:rsid w:val="00D1107F"/>
    <w:rsid w:val="00D13AED"/>
    <w:rsid w:val="00D13E2E"/>
    <w:rsid w:val="00D1408C"/>
    <w:rsid w:val="00D14963"/>
    <w:rsid w:val="00D14DCF"/>
    <w:rsid w:val="00D20496"/>
    <w:rsid w:val="00D20C3A"/>
    <w:rsid w:val="00D20EBB"/>
    <w:rsid w:val="00D22327"/>
    <w:rsid w:val="00D250F7"/>
    <w:rsid w:val="00D25588"/>
    <w:rsid w:val="00D2639E"/>
    <w:rsid w:val="00D30E82"/>
    <w:rsid w:val="00D310DF"/>
    <w:rsid w:val="00D324D4"/>
    <w:rsid w:val="00D33117"/>
    <w:rsid w:val="00D356D6"/>
    <w:rsid w:val="00D37867"/>
    <w:rsid w:val="00D40929"/>
    <w:rsid w:val="00D412AC"/>
    <w:rsid w:val="00D41E3A"/>
    <w:rsid w:val="00D42C72"/>
    <w:rsid w:val="00D42E76"/>
    <w:rsid w:val="00D42F15"/>
    <w:rsid w:val="00D45C81"/>
    <w:rsid w:val="00D5002E"/>
    <w:rsid w:val="00D53AB5"/>
    <w:rsid w:val="00D54DF8"/>
    <w:rsid w:val="00D55033"/>
    <w:rsid w:val="00D570F4"/>
    <w:rsid w:val="00D6133F"/>
    <w:rsid w:val="00D640F1"/>
    <w:rsid w:val="00D64821"/>
    <w:rsid w:val="00D67C01"/>
    <w:rsid w:val="00D7181B"/>
    <w:rsid w:val="00D7603F"/>
    <w:rsid w:val="00D76D50"/>
    <w:rsid w:val="00D77286"/>
    <w:rsid w:val="00D77BCE"/>
    <w:rsid w:val="00D803F3"/>
    <w:rsid w:val="00D81E80"/>
    <w:rsid w:val="00D84D66"/>
    <w:rsid w:val="00D84EDB"/>
    <w:rsid w:val="00D905EB"/>
    <w:rsid w:val="00D91594"/>
    <w:rsid w:val="00D9334F"/>
    <w:rsid w:val="00D939AE"/>
    <w:rsid w:val="00D93D75"/>
    <w:rsid w:val="00D97826"/>
    <w:rsid w:val="00DA2810"/>
    <w:rsid w:val="00DA2B71"/>
    <w:rsid w:val="00DA64A1"/>
    <w:rsid w:val="00DB0A3F"/>
    <w:rsid w:val="00DB4B51"/>
    <w:rsid w:val="00DB6574"/>
    <w:rsid w:val="00DB7E4E"/>
    <w:rsid w:val="00DC0E48"/>
    <w:rsid w:val="00DD78B5"/>
    <w:rsid w:val="00DD7A4D"/>
    <w:rsid w:val="00DE21D4"/>
    <w:rsid w:val="00DF1B53"/>
    <w:rsid w:val="00DF5246"/>
    <w:rsid w:val="00DF55B8"/>
    <w:rsid w:val="00DF6222"/>
    <w:rsid w:val="00E004C6"/>
    <w:rsid w:val="00E00623"/>
    <w:rsid w:val="00E0168C"/>
    <w:rsid w:val="00E01EBC"/>
    <w:rsid w:val="00E01EDA"/>
    <w:rsid w:val="00E02929"/>
    <w:rsid w:val="00E10B02"/>
    <w:rsid w:val="00E14F7E"/>
    <w:rsid w:val="00E21895"/>
    <w:rsid w:val="00E2401B"/>
    <w:rsid w:val="00E302FB"/>
    <w:rsid w:val="00E324B4"/>
    <w:rsid w:val="00E3331F"/>
    <w:rsid w:val="00E33BE9"/>
    <w:rsid w:val="00E352A4"/>
    <w:rsid w:val="00E35DBC"/>
    <w:rsid w:val="00E401CF"/>
    <w:rsid w:val="00E402B7"/>
    <w:rsid w:val="00E40593"/>
    <w:rsid w:val="00E43F4C"/>
    <w:rsid w:val="00E45A30"/>
    <w:rsid w:val="00E45A39"/>
    <w:rsid w:val="00E4707C"/>
    <w:rsid w:val="00E479A8"/>
    <w:rsid w:val="00E50271"/>
    <w:rsid w:val="00E54EC0"/>
    <w:rsid w:val="00E56B6C"/>
    <w:rsid w:val="00E56EF7"/>
    <w:rsid w:val="00E62BD1"/>
    <w:rsid w:val="00E66D0A"/>
    <w:rsid w:val="00E67381"/>
    <w:rsid w:val="00E70688"/>
    <w:rsid w:val="00E71BC0"/>
    <w:rsid w:val="00E7693D"/>
    <w:rsid w:val="00E77770"/>
    <w:rsid w:val="00E84190"/>
    <w:rsid w:val="00E85B1C"/>
    <w:rsid w:val="00E879B5"/>
    <w:rsid w:val="00E91651"/>
    <w:rsid w:val="00E919E7"/>
    <w:rsid w:val="00E948D7"/>
    <w:rsid w:val="00E96190"/>
    <w:rsid w:val="00EA03DD"/>
    <w:rsid w:val="00EA2744"/>
    <w:rsid w:val="00EA5776"/>
    <w:rsid w:val="00EA5C75"/>
    <w:rsid w:val="00EB189C"/>
    <w:rsid w:val="00EB43E2"/>
    <w:rsid w:val="00EB729E"/>
    <w:rsid w:val="00EC00AE"/>
    <w:rsid w:val="00EC4203"/>
    <w:rsid w:val="00EC57FC"/>
    <w:rsid w:val="00ED0E43"/>
    <w:rsid w:val="00ED21BE"/>
    <w:rsid w:val="00EE152F"/>
    <w:rsid w:val="00EE1699"/>
    <w:rsid w:val="00EE6D7A"/>
    <w:rsid w:val="00EE7580"/>
    <w:rsid w:val="00EF76C7"/>
    <w:rsid w:val="00EF7D9A"/>
    <w:rsid w:val="00F003D2"/>
    <w:rsid w:val="00F049BA"/>
    <w:rsid w:val="00F05B12"/>
    <w:rsid w:val="00F05C27"/>
    <w:rsid w:val="00F061C0"/>
    <w:rsid w:val="00F078C6"/>
    <w:rsid w:val="00F07E0F"/>
    <w:rsid w:val="00F10419"/>
    <w:rsid w:val="00F12E17"/>
    <w:rsid w:val="00F15D4F"/>
    <w:rsid w:val="00F23FFE"/>
    <w:rsid w:val="00F240EE"/>
    <w:rsid w:val="00F26501"/>
    <w:rsid w:val="00F265FC"/>
    <w:rsid w:val="00F30609"/>
    <w:rsid w:val="00F31558"/>
    <w:rsid w:val="00F326C9"/>
    <w:rsid w:val="00F34B84"/>
    <w:rsid w:val="00F355AF"/>
    <w:rsid w:val="00F46798"/>
    <w:rsid w:val="00F4682D"/>
    <w:rsid w:val="00F5245A"/>
    <w:rsid w:val="00F53CD0"/>
    <w:rsid w:val="00F55941"/>
    <w:rsid w:val="00F55EF9"/>
    <w:rsid w:val="00F55FB3"/>
    <w:rsid w:val="00F5719C"/>
    <w:rsid w:val="00F57ED3"/>
    <w:rsid w:val="00F66981"/>
    <w:rsid w:val="00F71A0F"/>
    <w:rsid w:val="00F73732"/>
    <w:rsid w:val="00F77747"/>
    <w:rsid w:val="00F80B1C"/>
    <w:rsid w:val="00F815DD"/>
    <w:rsid w:val="00F819BC"/>
    <w:rsid w:val="00F91A46"/>
    <w:rsid w:val="00F947DA"/>
    <w:rsid w:val="00F968A7"/>
    <w:rsid w:val="00F979D7"/>
    <w:rsid w:val="00FA2873"/>
    <w:rsid w:val="00FA2FBC"/>
    <w:rsid w:val="00FA63D0"/>
    <w:rsid w:val="00FA6550"/>
    <w:rsid w:val="00FA6AFB"/>
    <w:rsid w:val="00FA7CB1"/>
    <w:rsid w:val="00FB2BDB"/>
    <w:rsid w:val="00FB2E96"/>
    <w:rsid w:val="00FB33CE"/>
    <w:rsid w:val="00FB6E9F"/>
    <w:rsid w:val="00FC0499"/>
    <w:rsid w:val="00FC0EDF"/>
    <w:rsid w:val="00FC1ACE"/>
    <w:rsid w:val="00FC6846"/>
    <w:rsid w:val="00FC7B71"/>
    <w:rsid w:val="00FC7D02"/>
    <w:rsid w:val="00FD050B"/>
    <w:rsid w:val="00FD130A"/>
    <w:rsid w:val="00FD16C0"/>
    <w:rsid w:val="00FD32ED"/>
    <w:rsid w:val="00FD5874"/>
    <w:rsid w:val="00FD67B6"/>
    <w:rsid w:val="00FD75FE"/>
    <w:rsid w:val="00FF2461"/>
    <w:rsid w:val="00FF4088"/>
    <w:rsid w:val="00FF47B4"/>
    <w:rsid w:val="00FF5184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4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14C0"/>
    <w:rPr>
      <w:rFonts w:cs="Times New Roman"/>
    </w:rPr>
  </w:style>
  <w:style w:type="character" w:styleId="PageNumber">
    <w:name w:val="page number"/>
    <w:basedOn w:val="DefaultParagraphFont"/>
    <w:uiPriority w:val="99"/>
    <w:rsid w:val="00E62BD1"/>
    <w:rPr>
      <w:rFonts w:cs="Times New Roman"/>
    </w:rPr>
  </w:style>
  <w:style w:type="table" w:styleId="TableGrid">
    <w:name w:val="Table Grid"/>
    <w:basedOn w:val="TableNormal"/>
    <w:uiPriority w:val="99"/>
    <w:rsid w:val="007D0B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aliases w:val="Značka poznámky"/>
    <w:basedOn w:val="DefaultParagraphFont"/>
    <w:uiPriority w:val="99"/>
    <w:semiHidden/>
    <w:rsid w:val="00D5002E"/>
    <w:rPr>
      <w:rFonts w:cs="Times New Roman"/>
      <w:sz w:val="16"/>
      <w:szCs w:val="16"/>
    </w:rPr>
  </w:style>
  <w:style w:type="paragraph" w:styleId="CommentText">
    <w:name w:val="annotation text"/>
    <w:aliases w:val="Text poznámky"/>
    <w:basedOn w:val="Normal"/>
    <w:link w:val="CommentTextChar"/>
    <w:uiPriority w:val="99"/>
    <w:semiHidden/>
    <w:rsid w:val="00D5002E"/>
    <w:rPr>
      <w:sz w:val="20"/>
      <w:szCs w:val="20"/>
    </w:rPr>
  </w:style>
  <w:style w:type="character" w:customStyle="1" w:styleId="CommentTextChar">
    <w:name w:val="Comment Text Char"/>
    <w:aliases w:val="Text poznámky Char"/>
    <w:basedOn w:val="DefaultParagraphFont"/>
    <w:link w:val="CommentText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0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0593"/>
    <w:rPr>
      <w:b/>
      <w:bCs/>
    </w:rPr>
  </w:style>
  <w:style w:type="paragraph" w:styleId="Revision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Nad,Odstavec cíl se seznamem,Odstavec se seznamem5,Odstavec_muj,Odrážky"/>
    <w:basedOn w:val="Normal"/>
    <w:link w:val="ListParagraphChar"/>
    <w:uiPriority w:val="99"/>
    <w:qFormat/>
    <w:rsid w:val="00A41491"/>
    <w:pPr>
      <w:ind w:left="720"/>
    </w:pPr>
  </w:style>
  <w:style w:type="paragraph" w:styleId="FootnoteText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al"/>
    <w:link w:val="FootnoteTextChar"/>
    <w:uiPriority w:val="99"/>
    <w:semiHidden/>
    <w:rsid w:val="00A75119"/>
    <w:rPr>
      <w:sz w:val="20"/>
      <w:szCs w:val="20"/>
    </w:rPr>
  </w:style>
  <w:style w:type="character" w:customStyle="1" w:styleId="FootnoteTextChar">
    <w:name w:val="Footnote Text Char"/>
    <w:aliases w:val="pozn. pod čarou Char,Footnote text Char,Fußnotentextf Char,Char1 Char,Schriftart: 9 pt Char,Schriftart: 10 pt Char,Schriftart: 8 pt Char,Text poznámky pod čiarou 007 Char,Geneva 9 Char,Font: Geneva 9 Char,Boston 10 Char,f Char,o Char"/>
    <w:basedOn w:val="DefaultParagraphFont"/>
    <w:link w:val="FootnoteText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Footnote symbol,Footnote,PGI Fußnote Ziffer,BVI fnr,Footnote Reference Superscript,Appel note de bas de p,Appel note de bas de page,Légende,Char Car Car Car Car,Voetnootverwijzing"/>
    <w:basedOn w:val="DefaultParagraphFont"/>
    <w:uiPriority w:val="99"/>
    <w:semiHidden/>
    <w:rsid w:val="00A7511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851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0E2A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Nad Char,Odstavec cíl se seznamem Char,Odstavec se seznamem5 Char,Odstavec_muj Char,Odrážky Char"/>
    <w:basedOn w:val="DefaultParagraphFont"/>
    <w:link w:val="ListParagraph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1019</TotalTime>
  <Pages>5</Pages>
  <Words>574</Words>
  <Characters>3389</Characters>
  <Application>Microsoft Office Outlook</Application>
  <DocSecurity>0</DocSecurity>
  <Lines>0</Lines>
  <Paragraphs>0</Paragraphs>
  <ScaleCrop>false</ScaleCrop>
  <Company>MMZ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KrajcaJ</cp:lastModifiedBy>
  <cp:revision>207</cp:revision>
  <cp:lastPrinted>2017-01-05T13:36:00Z</cp:lastPrinted>
  <dcterms:created xsi:type="dcterms:W3CDTF">2016-11-18T06:25:00Z</dcterms:created>
  <dcterms:modified xsi:type="dcterms:W3CDTF">2018-11-26T09:48:00Z</dcterms:modified>
</cp:coreProperties>
</file>