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3" w:rsidRPr="00FE27FD" w:rsidRDefault="00DD3463" w:rsidP="00793912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FE27FD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DD3463" w:rsidRPr="00793912">
        <w:tc>
          <w:tcPr>
            <w:tcW w:w="9212" w:type="dxa"/>
            <w:shd w:val="clear" w:color="auto" w:fill="FF9900"/>
          </w:tcPr>
          <w:p w:rsidR="00DD3463" w:rsidRPr="00793912" w:rsidRDefault="00DD3463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DD3463" w:rsidRPr="00793912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DD3463" w:rsidRPr="00793912" w:rsidRDefault="00DD3463" w:rsidP="00793912">
      <w:pPr>
        <w:jc w:val="both"/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932"/>
        <w:gridCol w:w="1228"/>
        <w:gridCol w:w="1620"/>
        <w:gridCol w:w="1980"/>
        <w:gridCol w:w="1724"/>
      </w:tblGrid>
      <w:tr w:rsidR="00DD3463" w:rsidRPr="00793912">
        <w:trPr>
          <w:trHeight w:val="300"/>
        </w:trPr>
        <w:tc>
          <w:tcPr>
            <w:tcW w:w="2660" w:type="dxa"/>
            <w:gridSpan w:val="2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427"/>
        </w:trPr>
        <w:tc>
          <w:tcPr>
            <w:tcW w:w="2660" w:type="dxa"/>
            <w:gridSpan w:val="2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gridSpan w:val="4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285"/>
        </w:trPr>
        <w:tc>
          <w:tcPr>
            <w:tcW w:w="2660" w:type="dxa"/>
            <w:gridSpan w:val="2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gridSpan w:val="4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284"/>
        </w:trPr>
        <w:tc>
          <w:tcPr>
            <w:tcW w:w="2660" w:type="dxa"/>
            <w:gridSpan w:val="2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gridSpan w:val="2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gridSpan w:val="4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gridSpan w:val="2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gridSpan w:val="4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9212" w:type="dxa"/>
            <w:gridSpan w:val="6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1728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gridSpan w:val="2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DD3463" w:rsidRPr="00793912">
        <w:trPr>
          <w:trHeight w:val="514"/>
        </w:trPr>
        <w:tc>
          <w:tcPr>
            <w:tcW w:w="1728" w:type="dxa"/>
            <w:vAlign w:val="center"/>
          </w:tcPr>
          <w:p w:rsidR="00DD3463" w:rsidRPr="00793912" w:rsidRDefault="00DD3463" w:rsidP="000C7D08">
            <w:pPr>
              <w:rPr>
                <w:rFonts w:ascii="Calibri" w:hAnsi="Calibri" w:cs="Calibri"/>
                <w:color w:val="000000"/>
              </w:rPr>
            </w:pPr>
            <w:r w:rsidRPr="00793912">
              <w:rPr>
                <w:rFonts w:ascii="Calibri" w:hAnsi="Calibri" w:cs="Calibri"/>
                <w:color w:val="000000"/>
                <w:sz w:val="22"/>
                <w:szCs w:val="22"/>
              </w:rPr>
              <w:t>5 54 01</w:t>
            </w:r>
          </w:p>
        </w:tc>
        <w:tc>
          <w:tcPr>
            <w:tcW w:w="2160" w:type="dxa"/>
            <w:gridSpan w:val="2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color w:val="000000"/>
                <w:sz w:val="22"/>
                <w:szCs w:val="22"/>
              </w:rPr>
              <w:t>Počet podpořených zázemí pro služby a sociální práci</w:t>
            </w:r>
          </w:p>
        </w:tc>
        <w:tc>
          <w:tcPr>
            <w:tcW w:w="162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93912">
              <w:rPr>
                <w:rFonts w:ascii="Calibri" w:hAnsi="Calibri" w:cs="Calibri"/>
                <w:sz w:val="22"/>
                <w:szCs w:val="22"/>
              </w:rPr>
              <w:t>ázemí</w:t>
            </w:r>
          </w:p>
        </w:tc>
        <w:tc>
          <w:tcPr>
            <w:tcW w:w="198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536"/>
        </w:trPr>
        <w:tc>
          <w:tcPr>
            <w:tcW w:w="1728" w:type="dxa"/>
            <w:vAlign w:val="center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5 04 02</w:t>
            </w:r>
          </w:p>
        </w:tc>
        <w:tc>
          <w:tcPr>
            <w:tcW w:w="2160" w:type="dxa"/>
            <w:gridSpan w:val="2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poskytovaných druhů sociálních služeb</w:t>
            </w:r>
          </w:p>
        </w:tc>
        <w:tc>
          <w:tcPr>
            <w:tcW w:w="162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93912">
              <w:rPr>
                <w:rFonts w:ascii="Calibri" w:hAnsi="Calibri" w:cs="Calibri"/>
                <w:sz w:val="22"/>
                <w:szCs w:val="22"/>
              </w:rPr>
              <w:t>lužby</w:t>
            </w:r>
          </w:p>
        </w:tc>
        <w:tc>
          <w:tcPr>
            <w:tcW w:w="198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530"/>
        </w:trPr>
        <w:tc>
          <w:tcPr>
            <w:tcW w:w="1728" w:type="dxa"/>
            <w:vAlign w:val="center"/>
          </w:tcPr>
          <w:p w:rsidR="00DD3463" w:rsidRPr="005457D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6 75 10</w:t>
            </w:r>
          </w:p>
        </w:tc>
        <w:tc>
          <w:tcPr>
            <w:tcW w:w="2160" w:type="dxa"/>
            <w:gridSpan w:val="2"/>
            <w:vAlign w:val="center"/>
          </w:tcPr>
          <w:p w:rsidR="00DD3463" w:rsidRPr="005457D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Kapacita služeb a sociální práce</w:t>
            </w:r>
          </w:p>
        </w:tc>
        <w:tc>
          <w:tcPr>
            <w:tcW w:w="1620" w:type="dxa"/>
            <w:vAlign w:val="center"/>
          </w:tcPr>
          <w:p w:rsidR="00DD3463" w:rsidRPr="005457D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CB4DAE">
              <w:rPr>
                <w:rFonts w:ascii="Calibri" w:hAnsi="Calibri" w:cs="Calibri"/>
                <w:sz w:val="22"/>
                <w:szCs w:val="22"/>
              </w:rPr>
              <w:t>lienti</w:t>
            </w:r>
          </w:p>
        </w:tc>
        <w:tc>
          <w:tcPr>
            <w:tcW w:w="198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524"/>
        </w:trPr>
        <w:tc>
          <w:tcPr>
            <w:tcW w:w="1728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524"/>
        </w:trPr>
        <w:tc>
          <w:tcPr>
            <w:tcW w:w="1728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DD3463" w:rsidRPr="00793912">
        <w:tc>
          <w:tcPr>
            <w:tcW w:w="9212" w:type="dxa"/>
            <w:gridSpan w:val="3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DD3463" w:rsidRPr="00793912">
        <w:tc>
          <w:tcPr>
            <w:tcW w:w="2808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DD3463" w:rsidRPr="00793912">
        <w:trPr>
          <w:trHeight w:val="506"/>
        </w:trPr>
        <w:tc>
          <w:tcPr>
            <w:tcW w:w="2808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podpořených zázemí pro služby a sociální práci</w:t>
            </w:r>
          </w:p>
        </w:tc>
        <w:tc>
          <w:tcPr>
            <w:tcW w:w="270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Zázemí</w:t>
            </w:r>
          </w:p>
        </w:tc>
        <w:tc>
          <w:tcPr>
            <w:tcW w:w="370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514"/>
        </w:trPr>
        <w:tc>
          <w:tcPr>
            <w:tcW w:w="2808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Počet poskytovaných druhů sociálních služeb</w:t>
            </w:r>
          </w:p>
        </w:tc>
        <w:tc>
          <w:tcPr>
            <w:tcW w:w="270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Služby</w:t>
            </w:r>
          </w:p>
        </w:tc>
        <w:tc>
          <w:tcPr>
            <w:tcW w:w="370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514"/>
        </w:trPr>
        <w:tc>
          <w:tcPr>
            <w:tcW w:w="2808" w:type="dxa"/>
            <w:vAlign w:val="center"/>
          </w:tcPr>
          <w:p w:rsidR="00DD3463" w:rsidRPr="005457D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Kapacita služeb a sociální práce</w:t>
            </w:r>
          </w:p>
        </w:tc>
        <w:tc>
          <w:tcPr>
            <w:tcW w:w="2700" w:type="dxa"/>
            <w:vAlign w:val="center"/>
          </w:tcPr>
          <w:p w:rsidR="00DD3463" w:rsidRPr="005457D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B4DAE">
              <w:rPr>
                <w:rFonts w:ascii="Calibri" w:hAnsi="Calibri" w:cs="Calibri"/>
                <w:sz w:val="22"/>
                <w:szCs w:val="22"/>
              </w:rPr>
              <w:t>Klienti</w:t>
            </w:r>
          </w:p>
        </w:tc>
        <w:tc>
          <w:tcPr>
            <w:tcW w:w="370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514"/>
        </w:trPr>
        <w:tc>
          <w:tcPr>
            <w:tcW w:w="2808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3704" w:type="dxa"/>
            <w:vAlign w:val="center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793912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793912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  <w:gridCol w:w="30"/>
      </w:tblGrid>
      <w:tr w:rsidR="00DD3463" w:rsidRPr="00793912">
        <w:trPr>
          <w:gridAfter w:val="1"/>
          <w:wAfter w:w="30" w:type="dxa"/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DD3463" w:rsidRPr="00793912">
        <w:trPr>
          <w:gridAfter w:val="1"/>
          <w:wAfter w:w="30" w:type="dxa"/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DD3463" w:rsidRPr="00793912">
        <w:trPr>
          <w:gridAfter w:val="1"/>
          <w:wAfter w:w="30" w:type="dxa"/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gridAfter w:val="1"/>
          <w:wAfter w:w="30" w:type="dxa"/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DD3463" w:rsidRPr="00793912" w:rsidRDefault="00DD3463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82" w:type="dxa"/>
            <w:gridSpan w:val="5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82" w:type="dxa"/>
            <w:gridSpan w:val="5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82" w:type="dxa"/>
            <w:gridSpan w:val="5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 xml:space="preserve">ERDF - 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42" w:type="dxa"/>
            <w:gridSpan w:val="6"/>
            <w:shd w:val="clear" w:color="auto" w:fill="FFCC00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DD3463" w:rsidRPr="00793912" w:rsidRDefault="00DD3463" w:rsidP="000C7D08">
            <w:pPr>
              <w:rPr>
                <w:rFonts w:ascii="Calibri" w:hAnsi="Calibri" w:cs="Calibri"/>
                <w:i/>
                <w:i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34" w:type="dxa"/>
            <w:gridSpan w:val="2"/>
            <w:shd w:val="clear" w:color="auto" w:fill="FFCC00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Částka v tis. Kč</w:t>
            </w: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34" w:type="dxa"/>
            <w:gridSpan w:val="2"/>
            <w:shd w:val="clear" w:color="auto" w:fill="FFFFFF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4" w:type="dxa"/>
            <w:gridSpan w:val="2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4" w:type="dxa"/>
            <w:gridSpan w:val="2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4" w:type="dxa"/>
            <w:gridSpan w:val="2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4" w:type="dxa"/>
            <w:gridSpan w:val="2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D3463" w:rsidRPr="0079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34" w:type="dxa"/>
            <w:gridSpan w:val="2"/>
            <w:shd w:val="clear" w:color="auto" w:fill="FFCC00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DD3463" w:rsidRPr="0079391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DD3463" w:rsidRPr="00793912">
        <w:tc>
          <w:tcPr>
            <w:tcW w:w="9212" w:type="dxa"/>
            <w:gridSpan w:val="2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DD3463" w:rsidRPr="00793912">
        <w:tc>
          <w:tcPr>
            <w:tcW w:w="2660" w:type="dxa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2660" w:type="dxa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jc w:val="right"/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DD3463" w:rsidRPr="00793912">
        <w:tc>
          <w:tcPr>
            <w:tcW w:w="2660" w:type="dxa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793912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7939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DD3463" w:rsidRPr="00793912" w:rsidRDefault="00DD346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DD3463" w:rsidRPr="00793912">
        <w:tc>
          <w:tcPr>
            <w:tcW w:w="9212" w:type="dxa"/>
            <w:gridSpan w:val="2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DD3463" w:rsidRPr="00793912">
        <w:tc>
          <w:tcPr>
            <w:tcW w:w="7905" w:type="dxa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DD3463" w:rsidRPr="00793912">
        <w:tc>
          <w:tcPr>
            <w:tcW w:w="7905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7905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c>
          <w:tcPr>
            <w:tcW w:w="7905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</w:p>
    <w:p w:rsidR="00DD3463" w:rsidRPr="00793912" w:rsidRDefault="00DD3463" w:rsidP="007939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DD3463" w:rsidRPr="00793912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793912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DD3463" w:rsidRPr="00793912" w:rsidRDefault="00DD3463" w:rsidP="000C7D08">
            <w:pPr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900"/>
        </w:trPr>
        <w:tc>
          <w:tcPr>
            <w:tcW w:w="9212" w:type="dxa"/>
            <w:gridSpan w:val="2"/>
            <w:vAlign w:val="center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DD3463" w:rsidRPr="00793912" w:rsidRDefault="00DD3463" w:rsidP="000C7D08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DD3463" w:rsidRPr="00793912" w:rsidRDefault="00DD3463" w:rsidP="000C7D08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DD3463" w:rsidRPr="00793912" w:rsidRDefault="00DD3463" w:rsidP="000C7D08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DD3463" w:rsidRPr="00793912" w:rsidRDefault="00DD3463" w:rsidP="000C7D08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DD3463" w:rsidRPr="00793912" w:rsidRDefault="00DD3463" w:rsidP="000C7D08">
            <w:pPr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793912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79391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D3463" w:rsidRPr="00793912">
        <w:trPr>
          <w:trHeight w:val="599"/>
        </w:trPr>
        <w:tc>
          <w:tcPr>
            <w:tcW w:w="2660" w:type="dxa"/>
            <w:shd w:val="clear" w:color="auto" w:fill="FFCC00"/>
          </w:tcPr>
          <w:p w:rsidR="00DD3463" w:rsidRPr="00793912" w:rsidRDefault="00DD3463" w:rsidP="000C7D08">
            <w:pPr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384"/>
        </w:trPr>
        <w:tc>
          <w:tcPr>
            <w:tcW w:w="2660" w:type="dxa"/>
            <w:shd w:val="clear" w:color="auto" w:fill="FFCC00"/>
          </w:tcPr>
          <w:p w:rsidR="00DD3463" w:rsidRPr="00793912" w:rsidRDefault="00DD3463" w:rsidP="000C7D08">
            <w:pPr>
              <w:rPr>
                <w:rFonts w:ascii="Calibri" w:hAnsi="Calibri" w:cs="Calibri"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D3463" w:rsidRPr="00793912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793912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DD3463" w:rsidRPr="00793912" w:rsidRDefault="00DD346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D3463" w:rsidRPr="00B4222E" w:rsidRDefault="00DD3463" w:rsidP="00962295">
      <w:pPr>
        <w:rPr>
          <w:rFonts w:ascii="Calibri" w:hAnsi="Calibri" w:cs="Calibri"/>
          <w:sz w:val="22"/>
          <w:szCs w:val="22"/>
        </w:rPr>
      </w:pPr>
    </w:p>
    <w:p w:rsidR="00DD3463" w:rsidRPr="00B4222E" w:rsidRDefault="00DD3463" w:rsidP="00B4222E"/>
    <w:sectPr w:rsidR="00DD3463" w:rsidRPr="00B4222E" w:rsidSect="00CB4DAE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63" w:rsidRDefault="00DD3463" w:rsidP="005F14C0">
      <w:r>
        <w:separator/>
      </w:r>
    </w:p>
    <w:p w:rsidR="00DD3463" w:rsidRDefault="00DD3463"/>
  </w:endnote>
  <w:endnote w:type="continuationSeparator" w:id="0">
    <w:p w:rsidR="00DD3463" w:rsidRDefault="00DD3463" w:rsidP="005F14C0">
      <w:r>
        <w:continuationSeparator/>
      </w:r>
    </w:p>
    <w:p w:rsidR="00DD3463" w:rsidRDefault="00DD34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DD3463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D3463" w:rsidRPr="001E6601" w:rsidRDefault="00DD3463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D3463" w:rsidRPr="001E6601" w:rsidRDefault="00DD3463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D3463" w:rsidRPr="001E6601" w:rsidRDefault="00DD3463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D3463" w:rsidRDefault="00DD3463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63" w:rsidRDefault="00DD3463" w:rsidP="005F14C0">
      <w:r>
        <w:separator/>
      </w:r>
    </w:p>
    <w:p w:rsidR="00DD3463" w:rsidRDefault="00DD3463"/>
  </w:footnote>
  <w:footnote w:type="continuationSeparator" w:id="0">
    <w:p w:rsidR="00DD3463" w:rsidRDefault="00DD3463" w:rsidP="005F14C0">
      <w:r>
        <w:continuationSeparator/>
      </w:r>
    </w:p>
    <w:p w:rsidR="00DD3463" w:rsidRDefault="00DD3463"/>
  </w:footnote>
  <w:footnote w:id="1">
    <w:p w:rsidR="00DD3463" w:rsidRDefault="00DD3463" w:rsidP="00793912">
      <w:pPr>
        <w:pStyle w:val="FootnoteText"/>
      </w:pPr>
      <w:r w:rsidRPr="00793912">
        <w:rPr>
          <w:rStyle w:val="FootnoteReference"/>
          <w:rFonts w:ascii="Calibri" w:hAnsi="Calibri" w:cs="Calibri"/>
        </w:rPr>
        <w:footnoteRef/>
      </w:r>
      <w:r w:rsidRPr="00793912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63" w:rsidRDefault="00DD3463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DD3463" w:rsidRDefault="00DD3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C59C2"/>
    <w:multiLevelType w:val="hybridMultilevel"/>
    <w:tmpl w:val="A4FCFB08"/>
    <w:lvl w:ilvl="0" w:tplc="E3CC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27E9A"/>
    <w:multiLevelType w:val="multilevel"/>
    <w:tmpl w:val="EFD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8"/>
  </w:num>
  <w:num w:numId="9">
    <w:abstractNumId w:val="13"/>
  </w:num>
  <w:num w:numId="10">
    <w:abstractNumId w:val="9"/>
  </w:num>
  <w:num w:numId="11">
    <w:abstractNumId w:val="14"/>
  </w:num>
  <w:num w:numId="12">
    <w:abstractNumId w:val="16"/>
  </w:num>
  <w:num w:numId="13">
    <w:abstractNumId w:val="8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56B4"/>
    <w:rsid w:val="00010DAA"/>
    <w:rsid w:val="000226EA"/>
    <w:rsid w:val="000245A6"/>
    <w:rsid w:val="0003032E"/>
    <w:rsid w:val="0003287B"/>
    <w:rsid w:val="00036391"/>
    <w:rsid w:val="00040400"/>
    <w:rsid w:val="00040494"/>
    <w:rsid w:val="00051055"/>
    <w:rsid w:val="00052A20"/>
    <w:rsid w:val="000540A7"/>
    <w:rsid w:val="00077CAD"/>
    <w:rsid w:val="000851B3"/>
    <w:rsid w:val="00090FBD"/>
    <w:rsid w:val="00094C59"/>
    <w:rsid w:val="000A0C00"/>
    <w:rsid w:val="000A11B4"/>
    <w:rsid w:val="000A3256"/>
    <w:rsid w:val="000A4EA1"/>
    <w:rsid w:val="000A54D3"/>
    <w:rsid w:val="000A59E7"/>
    <w:rsid w:val="000B18CC"/>
    <w:rsid w:val="000B57A0"/>
    <w:rsid w:val="000B5B2C"/>
    <w:rsid w:val="000C28CA"/>
    <w:rsid w:val="000C4D88"/>
    <w:rsid w:val="000C6344"/>
    <w:rsid w:val="000C6488"/>
    <w:rsid w:val="000C6DA7"/>
    <w:rsid w:val="000C7D08"/>
    <w:rsid w:val="000D3E45"/>
    <w:rsid w:val="000D7C5C"/>
    <w:rsid w:val="000E0183"/>
    <w:rsid w:val="000E2EC9"/>
    <w:rsid w:val="000E3CB4"/>
    <w:rsid w:val="000E5A74"/>
    <w:rsid w:val="000F4497"/>
    <w:rsid w:val="000F7567"/>
    <w:rsid w:val="0010190B"/>
    <w:rsid w:val="00110A60"/>
    <w:rsid w:val="00113476"/>
    <w:rsid w:val="00114B55"/>
    <w:rsid w:val="00115A24"/>
    <w:rsid w:val="00122AD5"/>
    <w:rsid w:val="001355B0"/>
    <w:rsid w:val="00136A38"/>
    <w:rsid w:val="00142821"/>
    <w:rsid w:val="001473E5"/>
    <w:rsid w:val="00147F2B"/>
    <w:rsid w:val="00152347"/>
    <w:rsid w:val="00154505"/>
    <w:rsid w:val="00163701"/>
    <w:rsid w:val="001726AD"/>
    <w:rsid w:val="00175CFC"/>
    <w:rsid w:val="00176047"/>
    <w:rsid w:val="001814D2"/>
    <w:rsid w:val="00194F5A"/>
    <w:rsid w:val="0019590B"/>
    <w:rsid w:val="001A3701"/>
    <w:rsid w:val="001A66A9"/>
    <w:rsid w:val="001A7119"/>
    <w:rsid w:val="001A7A10"/>
    <w:rsid w:val="001B39DC"/>
    <w:rsid w:val="001B7A36"/>
    <w:rsid w:val="001C54CD"/>
    <w:rsid w:val="001C5C5B"/>
    <w:rsid w:val="001C5CF6"/>
    <w:rsid w:val="001D1014"/>
    <w:rsid w:val="001D1F5E"/>
    <w:rsid w:val="001D4ACF"/>
    <w:rsid w:val="001D671A"/>
    <w:rsid w:val="001E6601"/>
    <w:rsid w:val="002004E1"/>
    <w:rsid w:val="002064BF"/>
    <w:rsid w:val="002127E2"/>
    <w:rsid w:val="00214F3B"/>
    <w:rsid w:val="0022612E"/>
    <w:rsid w:val="00242512"/>
    <w:rsid w:val="00243043"/>
    <w:rsid w:val="00243FB9"/>
    <w:rsid w:val="002447B6"/>
    <w:rsid w:val="00245110"/>
    <w:rsid w:val="002470F2"/>
    <w:rsid w:val="00255788"/>
    <w:rsid w:val="00257A01"/>
    <w:rsid w:val="00261165"/>
    <w:rsid w:val="00267C11"/>
    <w:rsid w:val="00267E21"/>
    <w:rsid w:val="00270686"/>
    <w:rsid w:val="00271AFD"/>
    <w:rsid w:val="0027774D"/>
    <w:rsid w:val="002879AB"/>
    <w:rsid w:val="0029005D"/>
    <w:rsid w:val="002A12B8"/>
    <w:rsid w:val="002A3304"/>
    <w:rsid w:val="002A6A93"/>
    <w:rsid w:val="002B1132"/>
    <w:rsid w:val="002B1FC4"/>
    <w:rsid w:val="002B4466"/>
    <w:rsid w:val="002B4744"/>
    <w:rsid w:val="002B7673"/>
    <w:rsid w:val="002C0F2E"/>
    <w:rsid w:val="002C17FF"/>
    <w:rsid w:val="002C1E25"/>
    <w:rsid w:val="002C32D1"/>
    <w:rsid w:val="002C4E33"/>
    <w:rsid w:val="002C5938"/>
    <w:rsid w:val="002D21CE"/>
    <w:rsid w:val="002D304A"/>
    <w:rsid w:val="002D6C5C"/>
    <w:rsid w:val="002E1AC0"/>
    <w:rsid w:val="002E2D31"/>
    <w:rsid w:val="002E74C1"/>
    <w:rsid w:val="002F0458"/>
    <w:rsid w:val="002F7F23"/>
    <w:rsid w:val="00300E1D"/>
    <w:rsid w:val="00301668"/>
    <w:rsid w:val="003115DF"/>
    <w:rsid w:val="00322231"/>
    <w:rsid w:val="0032327D"/>
    <w:rsid w:val="003305CC"/>
    <w:rsid w:val="00335423"/>
    <w:rsid w:val="00340111"/>
    <w:rsid w:val="003546A3"/>
    <w:rsid w:val="003612F0"/>
    <w:rsid w:val="00361C84"/>
    <w:rsid w:val="0036429B"/>
    <w:rsid w:val="003654B6"/>
    <w:rsid w:val="0036635C"/>
    <w:rsid w:val="003713D1"/>
    <w:rsid w:val="003856BA"/>
    <w:rsid w:val="0038772F"/>
    <w:rsid w:val="0039596D"/>
    <w:rsid w:val="003A3557"/>
    <w:rsid w:val="003A418F"/>
    <w:rsid w:val="003B3B6B"/>
    <w:rsid w:val="003B5AC3"/>
    <w:rsid w:val="003B75CB"/>
    <w:rsid w:val="003D1B95"/>
    <w:rsid w:val="003D3B25"/>
    <w:rsid w:val="003E25C6"/>
    <w:rsid w:val="003E329B"/>
    <w:rsid w:val="003E6CB5"/>
    <w:rsid w:val="003F3B7F"/>
    <w:rsid w:val="003F7943"/>
    <w:rsid w:val="0040353A"/>
    <w:rsid w:val="00411643"/>
    <w:rsid w:val="00412172"/>
    <w:rsid w:val="00416333"/>
    <w:rsid w:val="00416E78"/>
    <w:rsid w:val="004211AC"/>
    <w:rsid w:val="00422AA5"/>
    <w:rsid w:val="00424BE8"/>
    <w:rsid w:val="0043181A"/>
    <w:rsid w:val="0043647D"/>
    <w:rsid w:val="00437042"/>
    <w:rsid w:val="00440F7A"/>
    <w:rsid w:val="00441BCB"/>
    <w:rsid w:val="0044545A"/>
    <w:rsid w:val="0044612E"/>
    <w:rsid w:val="004533B6"/>
    <w:rsid w:val="004601BF"/>
    <w:rsid w:val="00467EAF"/>
    <w:rsid w:val="00471EBB"/>
    <w:rsid w:val="00472ABB"/>
    <w:rsid w:val="00473A6F"/>
    <w:rsid w:val="004740FE"/>
    <w:rsid w:val="004767A3"/>
    <w:rsid w:val="0048070C"/>
    <w:rsid w:val="00480A9C"/>
    <w:rsid w:val="00492ADF"/>
    <w:rsid w:val="004A1944"/>
    <w:rsid w:val="004A4E00"/>
    <w:rsid w:val="004A6732"/>
    <w:rsid w:val="004A734A"/>
    <w:rsid w:val="004B0E2A"/>
    <w:rsid w:val="004C31EA"/>
    <w:rsid w:val="004D4576"/>
    <w:rsid w:val="004D5630"/>
    <w:rsid w:val="004D7D5E"/>
    <w:rsid w:val="004D7E48"/>
    <w:rsid w:val="004E06C4"/>
    <w:rsid w:val="00500C40"/>
    <w:rsid w:val="00511FD4"/>
    <w:rsid w:val="00526FBE"/>
    <w:rsid w:val="00527059"/>
    <w:rsid w:val="00534224"/>
    <w:rsid w:val="00534DDC"/>
    <w:rsid w:val="00537324"/>
    <w:rsid w:val="00542E37"/>
    <w:rsid w:val="00543A42"/>
    <w:rsid w:val="005457D2"/>
    <w:rsid w:val="005477A5"/>
    <w:rsid w:val="00554780"/>
    <w:rsid w:val="0056205A"/>
    <w:rsid w:val="0057232F"/>
    <w:rsid w:val="0057662A"/>
    <w:rsid w:val="005807C8"/>
    <w:rsid w:val="0058175B"/>
    <w:rsid w:val="00582323"/>
    <w:rsid w:val="00587272"/>
    <w:rsid w:val="005926FC"/>
    <w:rsid w:val="005A1F65"/>
    <w:rsid w:val="005A4170"/>
    <w:rsid w:val="005A5BC4"/>
    <w:rsid w:val="005B1A47"/>
    <w:rsid w:val="005B21CE"/>
    <w:rsid w:val="005B614C"/>
    <w:rsid w:val="005B7F54"/>
    <w:rsid w:val="005C5A27"/>
    <w:rsid w:val="005C750A"/>
    <w:rsid w:val="005D499C"/>
    <w:rsid w:val="005D6D65"/>
    <w:rsid w:val="005D799B"/>
    <w:rsid w:val="005E0B66"/>
    <w:rsid w:val="005E372B"/>
    <w:rsid w:val="005F14C0"/>
    <w:rsid w:val="005F531D"/>
    <w:rsid w:val="0060390A"/>
    <w:rsid w:val="0060606C"/>
    <w:rsid w:val="00606B70"/>
    <w:rsid w:val="006158B5"/>
    <w:rsid w:val="00621A11"/>
    <w:rsid w:val="00625841"/>
    <w:rsid w:val="00630D24"/>
    <w:rsid w:val="00631432"/>
    <w:rsid w:val="0063269C"/>
    <w:rsid w:val="006378CB"/>
    <w:rsid w:val="00640BC7"/>
    <w:rsid w:val="00641767"/>
    <w:rsid w:val="00642342"/>
    <w:rsid w:val="006432C6"/>
    <w:rsid w:val="00644685"/>
    <w:rsid w:val="006451EB"/>
    <w:rsid w:val="00646A61"/>
    <w:rsid w:val="00650699"/>
    <w:rsid w:val="0065139E"/>
    <w:rsid w:val="00654CB8"/>
    <w:rsid w:val="006603A9"/>
    <w:rsid w:val="00661993"/>
    <w:rsid w:val="00661FF0"/>
    <w:rsid w:val="006636C5"/>
    <w:rsid w:val="006661F6"/>
    <w:rsid w:val="006737B5"/>
    <w:rsid w:val="00674860"/>
    <w:rsid w:val="00677D7A"/>
    <w:rsid w:val="00680B95"/>
    <w:rsid w:val="00683C42"/>
    <w:rsid w:val="00685A74"/>
    <w:rsid w:val="00687A2E"/>
    <w:rsid w:val="006951C9"/>
    <w:rsid w:val="006A0854"/>
    <w:rsid w:val="006A14A0"/>
    <w:rsid w:val="006A2E2C"/>
    <w:rsid w:val="006A659F"/>
    <w:rsid w:val="006A7E4D"/>
    <w:rsid w:val="006B075D"/>
    <w:rsid w:val="006C1105"/>
    <w:rsid w:val="006C1EF9"/>
    <w:rsid w:val="006D21C5"/>
    <w:rsid w:val="006E0647"/>
    <w:rsid w:val="006E7348"/>
    <w:rsid w:val="006F1BA0"/>
    <w:rsid w:val="006F2B2B"/>
    <w:rsid w:val="006F2DDB"/>
    <w:rsid w:val="00700623"/>
    <w:rsid w:val="00707213"/>
    <w:rsid w:val="00724546"/>
    <w:rsid w:val="00742995"/>
    <w:rsid w:val="007442C4"/>
    <w:rsid w:val="00746626"/>
    <w:rsid w:val="00747773"/>
    <w:rsid w:val="0074788F"/>
    <w:rsid w:val="007506F8"/>
    <w:rsid w:val="00750705"/>
    <w:rsid w:val="00752E58"/>
    <w:rsid w:val="00753E0B"/>
    <w:rsid w:val="00754C8F"/>
    <w:rsid w:val="0075675E"/>
    <w:rsid w:val="00762B98"/>
    <w:rsid w:val="0077142C"/>
    <w:rsid w:val="0077349A"/>
    <w:rsid w:val="00780FB7"/>
    <w:rsid w:val="00782049"/>
    <w:rsid w:val="007932C6"/>
    <w:rsid w:val="00793912"/>
    <w:rsid w:val="00793FC2"/>
    <w:rsid w:val="007973BC"/>
    <w:rsid w:val="007A4DE0"/>
    <w:rsid w:val="007A61BC"/>
    <w:rsid w:val="007A6B8B"/>
    <w:rsid w:val="007B00F2"/>
    <w:rsid w:val="007B2CC5"/>
    <w:rsid w:val="007C0B86"/>
    <w:rsid w:val="007C0FAD"/>
    <w:rsid w:val="007C551E"/>
    <w:rsid w:val="007C7573"/>
    <w:rsid w:val="007D0515"/>
    <w:rsid w:val="007D0B9A"/>
    <w:rsid w:val="007D31EE"/>
    <w:rsid w:val="007D5619"/>
    <w:rsid w:val="007D7726"/>
    <w:rsid w:val="007E04EE"/>
    <w:rsid w:val="007E0694"/>
    <w:rsid w:val="007E1735"/>
    <w:rsid w:val="007E5F0F"/>
    <w:rsid w:val="007E5F3D"/>
    <w:rsid w:val="007F61E7"/>
    <w:rsid w:val="00800DE5"/>
    <w:rsid w:val="0080296C"/>
    <w:rsid w:val="00803148"/>
    <w:rsid w:val="00805A4C"/>
    <w:rsid w:val="00820B0D"/>
    <w:rsid w:val="0082166C"/>
    <w:rsid w:val="008271F4"/>
    <w:rsid w:val="00831710"/>
    <w:rsid w:val="00833511"/>
    <w:rsid w:val="008349D8"/>
    <w:rsid w:val="0083501B"/>
    <w:rsid w:val="00844496"/>
    <w:rsid w:val="00844537"/>
    <w:rsid w:val="00847EC3"/>
    <w:rsid w:val="00851305"/>
    <w:rsid w:val="008518DF"/>
    <w:rsid w:val="00855713"/>
    <w:rsid w:val="00861362"/>
    <w:rsid w:val="00863407"/>
    <w:rsid w:val="008635F7"/>
    <w:rsid w:val="00874ED5"/>
    <w:rsid w:val="008769DF"/>
    <w:rsid w:val="00881CDE"/>
    <w:rsid w:val="008821A8"/>
    <w:rsid w:val="00882249"/>
    <w:rsid w:val="008835E7"/>
    <w:rsid w:val="0088473A"/>
    <w:rsid w:val="00887B97"/>
    <w:rsid w:val="0089301F"/>
    <w:rsid w:val="00893BE1"/>
    <w:rsid w:val="008943B4"/>
    <w:rsid w:val="00897540"/>
    <w:rsid w:val="008B5D9D"/>
    <w:rsid w:val="008B70D9"/>
    <w:rsid w:val="008B71D8"/>
    <w:rsid w:val="008B7DA9"/>
    <w:rsid w:val="008C195A"/>
    <w:rsid w:val="008C4B82"/>
    <w:rsid w:val="008D1C39"/>
    <w:rsid w:val="008D51DE"/>
    <w:rsid w:val="008D7390"/>
    <w:rsid w:val="008E2E1F"/>
    <w:rsid w:val="008E36B7"/>
    <w:rsid w:val="008E5FB1"/>
    <w:rsid w:val="008F16A9"/>
    <w:rsid w:val="008F7BE0"/>
    <w:rsid w:val="0090622A"/>
    <w:rsid w:val="00914B2A"/>
    <w:rsid w:val="00914F82"/>
    <w:rsid w:val="00916E28"/>
    <w:rsid w:val="009171D7"/>
    <w:rsid w:val="00917439"/>
    <w:rsid w:val="00924645"/>
    <w:rsid w:val="0092516B"/>
    <w:rsid w:val="00931FC7"/>
    <w:rsid w:val="00933947"/>
    <w:rsid w:val="0093457A"/>
    <w:rsid w:val="009362E0"/>
    <w:rsid w:val="00941597"/>
    <w:rsid w:val="00943CA4"/>
    <w:rsid w:val="0094689C"/>
    <w:rsid w:val="009501DD"/>
    <w:rsid w:val="00953DBC"/>
    <w:rsid w:val="00955EF2"/>
    <w:rsid w:val="00957845"/>
    <w:rsid w:val="00962295"/>
    <w:rsid w:val="00964B07"/>
    <w:rsid w:val="009709D9"/>
    <w:rsid w:val="00975CC9"/>
    <w:rsid w:val="00976D01"/>
    <w:rsid w:val="0097765E"/>
    <w:rsid w:val="0098587F"/>
    <w:rsid w:val="00990066"/>
    <w:rsid w:val="00991899"/>
    <w:rsid w:val="009944C0"/>
    <w:rsid w:val="00996C51"/>
    <w:rsid w:val="009A5586"/>
    <w:rsid w:val="009C09FB"/>
    <w:rsid w:val="009C12BD"/>
    <w:rsid w:val="009C5CC6"/>
    <w:rsid w:val="009C6288"/>
    <w:rsid w:val="009C6F21"/>
    <w:rsid w:val="009D3F92"/>
    <w:rsid w:val="009E0352"/>
    <w:rsid w:val="00A136C2"/>
    <w:rsid w:val="00A144C5"/>
    <w:rsid w:val="00A20FD0"/>
    <w:rsid w:val="00A210FD"/>
    <w:rsid w:val="00A23B05"/>
    <w:rsid w:val="00A25BBB"/>
    <w:rsid w:val="00A26F02"/>
    <w:rsid w:val="00A32F0A"/>
    <w:rsid w:val="00A3742B"/>
    <w:rsid w:val="00A41491"/>
    <w:rsid w:val="00A42C1A"/>
    <w:rsid w:val="00A6029B"/>
    <w:rsid w:val="00A61AAD"/>
    <w:rsid w:val="00A64B3C"/>
    <w:rsid w:val="00A72592"/>
    <w:rsid w:val="00A75119"/>
    <w:rsid w:val="00A80370"/>
    <w:rsid w:val="00A94DE2"/>
    <w:rsid w:val="00AA1B2E"/>
    <w:rsid w:val="00AC2B22"/>
    <w:rsid w:val="00AD45D8"/>
    <w:rsid w:val="00AE220C"/>
    <w:rsid w:val="00AE4B2C"/>
    <w:rsid w:val="00AF1C82"/>
    <w:rsid w:val="00AF4499"/>
    <w:rsid w:val="00AF4B31"/>
    <w:rsid w:val="00B011D6"/>
    <w:rsid w:val="00B01C9B"/>
    <w:rsid w:val="00B035AE"/>
    <w:rsid w:val="00B11987"/>
    <w:rsid w:val="00B1281E"/>
    <w:rsid w:val="00B1546D"/>
    <w:rsid w:val="00B15940"/>
    <w:rsid w:val="00B15C16"/>
    <w:rsid w:val="00B31B0D"/>
    <w:rsid w:val="00B4015D"/>
    <w:rsid w:val="00B4222E"/>
    <w:rsid w:val="00B45351"/>
    <w:rsid w:val="00B45564"/>
    <w:rsid w:val="00B55647"/>
    <w:rsid w:val="00B557EF"/>
    <w:rsid w:val="00B56219"/>
    <w:rsid w:val="00B61583"/>
    <w:rsid w:val="00B62517"/>
    <w:rsid w:val="00B67A0A"/>
    <w:rsid w:val="00B77814"/>
    <w:rsid w:val="00B80C1F"/>
    <w:rsid w:val="00B820DE"/>
    <w:rsid w:val="00BA0BF2"/>
    <w:rsid w:val="00BA344B"/>
    <w:rsid w:val="00BA4EDF"/>
    <w:rsid w:val="00BA6DF0"/>
    <w:rsid w:val="00BB4E97"/>
    <w:rsid w:val="00BC1F90"/>
    <w:rsid w:val="00BC5490"/>
    <w:rsid w:val="00BC63EF"/>
    <w:rsid w:val="00BC68C7"/>
    <w:rsid w:val="00BD0ED3"/>
    <w:rsid w:val="00BD6DEA"/>
    <w:rsid w:val="00BD76DE"/>
    <w:rsid w:val="00BE122D"/>
    <w:rsid w:val="00BF2017"/>
    <w:rsid w:val="00BF3091"/>
    <w:rsid w:val="00BF619D"/>
    <w:rsid w:val="00BF76D3"/>
    <w:rsid w:val="00C00C8E"/>
    <w:rsid w:val="00C13F07"/>
    <w:rsid w:val="00C15121"/>
    <w:rsid w:val="00C15225"/>
    <w:rsid w:val="00C157FC"/>
    <w:rsid w:val="00C165B4"/>
    <w:rsid w:val="00C17501"/>
    <w:rsid w:val="00C23970"/>
    <w:rsid w:val="00C27CBC"/>
    <w:rsid w:val="00C306EE"/>
    <w:rsid w:val="00C320F1"/>
    <w:rsid w:val="00C3397E"/>
    <w:rsid w:val="00C339A3"/>
    <w:rsid w:val="00C36D42"/>
    <w:rsid w:val="00C413B3"/>
    <w:rsid w:val="00C42782"/>
    <w:rsid w:val="00C5380D"/>
    <w:rsid w:val="00C54894"/>
    <w:rsid w:val="00C61493"/>
    <w:rsid w:val="00C65CCB"/>
    <w:rsid w:val="00C74410"/>
    <w:rsid w:val="00C758DA"/>
    <w:rsid w:val="00C76DA0"/>
    <w:rsid w:val="00C77E2D"/>
    <w:rsid w:val="00C8619F"/>
    <w:rsid w:val="00C90D4F"/>
    <w:rsid w:val="00CA2FD3"/>
    <w:rsid w:val="00CA3B0A"/>
    <w:rsid w:val="00CA6784"/>
    <w:rsid w:val="00CB4DAE"/>
    <w:rsid w:val="00CB58BA"/>
    <w:rsid w:val="00CC349E"/>
    <w:rsid w:val="00CD17AF"/>
    <w:rsid w:val="00CE6EDF"/>
    <w:rsid w:val="00CF3942"/>
    <w:rsid w:val="00CF60B5"/>
    <w:rsid w:val="00CF72CB"/>
    <w:rsid w:val="00D01778"/>
    <w:rsid w:val="00D04198"/>
    <w:rsid w:val="00D1107F"/>
    <w:rsid w:val="00D13AED"/>
    <w:rsid w:val="00D13E2E"/>
    <w:rsid w:val="00D14963"/>
    <w:rsid w:val="00D14DCF"/>
    <w:rsid w:val="00D20496"/>
    <w:rsid w:val="00D20C3A"/>
    <w:rsid w:val="00D250F7"/>
    <w:rsid w:val="00D25588"/>
    <w:rsid w:val="00D2639E"/>
    <w:rsid w:val="00D324D4"/>
    <w:rsid w:val="00D33117"/>
    <w:rsid w:val="00D37867"/>
    <w:rsid w:val="00D40929"/>
    <w:rsid w:val="00D41E3A"/>
    <w:rsid w:val="00D42C72"/>
    <w:rsid w:val="00D5002E"/>
    <w:rsid w:val="00D55033"/>
    <w:rsid w:val="00D570F4"/>
    <w:rsid w:val="00D60A0E"/>
    <w:rsid w:val="00D6133F"/>
    <w:rsid w:val="00D67C01"/>
    <w:rsid w:val="00D77286"/>
    <w:rsid w:val="00D803F3"/>
    <w:rsid w:val="00D84D66"/>
    <w:rsid w:val="00D91594"/>
    <w:rsid w:val="00D939AE"/>
    <w:rsid w:val="00D93D75"/>
    <w:rsid w:val="00D97826"/>
    <w:rsid w:val="00DA2810"/>
    <w:rsid w:val="00DA2B71"/>
    <w:rsid w:val="00DB4B51"/>
    <w:rsid w:val="00DB6574"/>
    <w:rsid w:val="00DB7E4E"/>
    <w:rsid w:val="00DC56EE"/>
    <w:rsid w:val="00DD3463"/>
    <w:rsid w:val="00DD7A4D"/>
    <w:rsid w:val="00DE4A50"/>
    <w:rsid w:val="00DF1B53"/>
    <w:rsid w:val="00DF55B8"/>
    <w:rsid w:val="00E004C6"/>
    <w:rsid w:val="00E00623"/>
    <w:rsid w:val="00E0168C"/>
    <w:rsid w:val="00E01EBC"/>
    <w:rsid w:val="00E01EDA"/>
    <w:rsid w:val="00E02929"/>
    <w:rsid w:val="00E059B4"/>
    <w:rsid w:val="00E21895"/>
    <w:rsid w:val="00E302FB"/>
    <w:rsid w:val="00E324B4"/>
    <w:rsid w:val="00E35DBC"/>
    <w:rsid w:val="00E40593"/>
    <w:rsid w:val="00E43F4C"/>
    <w:rsid w:val="00E45A30"/>
    <w:rsid w:val="00E45A39"/>
    <w:rsid w:val="00E47A96"/>
    <w:rsid w:val="00E54EC0"/>
    <w:rsid w:val="00E62BD1"/>
    <w:rsid w:val="00E66D0A"/>
    <w:rsid w:val="00E879B5"/>
    <w:rsid w:val="00E9193B"/>
    <w:rsid w:val="00E92C37"/>
    <w:rsid w:val="00E948D7"/>
    <w:rsid w:val="00E96190"/>
    <w:rsid w:val="00EA03DD"/>
    <w:rsid w:val="00EA3256"/>
    <w:rsid w:val="00EB189C"/>
    <w:rsid w:val="00EB43E2"/>
    <w:rsid w:val="00EB5B23"/>
    <w:rsid w:val="00EB729E"/>
    <w:rsid w:val="00EC00AE"/>
    <w:rsid w:val="00EC57FC"/>
    <w:rsid w:val="00ED0E43"/>
    <w:rsid w:val="00ED21BE"/>
    <w:rsid w:val="00ED6A9F"/>
    <w:rsid w:val="00EE1699"/>
    <w:rsid w:val="00EE4DC0"/>
    <w:rsid w:val="00EE6B5D"/>
    <w:rsid w:val="00EE7580"/>
    <w:rsid w:val="00EF76C7"/>
    <w:rsid w:val="00F003D2"/>
    <w:rsid w:val="00F05B12"/>
    <w:rsid w:val="00F07406"/>
    <w:rsid w:val="00F078C6"/>
    <w:rsid w:val="00F07E0F"/>
    <w:rsid w:val="00F10419"/>
    <w:rsid w:val="00F12E17"/>
    <w:rsid w:val="00F15D4F"/>
    <w:rsid w:val="00F20C19"/>
    <w:rsid w:val="00F30609"/>
    <w:rsid w:val="00F326C9"/>
    <w:rsid w:val="00F34B84"/>
    <w:rsid w:val="00F355AF"/>
    <w:rsid w:val="00F379C3"/>
    <w:rsid w:val="00F46798"/>
    <w:rsid w:val="00F55941"/>
    <w:rsid w:val="00F5719C"/>
    <w:rsid w:val="00F66981"/>
    <w:rsid w:val="00F71A0F"/>
    <w:rsid w:val="00F73732"/>
    <w:rsid w:val="00F77747"/>
    <w:rsid w:val="00F815DD"/>
    <w:rsid w:val="00F91A46"/>
    <w:rsid w:val="00F91BBD"/>
    <w:rsid w:val="00F929B8"/>
    <w:rsid w:val="00F947DA"/>
    <w:rsid w:val="00F968A7"/>
    <w:rsid w:val="00F979D7"/>
    <w:rsid w:val="00FA2873"/>
    <w:rsid w:val="00FA2FBC"/>
    <w:rsid w:val="00FA63D0"/>
    <w:rsid w:val="00FA6550"/>
    <w:rsid w:val="00FA7CB1"/>
    <w:rsid w:val="00FB2BDB"/>
    <w:rsid w:val="00FB2E96"/>
    <w:rsid w:val="00FB33CE"/>
    <w:rsid w:val="00FB6E9F"/>
    <w:rsid w:val="00FC0499"/>
    <w:rsid w:val="00FC0EDF"/>
    <w:rsid w:val="00FC7B71"/>
    <w:rsid w:val="00FD050B"/>
    <w:rsid w:val="00FD16C0"/>
    <w:rsid w:val="00FD32ED"/>
    <w:rsid w:val="00FD5874"/>
    <w:rsid w:val="00FD75FE"/>
    <w:rsid w:val="00FE27FD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B4222E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586</Words>
  <Characters>3460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3</cp:revision>
  <cp:lastPrinted>2017-02-22T12:32:00Z</cp:lastPrinted>
  <dcterms:created xsi:type="dcterms:W3CDTF">2017-02-22T12:33:00Z</dcterms:created>
  <dcterms:modified xsi:type="dcterms:W3CDTF">2017-03-09T08:57:00Z</dcterms:modified>
</cp:coreProperties>
</file>