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6A" w:rsidRPr="004660AA" w:rsidRDefault="0099506A" w:rsidP="004660AA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9506A" w:rsidRPr="004660AA">
        <w:tc>
          <w:tcPr>
            <w:tcW w:w="9212" w:type="dxa"/>
            <w:shd w:val="clear" w:color="auto" w:fill="FF9900"/>
          </w:tcPr>
          <w:p w:rsidR="0099506A" w:rsidRPr="004660AA" w:rsidRDefault="0099506A" w:rsidP="004660AA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PROJEKTU</w:t>
            </w: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9506A" w:rsidRPr="004660AA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99506A" w:rsidRPr="004660AA" w:rsidRDefault="0099506A" w:rsidP="004660AA">
      <w:pPr>
        <w:jc w:val="both"/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9506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9506A" w:rsidRPr="004660AA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446"/>
        <w:gridCol w:w="1800"/>
        <w:gridCol w:w="1800"/>
        <w:gridCol w:w="1438"/>
      </w:tblGrid>
      <w:tr w:rsidR="0099506A" w:rsidRPr="004660AA">
        <w:tc>
          <w:tcPr>
            <w:tcW w:w="9212" w:type="dxa"/>
            <w:gridSpan w:val="5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 w:rsidTr="00A13253">
        <w:tc>
          <w:tcPr>
            <w:tcW w:w="1728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446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800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800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38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99506A" w:rsidRPr="004660AA" w:rsidTr="00095C24">
        <w:trPr>
          <w:trHeight w:val="421"/>
        </w:trPr>
        <w:tc>
          <w:tcPr>
            <w:tcW w:w="1728" w:type="dxa"/>
            <w:vAlign w:val="center"/>
          </w:tcPr>
          <w:p w:rsidR="0099506A" w:rsidRPr="00A13253" w:rsidRDefault="0099506A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1 01 05</w:t>
            </w:r>
          </w:p>
        </w:tc>
        <w:tc>
          <w:tcPr>
            <w:tcW w:w="2446" w:type="dxa"/>
            <w:vAlign w:val="center"/>
          </w:tcPr>
          <w:p w:rsidR="0099506A" w:rsidRPr="004660AA" w:rsidRDefault="0099506A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 xml:space="preserve">Počet </w:t>
            </w:r>
            <w:r>
              <w:rPr>
                <w:rFonts w:ascii="Calibri" w:hAnsi="Calibri"/>
                <w:sz w:val="22"/>
                <w:szCs w:val="22"/>
              </w:rPr>
              <w:t>nových podniků, které dostávají podporu</w:t>
            </w:r>
          </w:p>
        </w:tc>
        <w:tc>
          <w:tcPr>
            <w:tcW w:w="1800" w:type="dxa"/>
            <w:vAlign w:val="center"/>
          </w:tcPr>
          <w:p w:rsidR="0099506A" w:rsidRPr="004660AA" w:rsidRDefault="0099506A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podniky</w:t>
            </w:r>
          </w:p>
        </w:tc>
        <w:tc>
          <w:tcPr>
            <w:tcW w:w="1800" w:type="dxa"/>
            <w:vAlign w:val="center"/>
          </w:tcPr>
          <w:p w:rsidR="0099506A" w:rsidRPr="00A13253" w:rsidRDefault="0099506A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1325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 w:rsidTr="00095C24">
        <w:trPr>
          <w:trHeight w:val="421"/>
        </w:trPr>
        <w:tc>
          <w:tcPr>
            <w:tcW w:w="1728" w:type="dxa"/>
            <w:vAlign w:val="center"/>
          </w:tcPr>
          <w:p w:rsidR="0099506A" w:rsidRPr="004660AA" w:rsidRDefault="0099506A" w:rsidP="0022521B">
            <w:pPr>
              <w:rPr>
                <w:rFonts w:ascii="Calibri" w:hAnsi="Calibri" w:cs="Calibri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>1 04 00</w:t>
            </w:r>
          </w:p>
        </w:tc>
        <w:tc>
          <w:tcPr>
            <w:tcW w:w="2446" w:type="dxa"/>
            <w:vAlign w:val="center"/>
          </w:tcPr>
          <w:p w:rsidR="0099506A" w:rsidRPr="004660AA" w:rsidRDefault="0099506A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Zvýšení zaměstnanosti v </w:t>
            </w:r>
            <w:r w:rsidRPr="00A06088">
              <w:rPr>
                <w:rFonts w:ascii="Calibri" w:hAnsi="Calibri"/>
                <w:sz w:val="22"/>
                <w:szCs w:val="22"/>
              </w:rPr>
              <w:t>podporovaných podnicích</w:t>
            </w:r>
          </w:p>
        </w:tc>
        <w:tc>
          <w:tcPr>
            <w:tcW w:w="1800" w:type="dxa"/>
            <w:vAlign w:val="center"/>
          </w:tcPr>
          <w:p w:rsidR="0099506A" w:rsidRPr="004660AA" w:rsidRDefault="0099506A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FTE</w:t>
            </w:r>
          </w:p>
        </w:tc>
        <w:tc>
          <w:tcPr>
            <w:tcW w:w="1800" w:type="dxa"/>
            <w:vAlign w:val="center"/>
          </w:tcPr>
          <w:p w:rsidR="0099506A" w:rsidRPr="004660AA" w:rsidRDefault="0099506A" w:rsidP="0022521B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 w:rsidTr="00A13253">
        <w:trPr>
          <w:trHeight w:val="536"/>
        </w:trPr>
        <w:tc>
          <w:tcPr>
            <w:tcW w:w="1728" w:type="dxa"/>
            <w:vAlign w:val="center"/>
          </w:tcPr>
          <w:p w:rsidR="0099506A" w:rsidRPr="00A13253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13253">
              <w:rPr>
                <w:rFonts w:ascii="Calibri" w:hAnsi="Calibri" w:cs="Calibri"/>
                <w:sz w:val="22"/>
                <w:szCs w:val="22"/>
              </w:rPr>
              <w:t>1 04 03</w:t>
            </w:r>
          </w:p>
        </w:tc>
        <w:tc>
          <w:tcPr>
            <w:tcW w:w="2446" w:type="dxa"/>
            <w:vAlign w:val="center"/>
          </w:tcPr>
          <w:p w:rsidR="0099506A" w:rsidRPr="00A06088" w:rsidRDefault="0099506A" w:rsidP="00192BE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 xml:space="preserve">Zvýšení zaměstnanosti v podporovaných podnicích </w:t>
            </w:r>
          </w:p>
          <w:p w:rsidR="0099506A" w:rsidRPr="004660AA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>se zaměřením na znevýhodněné skupiny</w:t>
            </w:r>
          </w:p>
        </w:tc>
        <w:tc>
          <w:tcPr>
            <w:tcW w:w="1800" w:type="dxa"/>
            <w:vAlign w:val="center"/>
          </w:tcPr>
          <w:p w:rsidR="0099506A" w:rsidRPr="004660AA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FTE</w:t>
            </w:r>
          </w:p>
        </w:tc>
        <w:tc>
          <w:tcPr>
            <w:tcW w:w="1800" w:type="dxa"/>
            <w:vAlign w:val="center"/>
          </w:tcPr>
          <w:p w:rsidR="0099506A" w:rsidRPr="00A13253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1325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38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99506A" w:rsidRPr="004660AA">
        <w:tc>
          <w:tcPr>
            <w:tcW w:w="9212" w:type="dxa"/>
            <w:gridSpan w:val="3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99506A" w:rsidRPr="004660AA">
        <w:tc>
          <w:tcPr>
            <w:tcW w:w="2808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99506A" w:rsidRPr="004660AA" w:rsidTr="00454B98">
        <w:trPr>
          <w:trHeight w:val="514"/>
        </w:trPr>
        <w:tc>
          <w:tcPr>
            <w:tcW w:w="2808" w:type="dxa"/>
            <w:vAlign w:val="center"/>
          </w:tcPr>
          <w:p w:rsidR="0099506A" w:rsidRPr="004660AA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425D3">
              <w:rPr>
                <w:rFonts w:ascii="Calibri" w:hAnsi="Calibri"/>
                <w:sz w:val="22"/>
                <w:szCs w:val="22"/>
              </w:rPr>
              <w:t xml:space="preserve">Počet </w:t>
            </w:r>
            <w:r>
              <w:rPr>
                <w:rFonts w:ascii="Calibri" w:hAnsi="Calibri"/>
                <w:sz w:val="22"/>
                <w:szCs w:val="22"/>
              </w:rPr>
              <w:t>podniků, které dostávají podporu</w:t>
            </w:r>
          </w:p>
        </w:tc>
        <w:tc>
          <w:tcPr>
            <w:tcW w:w="2700" w:type="dxa"/>
            <w:vAlign w:val="center"/>
          </w:tcPr>
          <w:p w:rsidR="0099506A" w:rsidRPr="004660AA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podniky</w:t>
            </w:r>
          </w:p>
        </w:tc>
        <w:tc>
          <w:tcPr>
            <w:tcW w:w="3704" w:type="dxa"/>
            <w:vAlign w:val="center"/>
          </w:tcPr>
          <w:p w:rsidR="0099506A" w:rsidRPr="004660AA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 w:rsidTr="00454B98">
        <w:trPr>
          <w:trHeight w:val="514"/>
        </w:trPr>
        <w:tc>
          <w:tcPr>
            <w:tcW w:w="2808" w:type="dxa"/>
            <w:vAlign w:val="center"/>
          </w:tcPr>
          <w:p w:rsidR="0099506A" w:rsidRPr="004660AA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Zvýšení zaměstnanosti v </w:t>
            </w:r>
            <w:r w:rsidRPr="00A06088">
              <w:rPr>
                <w:rFonts w:ascii="Calibri" w:hAnsi="Calibri"/>
                <w:sz w:val="22"/>
                <w:szCs w:val="22"/>
              </w:rPr>
              <w:t>podporovaných podnicích</w:t>
            </w:r>
          </w:p>
        </w:tc>
        <w:tc>
          <w:tcPr>
            <w:tcW w:w="2700" w:type="dxa"/>
            <w:vAlign w:val="center"/>
          </w:tcPr>
          <w:p w:rsidR="0099506A" w:rsidRDefault="0099506A" w:rsidP="00192BED">
            <w:r w:rsidRPr="007B28AF">
              <w:rPr>
                <w:rFonts w:ascii="Calibri" w:hAnsi="Calibri" w:cs="Calibri"/>
                <w:sz w:val="22"/>
                <w:szCs w:val="22"/>
              </w:rPr>
              <w:t>FTE</w:t>
            </w:r>
          </w:p>
        </w:tc>
        <w:tc>
          <w:tcPr>
            <w:tcW w:w="3704" w:type="dxa"/>
            <w:vAlign w:val="center"/>
          </w:tcPr>
          <w:p w:rsidR="0099506A" w:rsidRPr="004660AA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99506A" w:rsidRPr="004660AA" w:rsidTr="00454B98">
        <w:trPr>
          <w:trHeight w:val="514"/>
        </w:trPr>
        <w:tc>
          <w:tcPr>
            <w:tcW w:w="2808" w:type="dxa"/>
            <w:vAlign w:val="center"/>
          </w:tcPr>
          <w:p w:rsidR="0099506A" w:rsidRPr="00A06088" w:rsidRDefault="0099506A" w:rsidP="00192BE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 xml:space="preserve">Zvýšení zaměstnanosti v podporovaných podnicích </w:t>
            </w:r>
          </w:p>
          <w:p w:rsidR="0099506A" w:rsidRPr="004660AA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A06088">
              <w:rPr>
                <w:rFonts w:ascii="Calibri" w:hAnsi="Calibri"/>
                <w:sz w:val="22"/>
                <w:szCs w:val="22"/>
              </w:rPr>
              <w:t>se zaměřením na znevýhodněné skupiny</w:t>
            </w:r>
          </w:p>
        </w:tc>
        <w:tc>
          <w:tcPr>
            <w:tcW w:w="2700" w:type="dxa"/>
            <w:vAlign w:val="center"/>
          </w:tcPr>
          <w:p w:rsidR="0099506A" w:rsidRDefault="0099506A" w:rsidP="00192BED">
            <w:r w:rsidRPr="007B28AF">
              <w:rPr>
                <w:rFonts w:ascii="Calibri" w:hAnsi="Calibri" w:cs="Calibri"/>
                <w:sz w:val="22"/>
                <w:szCs w:val="22"/>
              </w:rPr>
              <w:t>FTE</w:t>
            </w:r>
          </w:p>
        </w:tc>
        <w:tc>
          <w:tcPr>
            <w:tcW w:w="3704" w:type="dxa"/>
            <w:vAlign w:val="center"/>
          </w:tcPr>
          <w:p w:rsidR="0099506A" w:rsidRPr="004660AA" w:rsidRDefault="0099506A" w:rsidP="00192BED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4660AA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4660AA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99506A" w:rsidRPr="004660AA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99506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99506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99506A" w:rsidRPr="004660AA" w:rsidRDefault="0099506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99506A" w:rsidRPr="004660AA" w:rsidRDefault="0099506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9506A" w:rsidRPr="004660AA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99506A" w:rsidRPr="004660AA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99506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99506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99506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9506A" w:rsidRPr="004660AA">
        <w:tc>
          <w:tcPr>
            <w:tcW w:w="9212" w:type="dxa"/>
            <w:gridSpan w:val="2"/>
            <w:shd w:val="clear" w:color="auto" w:fill="FFCC00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99506A" w:rsidRPr="004660AA">
        <w:tc>
          <w:tcPr>
            <w:tcW w:w="2660" w:type="dxa"/>
            <w:shd w:val="clear" w:color="auto" w:fill="FFCC00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shd w:val="clear" w:color="auto" w:fill="FFCC00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2660" w:type="dxa"/>
            <w:shd w:val="clear" w:color="auto" w:fill="FFCC00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9506A" w:rsidRPr="004660AA" w:rsidRDefault="0099506A" w:rsidP="004660AA">
      <w:pPr>
        <w:jc w:val="right"/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9506A" w:rsidRPr="004660AA">
        <w:tc>
          <w:tcPr>
            <w:tcW w:w="2660" w:type="dxa"/>
            <w:shd w:val="clear" w:color="auto" w:fill="FFCC00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99506A" w:rsidRPr="004660AA" w:rsidRDefault="0099506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99506A" w:rsidRPr="004660AA">
        <w:tc>
          <w:tcPr>
            <w:tcW w:w="9212" w:type="dxa"/>
            <w:gridSpan w:val="2"/>
            <w:shd w:val="clear" w:color="auto" w:fill="FFCC00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99506A" w:rsidRPr="004660AA">
        <w:tc>
          <w:tcPr>
            <w:tcW w:w="7905" w:type="dxa"/>
            <w:shd w:val="clear" w:color="auto" w:fill="FFCC00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99506A" w:rsidRPr="004660AA">
        <w:tc>
          <w:tcPr>
            <w:tcW w:w="7905" w:type="dxa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7905" w:type="dxa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c>
          <w:tcPr>
            <w:tcW w:w="7905" w:type="dxa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9506A" w:rsidRPr="004660AA" w:rsidRDefault="0099506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99506A" w:rsidRPr="004660AA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99506A" w:rsidRPr="004660AA" w:rsidRDefault="0099506A" w:rsidP="004660AA">
            <w:pPr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900"/>
        </w:trPr>
        <w:tc>
          <w:tcPr>
            <w:tcW w:w="9212" w:type="dxa"/>
            <w:gridSpan w:val="2"/>
            <w:vAlign w:val="center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99506A" w:rsidRPr="004660AA" w:rsidRDefault="0099506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99506A" w:rsidRPr="004660AA" w:rsidRDefault="0099506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99506A" w:rsidRPr="004660AA" w:rsidRDefault="0099506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99506A" w:rsidRPr="004660AA" w:rsidRDefault="0099506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99506A" w:rsidRPr="004660AA" w:rsidRDefault="0099506A" w:rsidP="004660AA">
            <w:pPr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4660AA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9506A" w:rsidRPr="004660AA">
        <w:trPr>
          <w:trHeight w:val="599"/>
        </w:trPr>
        <w:tc>
          <w:tcPr>
            <w:tcW w:w="2660" w:type="dxa"/>
            <w:shd w:val="clear" w:color="auto" w:fill="FFCC00"/>
          </w:tcPr>
          <w:p w:rsidR="0099506A" w:rsidRPr="004660AA" w:rsidRDefault="0099506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384"/>
        </w:trPr>
        <w:tc>
          <w:tcPr>
            <w:tcW w:w="2660" w:type="dxa"/>
            <w:shd w:val="clear" w:color="auto" w:fill="FFCC00"/>
          </w:tcPr>
          <w:p w:rsidR="0099506A" w:rsidRPr="004660AA" w:rsidRDefault="0099506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99506A" w:rsidRPr="004660AA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99506A" w:rsidRPr="004660AA" w:rsidRDefault="0099506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99506A" w:rsidRPr="00243FB9" w:rsidRDefault="0099506A" w:rsidP="0070615D"/>
    <w:sectPr w:rsidR="0099506A" w:rsidRPr="00243FB9" w:rsidSect="00520B1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6A" w:rsidRDefault="0099506A" w:rsidP="005F14C0">
      <w:r>
        <w:separator/>
      </w:r>
    </w:p>
    <w:p w:rsidR="0099506A" w:rsidRDefault="0099506A"/>
  </w:endnote>
  <w:endnote w:type="continuationSeparator" w:id="0">
    <w:p w:rsidR="0099506A" w:rsidRDefault="0099506A" w:rsidP="005F14C0">
      <w:r>
        <w:continuationSeparator/>
      </w:r>
    </w:p>
    <w:p w:rsidR="0099506A" w:rsidRDefault="0099506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696"/>
      <w:gridCol w:w="2764"/>
      <w:gridCol w:w="3756"/>
    </w:tblGrid>
    <w:tr w:rsidR="0099506A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9506A" w:rsidRPr="001E6601" w:rsidRDefault="0099506A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9506A" w:rsidRPr="001E6601" w:rsidRDefault="0099506A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9506A" w:rsidRPr="001E6601" w:rsidRDefault="0099506A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9506A" w:rsidRDefault="0099506A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6A" w:rsidRDefault="0099506A" w:rsidP="005F14C0">
      <w:r>
        <w:separator/>
      </w:r>
    </w:p>
    <w:p w:rsidR="0099506A" w:rsidRDefault="0099506A"/>
  </w:footnote>
  <w:footnote w:type="continuationSeparator" w:id="0">
    <w:p w:rsidR="0099506A" w:rsidRDefault="0099506A" w:rsidP="005F14C0">
      <w:r>
        <w:continuationSeparator/>
      </w:r>
    </w:p>
    <w:p w:rsidR="0099506A" w:rsidRDefault="0099506A"/>
  </w:footnote>
  <w:footnote w:id="1">
    <w:p w:rsidR="0099506A" w:rsidRDefault="0099506A" w:rsidP="004660AA">
      <w:pPr>
        <w:pStyle w:val="FootnoteText"/>
      </w:pPr>
      <w:r w:rsidRPr="004660AA">
        <w:rPr>
          <w:rStyle w:val="FootnoteReference"/>
          <w:rFonts w:ascii="Calibri" w:hAnsi="Calibri" w:cs="Calibri"/>
        </w:rPr>
        <w:footnoteRef/>
      </w:r>
      <w:r w:rsidRPr="004660AA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6A" w:rsidRDefault="0099506A" w:rsidP="00AD45D8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9pt;margin-top:-.6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69pt;height:60pt;visibility:visible">
          <v:imagedata r:id="rId2" o:title=""/>
        </v:shape>
      </w:pict>
    </w:r>
  </w:p>
  <w:p w:rsidR="0099506A" w:rsidRDefault="009950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42CB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70A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B2041"/>
    <w:multiLevelType w:val="hybridMultilevel"/>
    <w:tmpl w:val="2716D0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719A"/>
    <w:multiLevelType w:val="hybridMultilevel"/>
    <w:tmpl w:val="CDCE0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44854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07133"/>
    <w:multiLevelType w:val="hybridMultilevel"/>
    <w:tmpl w:val="01E88B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9710F"/>
    <w:multiLevelType w:val="multilevel"/>
    <w:tmpl w:val="F0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301438D6"/>
    <w:multiLevelType w:val="hybridMultilevel"/>
    <w:tmpl w:val="31501A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807"/>
    <w:multiLevelType w:val="multilevel"/>
    <w:tmpl w:val="A704AF6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84731"/>
    <w:multiLevelType w:val="hybridMultilevel"/>
    <w:tmpl w:val="A704AF60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368A8"/>
    <w:multiLevelType w:val="multilevel"/>
    <w:tmpl w:val="574A356E"/>
    <w:lvl w:ilvl="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03895"/>
    <w:multiLevelType w:val="hybridMultilevel"/>
    <w:tmpl w:val="EA8A4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47B89"/>
    <w:multiLevelType w:val="hybridMultilevel"/>
    <w:tmpl w:val="EFD46178"/>
    <w:lvl w:ilvl="0" w:tplc="D6ECA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A775C5"/>
    <w:multiLevelType w:val="hybridMultilevel"/>
    <w:tmpl w:val="5212D6C0"/>
    <w:lvl w:ilvl="0" w:tplc="BF56CD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D2A8D"/>
    <w:multiLevelType w:val="hybridMultilevel"/>
    <w:tmpl w:val="1A1E4E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B2019"/>
    <w:multiLevelType w:val="hybridMultilevel"/>
    <w:tmpl w:val="50FA1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54C62"/>
    <w:multiLevelType w:val="hybridMultilevel"/>
    <w:tmpl w:val="2F7E77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B1837"/>
    <w:multiLevelType w:val="multilevel"/>
    <w:tmpl w:val="1A1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6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27"/>
  </w:num>
  <w:num w:numId="5">
    <w:abstractNumId w:val="7"/>
  </w:num>
  <w:num w:numId="6">
    <w:abstractNumId w:val="13"/>
  </w:num>
  <w:num w:numId="7">
    <w:abstractNumId w:val="15"/>
  </w:num>
  <w:num w:numId="8">
    <w:abstractNumId w:val="36"/>
  </w:num>
  <w:num w:numId="9">
    <w:abstractNumId w:val="28"/>
  </w:num>
  <w:num w:numId="10">
    <w:abstractNumId w:val="23"/>
  </w:num>
  <w:num w:numId="11">
    <w:abstractNumId w:val="30"/>
  </w:num>
  <w:num w:numId="12">
    <w:abstractNumId w:val="32"/>
  </w:num>
  <w:num w:numId="13">
    <w:abstractNumId w:val="22"/>
  </w:num>
  <w:num w:numId="14">
    <w:abstractNumId w:val="3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1"/>
  </w:num>
  <w:num w:numId="18">
    <w:abstractNumId w:val="20"/>
  </w:num>
  <w:num w:numId="19">
    <w:abstractNumId w:val="0"/>
  </w:num>
  <w:num w:numId="20">
    <w:abstractNumId w:val="11"/>
  </w:num>
  <w:num w:numId="21">
    <w:abstractNumId w:val="35"/>
  </w:num>
  <w:num w:numId="22">
    <w:abstractNumId w:val="24"/>
  </w:num>
  <w:num w:numId="23">
    <w:abstractNumId w:val="21"/>
  </w:num>
  <w:num w:numId="24">
    <w:abstractNumId w:val="1"/>
  </w:num>
  <w:num w:numId="25">
    <w:abstractNumId w:val="4"/>
  </w:num>
  <w:num w:numId="26">
    <w:abstractNumId w:val="14"/>
  </w:num>
  <w:num w:numId="27">
    <w:abstractNumId w:val="12"/>
  </w:num>
  <w:num w:numId="28">
    <w:abstractNumId w:val="2"/>
  </w:num>
  <w:num w:numId="29">
    <w:abstractNumId w:val="18"/>
  </w:num>
  <w:num w:numId="30">
    <w:abstractNumId w:val="16"/>
  </w:num>
  <w:num w:numId="31">
    <w:abstractNumId w:val="25"/>
  </w:num>
  <w:num w:numId="32">
    <w:abstractNumId w:val="10"/>
  </w:num>
  <w:num w:numId="33">
    <w:abstractNumId w:val="5"/>
  </w:num>
  <w:num w:numId="34">
    <w:abstractNumId w:val="6"/>
  </w:num>
  <w:num w:numId="35">
    <w:abstractNumId w:val="33"/>
  </w:num>
  <w:num w:numId="36">
    <w:abstractNumId w:val="9"/>
  </w:num>
  <w:num w:numId="37">
    <w:abstractNumId w:val="29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2C7F"/>
    <w:rsid w:val="00010DAA"/>
    <w:rsid w:val="00012923"/>
    <w:rsid w:val="00015BA0"/>
    <w:rsid w:val="00020472"/>
    <w:rsid w:val="000218A0"/>
    <w:rsid w:val="000226EA"/>
    <w:rsid w:val="000245A6"/>
    <w:rsid w:val="0003032E"/>
    <w:rsid w:val="0003287B"/>
    <w:rsid w:val="00035BA1"/>
    <w:rsid w:val="000362EB"/>
    <w:rsid w:val="00036391"/>
    <w:rsid w:val="000400E8"/>
    <w:rsid w:val="00040494"/>
    <w:rsid w:val="00051055"/>
    <w:rsid w:val="00052349"/>
    <w:rsid w:val="00052A20"/>
    <w:rsid w:val="000540A7"/>
    <w:rsid w:val="00054A25"/>
    <w:rsid w:val="0005681B"/>
    <w:rsid w:val="00062971"/>
    <w:rsid w:val="000642F4"/>
    <w:rsid w:val="00064E01"/>
    <w:rsid w:val="000679CB"/>
    <w:rsid w:val="00073683"/>
    <w:rsid w:val="00077573"/>
    <w:rsid w:val="00077CAD"/>
    <w:rsid w:val="00084701"/>
    <w:rsid w:val="000851B3"/>
    <w:rsid w:val="00090FBD"/>
    <w:rsid w:val="00091C1F"/>
    <w:rsid w:val="00092558"/>
    <w:rsid w:val="00094C59"/>
    <w:rsid w:val="00095C24"/>
    <w:rsid w:val="000A11B4"/>
    <w:rsid w:val="000A141B"/>
    <w:rsid w:val="000A3256"/>
    <w:rsid w:val="000A4EA1"/>
    <w:rsid w:val="000A59E7"/>
    <w:rsid w:val="000A5EC7"/>
    <w:rsid w:val="000B18CC"/>
    <w:rsid w:val="000B1F33"/>
    <w:rsid w:val="000B57A0"/>
    <w:rsid w:val="000B5B2C"/>
    <w:rsid w:val="000B72BC"/>
    <w:rsid w:val="000C28CA"/>
    <w:rsid w:val="000C2AE6"/>
    <w:rsid w:val="000C6344"/>
    <w:rsid w:val="000C6DA7"/>
    <w:rsid w:val="000D3E45"/>
    <w:rsid w:val="000D45D0"/>
    <w:rsid w:val="000D7C5C"/>
    <w:rsid w:val="000E0183"/>
    <w:rsid w:val="000E2EC9"/>
    <w:rsid w:val="000E3CB4"/>
    <w:rsid w:val="000E5A74"/>
    <w:rsid w:val="000F4497"/>
    <w:rsid w:val="000F7567"/>
    <w:rsid w:val="0010190B"/>
    <w:rsid w:val="001060A4"/>
    <w:rsid w:val="00107AAF"/>
    <w:rsid w:val="00110A60"/>
    <w:rsid w:val="00113476"/>
    <w:rsid w:val="00114B55"/>
    <w:rsid w:val="00115A24"/>
    <w:rsid w:val="0011621C"/>
    <w:rsid w:val="00116ED3"/>
    <w:rsid w:val="00120A60"/>
    <w:rsid w:val="00123542"/>
    <w:rsid w:val="00133825"/>
    <w:rsid w:val="00133B5F"/>
    <w:rsid w:val="001355B0"/>
    <w:rsid w:val="00141545"/>
    <w:rsid w:val="00141DAB"/>
    <w:rsid w:val="00142821"/>
    <w:rsid w:val="00144530"/>
    <w:rsid w:val="00145F7F"/>
    <w:rsid w:val="001473E5"/>
    <w:rsid w:val="00147445"/>
    <w:rsid w:val="00147F2B"/>
    <w:rsid w:val="001507FE"/>
    <w:rsid w:val="00152347"/>
    <w:rsid w:val="0015265C"/>
    <w:rsid w:val="00154505"/>
    <w:rsid w:val="00163701"/>
    <w:rsid w:val="0016661F"/>
    <w:rsid w:val="001667E2"/>
    <w:rsid w:val="00167AB2"/>
    <w:rsid w:val="00167D91"/>
    <w:rsid w:val="001726AD"/>
    <w:rsid w:val="00173EE7"/>
    <w:rsid w:val="00175CFC"/>
    <w:rsid w:val="0017601C"/>
    <w:rsid w:val="00176047"/>
    <w:rsid w:val="001766A1"/>
    <w:rsid w:val="00176E86"/>
    <w:rsid w:val="00177EA2"/>
    <w:rsid w:val="001814D2"/>
    <w:rsid w:val="00192BED"/>
    <w:rsid w:val="0019420B"/>
    <w:rsid w:val="00194777"/>
    <w:rsid w:val="00194A81"/>
    <w:rsid w:val="001953BD"/>
    <w:rsid w:val="0019590B"/>
    <w:rsid w:val="00196B6A"/>
    <w:rsid w:val="001A2E85"/>
    <w:rsid w:val="001A3701"/>
    <w:rsid w:val="001A3DDC"/>
    <w:rsid w:val="001A66A9"/>
    <w:rsid w:val="001A7119"/>
    <w:rsid w:val="001A79B2"/>
    <w:rsid w:val="001A7A10"/>
    <w:rsid w:val="001B39DC"/>
    <w:rsid w:val="001B7A36"/>
    <w:rsid w:val="001C54CD"/>
    <w:rsid w:val="001C5C5B"/>
    <w:rsid w:val="001C5CF6"/>
    <w:rsid w:val="001D1F5E"/>
    <w:rsid w:val="001D2B03"/>
    <w:rsid w:val="001D4ACF"/>
    <w:rsid w:val="001D55A9"/>
    <w:rsid w:val="001D6153"/>
    <w:rsid w:val="001D671A"/>
    <w:rsid w:val="001E5A19"/>
    <w:rsid w:val="001E6601"/>
    <w:rsid w:val="001F30E6"/>
    <w:rsid w:val="001F59F1"/>
    <w:rsid w:val="002004E1"/>
    <w:rsid w:val="00203C6C"/>
    <w:rsid w:val="00203F86"/>
    <w:rsid w:val="002042FF"/>
    <w:rsid w:val="002124CA"/>
    <w:rsid w:val="00212A51"/>
    <w:rsid w:val="00214BEE"/>
    <w:rsid w:val="00214F3B"/>
    <w:rsid w:val="002229F1"/>
    <w:rsid w:val="0022521B"/>
    <w:rsid w:val="00236B2D"/>
    <w:rsid w:val="00240C2B"/>
    <w:rsid w:val="00242512"/>
    <w:rsid w:val="00243043"/>
    <w:rsid w:val="0024313A"/>
    <w:rsid w:val="00243FB9"/>
    <w:rsid w:val="002447B6"/>
    <w:rsid w:val="00245110"/>
    <w:rsid w:val="002470F2"/>
    <w:rsid w:val="00250727"/>
    <w:rsid w:val="00254788"/>
    <w:rsid w:val="0025534D"/>
    <w:rsid w:val="00256F0B"/>
    <w:rsid w:val="00261165"/>
    <w:rsid w:val="00264BE6"/>
    <w:rsid w:val="00267C11"/>
    <w:rsid w:val="00270686"/>
    <w:rsid w:val="00271079"/>
    <w:rsid w:val="00271AFD"/>
    <w:rsid w:val="00275C4E"/>
    <w:rsid w:val="0027742F"/>
    <w:rsid w:val="0027774D"/>
    <w:rsid w:val="002829E7"/>
    <w:rsid w:val="002831FF"/>
    <w:rsid w:val="00283C62"/>
    <w:rsid w:val="00284075"/>
    <w:rsid w:val="002860C6"/>
    <w:rsid w:val="002879AB"/>
    <w:rsid w:val="0029005D"/>
    <w:rsid w:val="002931B4"/>
    <w:rsid w:val="002A03C6"/>
    <w:rsid w:val="002A12B8"/>
    <w:rsid w:val="002A4B72"/>
    <w:rsid w:val="002A4F05"/>
    <w:rsid w:val="002A502C"/>
    <w:rsid w:val="002A6A93"/>
    <w:rsid w:val="002B1132"/>
    <w:rsid w:val="002B142D"/>
    <w:rsid w:val="002B37B8"/>
    <w:rsid w:val="002B41B2"/>
    <w:rsid w:val="002B4466"/>
    <w:rsid w:val="002B7673"/>
    <w:rsid w:val="002C0F2E"/>
    <w:rsid w:val="002C1326"/>
    <w:rsid w:val="002C17FF"/>
    <w:rsid w:val="002C1955"/>
    <w:rsid w:val="002C2FB8"/>
    <w:rsid w:val="002C32D1"/>
    <w:rsid w:val="002C4E33"/>
    <w:rsid w:val="002C5938"/>
    <w:rsid w:val="002C7C81"/>
    <w:rsid w:val="002D0005"/>
    <w:rsid w:val="002D20D2"/>
    <w:rsid w:val="002D21CE"/>
    <w:rsid w:val="002D304A"/>
    <w:rsid w:val="002D5D01"/>
    <w:rsid w:val="002D7BBD"/>
    <w:rsid w:val="002E1AC0"/>
    <w:rsid w:val="002E1B7B"/>
    <w:rsid w:val="002E2D31"/>
    <w:rsid w:val="002E3DAD"/>
    <w:rsid w:val="002E5F73"/>
    <w:rsid w:val="002E74C1"/>
    <w:rsid w:val="002F0458"/>
    <w:rsid w:val="002F0A06"/>
    <w:rsid w:val="002F5ED9"/>
    <w:rsid w:val="002F75A8"/>
    <w:rsid w:val="00300E1D"/>
    <w:rsid w:val="00301082"/>
    <w:rsid w:val="00301668"/>
    <w:rsid w:val="00301F8E"/>
    <w:rsid w:val="00304261"/>
    <w:rsid w:val="003074ED"/>
    <w:rsid w:val="003115DF"/>
    <w:rsid w:val="003170EF"/>
    <w:rsid w:val="00322231"/>
    <w:rsid w:val="0032327D"/>
    <w:rsid w:val="0032415C"/>
    <w:rsid w:val="00325240"/>
    <w:rsid w:val="003276FC"/>
    <w:rsid w:val="003305CC"/>
    <w:rsid w:val="0033156C"/>
    <w:rsid w:val="00335423"/>
    <w:rsid w:val="003428E2"/>
    <w:rsid w:val="00346F52"/>
    <w:rsid w:val="003546A3"/>
    <w:rsid w:val="00357668"/>
    <w:rsid w:val="00357A55"/>
    <w:rsid w:val="003612F0"/>
    <w:rsid w:val="003632B5"/>
    <w:rsid w:val="0036429B"/>
    <w:rsid w:val="003644AE"/>
    <w:rsid w:val="003654B6"/>
    <w:rsid w:val="0036635C"/>
    <w:rsid w:val="00367D32"/>
    <w:rsid w:val="003712F9"/>
    <w:rsid w:val="00375530"/>
    <w:rsid w:val="00376BA0"/>
    <w:rsid w:val="00377255"/>
    <w:rsid w:val="0037746A"/>
    <w:rsid w:val="0038073E"/>
    <w:rsid w:val="00381186"/>
    <w:rsid w:val="00385F69"/>
    <w:rsid w:val="0038772F"/>
    <w:rsid w:val="00395CF1"/>
    <w:rsid w:val="003A1E1F"/>
    <w:rsid w:val="003A2B17"/>
    <w:rsid w:val="003A3557"/>
    <w:rsid w:val="003A418F"/>
    <w:rsid w:val="003A6BD3"/>
    <w:rsid w:val="003B3B6B"/>
    <w:rsid w:val="003B62DE"/>
    <w:rsid w:val="003B69B7"/>
    <w:rsid w:val="003B75CB"/>
    <w:rsid w:val="003C3DBD"/>
    <w:rsid w:val="003D1B95"/>
    <w:rsid w:val="003D3B25"/>
    <w:rsid w:val="003D510B"/>
    <w:rsid w:val="003D6594"/>
    <w:rsid w:val="003D72B4"/>
    <w:rsid w:val="003E25C6"/>
    <w:rsid w:val="003E329B"/>
    <w:rsid w:val="003E4B22"/>
    <w:rsid w:val="003E656F"/>
    <w:rsid w:val="003E6CB5"/>
    <w:rsid w:val="003F3B7F"/>
    <w:rsid w:val="003F4D68"/>
    <w:rsid w:val="003F4FAC"/>
    <w:rsid w:val="003F6006"/>
    <w:rsid w:val="003F6E0D"/>
    <w:rsid w:val="003F739D"/>
    <w:rsid w:val="003F7943"/>
    <w:rsid w:val="003F7CC4"/>
    <w:rsid w:val="00402FD2"/>
    <w:rsid w:val="0040353A"/>
    <w:rsid w:val="00403B35"/>
    <w:rsid w:val="00405BFC"/>
    <w:rsid w:val="00411643"/>
    <w:rsid w:val="00411AF1"/>
    <w:rsid w:val="00412172"/>
    <w:rsid w:val="00416333"/>
    <w:rsid w:val="00416E78"/>
    <w:rsid w:val="004211AC"/>
    <w:rsid w:val="00422AA5"/>
    <w:rsid w:val="00423F75"/>
    <w:rsid w:val="00424BE8"/>
    <w:rsid w:val="00425526"/>
    <w:rsid w:val="0043181A"/>
    <w:rsid w:val="004407C2"/>
    <w:rsid w:val="0044095F"/>
    <w:rsid w:val="00440F7A"/>
    <w:rsid w:val="00441BCB"/>
    <w:rsid w:val="004425D3"/>
    <w:rsid w:val="0044545A"/>
    <w:rsid w:val="0044612E"/>
    <w:rsid w:val="00446A2E"/>
    <w:rsid w:val="00452BD5"/>
    <w:rsid w:val="004533B6"/>
    <w:rsid w:val="00454B98"/>
    <w:rsid w:val="0046494E"/>
    <w:rsid w:val="004660AA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6501"/>
    <w:rsid w:val="00491AE1"/>
    <w:rsid w:val="00492106"/>
    <w:rsid w:val="0049345A"/>
    <w:rsid w:val="00493815"/>
    <w:rsid w:val="0049440B"/>
    <w:rsid w:val="004A0561"/>
    <w:rsid w:val="004A0C4F"/>
    <w:rsid w:val="004A3859"/>
    <w:rsid w:val="004A3B8B"/>
    <w:rsid w:val="004A4E00"/>
    <w:rsid w:val="004A65A9"/>
    <w:rsid w:val="004A734A"/>
    <w:rsid w:val="004B0E2A"/>
    <w:rsid w:val="004B2165"/>
    <w:rsid w:val="004B28F5"/>
    <w:rsid w:val="004C1BF4"/>
    <w:rsid w:val="004C31EA"/>
    <w:rsid w:val="004D27CB"/>
    <w:rsid w:val="004D4576"/>
    <w:rsid w:val="004D5630"/>
    <w:rsid w:val="004D7D5E"/>
    <w:rsid w:val="004E06C4"/>
    <w:rsid w:val="004E1595"/>
    <w:rsid w:val="004E59A6"/>
    <w:rsid w:val="004F2086"/>
    <w:rsid w:val="004F5DE5"/>
    <w:rsid w:val="004F7203"/>
    <w:rsid w:val="00500C40"/>
    <w:rsid w:val="00502998"/>
    <w:rsid w:val="00504FA8"/>
    <w:rsid w:val="0050625A"/>
    <w:rsid w:val="005071C2"/>
    <w:rsid w:val="00507649"/>
    <w:rsid w:val="00507768"/>
    <w:rsid w:val="005104BF"/>
    <w:rsid w:val="00511FD4"/>
    <w:rsid w:val="0051243C"/>
    <w:rsid w:val="00514994"/>
    <w:rsid w:val="005150ED"/>
    <w:rsid w:val="005160B2"/>
    <w:rsid w:val="00516C70"/>
    <w:rsid w:val="00520B10"/>
    <w:rsid w:val="00524261"/>
    <w:rsid w:val="00526BD8"/>
    <w:rsid w:val="00526FBE"/>
    <w:rsid w:val="00527059"/>
    <w:rsid w:val="005270B1"/>
    <w:rsid w:val="005331CA"/>
    <w:rsid w:val="00534224"/>
    <w:rsid w:val="00537324"/>
    <w:rsid w:val="0053774B"/>
    <w:rsid w:val="00542E37"/>
    <w:rsid w:val="00543A42"/>
    <w:rsid w:val="00550CD1"/>
    <w:rsid w:val="005517E1"/>
    <w:rsid w:val="005539F6"/>
    <w:rsid w:val="00554780"/>
    <w:rsid w:val="0056205A"/>
    <w:rsid w:val="00563510"/>
    <w:rsid w:val="0057662A"/>
    <w:rsid w:val="005807C8"/>
    <w:rsid w:val="0058186C"/>
    <w:rsid w:val="00582323"/>
    <w:rsid w:val="005825AD"/>
    <w:rsid w:val="00584AC7"/>
    <w:rsid w:val="00585C42"/>
    <w:rsid w:val="00587272"/>
    <w:rsid w:val="005926FC"/>
    <w:rsid w:val="005A1F65"/>
    <w:rsid w:val="005A4170"/>
    <w:rsid w:val="005A5BC4"/>
    <w:rsid w:val="005B1A47"/>
    <w:rsid w:val="005B21CE"/>
    <w:rsid w:val="005B3713"/>
    <w:rsid w:val="005B3950"/>
    <w:rsid w:val="005B614C"/>
    <w:rsid w:val="005B7F54"/>
    <w:rsid w:val="005C15EB"/>
    <w:rsid w:val="005C42E3"/>
    <w:rsid w:val="005C4300"/>
    <w:rsid w:val="005C58A3"/>
    <w:rsid w:val="005C5A27"/>
    <w:rsid w:val="005C750A"/>
    <w:rsid w:val="005C7CAE"/>
    <w:rsid w:val="005D2AAB"/>
    <w:rsid w:val="005D6220"/>
    <w:rsid w:val="005D6376"/>
    <w:rsid w:val="005D6D65"/>
    <w:rsid w:val="005D799B"/>
    <w:rsid w:val="005E04C4"/>
    <w:rsid w:val="005E0B66"/>
    <w:rsid w:val="005E372B"/>
    <w:rsid w:val="005F14C0"/>
    <w:rsid w:val="005F531D"/>
    <w:rsid w:val="0060472A"/>
    <w:rsid w:val="00607677"/>
    <w:rsid w:val="006111B4"/>
    <w:rsid w:val="006158B5"/>
    <w:rsid w:val="00621A11"/>
    <w:rsid w:val="00623A3E"/>
    <w:rsid w:val="00624242"/>
    <w:rsid w:val="00624965"/>
    <w:rsid w:val="00625841"/>
    <w:rsid w:val="00630701"/>
    <w:rsid w:val="00631432"/>
    <w:rsid w:val="0063269C"/>
    <w:rsid w:val="006378CB"/>
    <w:rsid w:val="00640BC7"/>
    <w:rsid w:val="00640E46"/>
    <w:rsid w:val="00641767"/>
    <w:rsid w:val="00641E20"/>
    <w:rsid w:val="00642342"/>
    <w:rsid w:val="006444DA"/>
    <w:rsid w:val="0064458C"/>
    <w:rsid w:val="00644685"/>
    <w:rsid w:val="006451EB"/>
    <w:rsid w:val="00646486"/>
    <w:rsid w:val="00646A61"/>
    <w:rsid w:val="00650368"/>
    <w:rsid w:val="00650699"/>
    <w:rsid w:val="0065139E"/>
    <w:rsid w:val="00652985"/>
    <w:rsid w:val="006541E0"/>
    <w:rsid w:val="00654CB8"/>
    <w:rsid w:val="00655625"/>
    <w:rsid w:val="00661FF0"/>
    <w:rsid w:val="006636C5"/>
    <w:rsid w:val="006647E4"/>
    <w:rsid w:val="006661F6"/>
    <w:rsid w:val="0067199D"/>
    <w:rsid w:val="00674860"/>
    <w:rsid w:val="00676321"/>
    <w:rsid w:val="00677D7A"/>
    <w:rsid w:val="00680B95"/>
    <w:rsid w:val="00683C42"/>
    <w:rsid w:val="00685A74"/>
    <w:rsid w:val="00687A2E"/>
    <w:rsid w:val="006951C9"/>
    <w:rsid w:val="00696A9A"/>
    <w:rsid w:val="006A14A0"/>
    <w:rsid w:val="006A2E2C"/>
    <w:rsid w:val="006A31C1"/>
    <w:rsid w:val="006A7E4D"/>
    <w:rsid w:val="006B075D"/>
    <w:rsid w:val="006B6B77"/>
    <w:rsid w:val="006C0DB9"/>
    <w:rsid w:val="006C1EF9"/>
    <w:rsid w:val="006C653F"/>
    <w:rsid w:val="006D0298"/>
    <w:rsid w:val="006D21C5"/>
    <w:rsid w:val="006D2837"/>
    <w:rsid w:val="006E0647"/>
    <w:rsid w:val="006E7348"/>
    <w:rsid w:val="006F2B2B"/>
    <w:rsid w:val="006F2DDB"/>
    <w:rsid w:val="006F3455"/>
    <w:rsid w:val="006F7E86"/>
    <w:rsid w:val="00700473"/>
    <w:rsid w:val="00700623"/>
    <w:rsid w:val="00700942"/>
    <w:rsid w:val="00701EC7"/>
    <w:rsid w:val="0070264F"/>
    <w:rsid w:val="0070615D"/>
    <w:rsid w:val="00707213"/>
    <w:rsid w:val="00712660"/>
    <w:rsid w:val="00717087"/>
    <w:rsid w:val="00724546"/>
    <w:rsid w:val="00730D70"/>
    <w:rsid w:val="00731B52"/>
    <w:rsid w:val="007362B9"/>
    <w:rsid w:val="00736C2C"/>
    <w:rsid w:val="00742995"/>
    <w:rsid w:val="007442C4"/>
    <w:rsid w:val="00746626"/>
    <w:rsid w:val="0074667D"/>
    <w:rsid w:val="0074788F"/>
    <w:rsid w:val="00750705"/>
    <w:rsid w:val="00751E40"/>
    <w:rsid w:val="00752E58"/>
    <w:rsid w:val="00753E0B"/>
    <w:rsid w:val="00755FED"/>
    <w:rsid w:val="0075675E"/>
    <w:rsid w:val="00757C6A"/>
    <w:rsid w:val="00762B98"/>
    <w:rsid w:val="00766E72"/>
    <w:rsid w:val="00767940"/>
    <w:rsid w:val="00767B1D"/>
    <w:rsid w:val="0077142C"/>
    <w:rsid w:val="00771F21"/>
    <w:rsid w:val="00772774"/>
    <w:rsid w:val="0077349A"/>
    <w:rsid w:val="00780A65"/>
    <w:rsid w:val="00780FB7"/>
    <w:rsid w:val="00782049"/>
    <w:rsid w:val="00783D4B"/>
    <w:rsid w:val="007847E7"/>
    <w:rsid w:val="00784DCF"/>
    <w:rsid w:val="00787E0F"/>
    <w:rsid w:val="00790825"/>
    <w:rsid w:val="007932C6"/>
    <w:rsid w:val="00793FC2"/>
    <w:rsid w:val="00795253"/>
    <w:rsid w:val="00795C0C"/>
    <w:rsid w:val="007969C5"/>
    <w:rsid w:val="007973BC"/>
    <w:rsid w:val="00797BF2"/>
    <w:rsid w:val="007A0266"/>
    <w:rsid w:val="007A2947"/>
    <w:rsid w:val="007A3947"/>
    <w:rsid w:val="007A4DE0"/>
    <w:rsid w:val="007A61BC"/>
    <w:rsid w:val="007A6B8B"/>
    <w:rsid w:val="007B00F2"/>
    <w:rsid w:val="007B28AF"/>
    <w:rsid w:val="007B2CC5"/>
    <w:rsid w:val="007C0188"/>
    <w:rsid w:val="007C06B9"/>
    <w:rsid w:val="007C0B86"/>
    <w:rsid w:val="007C0FAD"/>
    <w:rsid w:val="007C128D"/>
    <w:rsid w:val="007C1A53"/>
    <w:rsid w:val="007C1CFE"/>
    <w:rsid w:val="007C551E"/>
    <w:rsid w:val="007C6733"/>
    <w:rsid w:val="007D0515"/>
    <w:rsid w:val="007D0B9A"/>
    <w:rsid w:val="007D31EE"/>
    <w:rsid w:val="007D5619"/>
    <w:rsid w:val="007D7726"/>
    <w:rsid w:val="007E04EE"/>
    <w:rsid w:val="007E0694"/>
    <w:rsid w:val="007E1735"/>
    <w:rsid w:val="007E3289"/>
    <w:rsid w:val="007E5F0F"/>
    <w:rsid w:val="007E5F3D"/>
    <w:rsid w:val="007E6231"/>
    <w:rsid w:val="007E68B4"/>
    <w:rsid w:val="007E6F37"/>
    <w:rsid w:val="007F037A"/>
    <w:rsid w:val="007F61E7"/>
    <w:rsid w:val="00800DE5"/>
    <w:rsid w:val="0080296C"/>
    <w:rsid w:val="008029B6"/>
    <w:rsid w:val="00803148"/>
    <w:rsid w:val="0080489B"/>
    <w:rsid w:val="00805A4C"/>
    <w:rsid w:val="0080649E"/>
    <w:rsid w:val="0081171C"/>
    <w:rsid w:val="008154F5"/>
    <w:rsid w:val="0081685A"/>
    <w:rsid w:val="00820B0D"/>
    <w:rsid w:val="0082166C"/>
    <w:rsid w:val="00824105"/>
    <w:rsid w:val="00826E1F"/>
    <w:rsid w:val="008271F4"/>
    <w:rsid w:val="00831710"/>
    <w:rsid w:val="00833511"/>
    <w:rsid w:val="00834759"/>
    <w:rsid w:val="008349D8"/>
    <w:rsid w:val="0083501B"/>
    <w:rsid w:val="00836C50"/>
    <w:rsid w:val="008370CD"/>
    <w:rsid w:val="00837461"/>
    <w:rsid w:val="00840803"/>
    <w:rsid w:val="008426F9"/>
    <w:rsid w:val="00844496"/>
    <w:rsid w:val="00844537"/>
    <w:rsid w:val="00847EC3"/>
    <w:rsid w:val="00851305"/>
    <w:rsid w:val="00852D2A"/>
    <w:rsid w:val="00855713"/>
    <w:rsid w:val="00861362"/>
    <w:rsid w:val="00863407"/>
    <w:rsid w:val="008635F7"/>
    <w:rsid w:val="00871456"/>
    <w:rsid w:val="0087187C"/>
    <w:rsid w:val="00873816"/>
    <w:rsid w:val="008744B3"/>
    <w:rsid w:val="00874ED5"/>
    <w:rsid w:val="0087651E"/>
    <w:rsid w:val="008769DF"/>
    <w:rsid w:val="00881CDE"/>
    <w:rsid w:val="008821A8"/>
    <w:rsid w:val="008835E7"/>
    <w:rsid w:val="008846C8"/>
    <w:rsid w:val="0088473A"/>
    <w:rsid w:val="00887E43"/>
    <w:rsid w:val="00891678"/>
    <w:rsid w:val="0089301F"/>
    <w:rsid w:val="00893BE1"/>
    <w:rsid w:val="008943B4"/>
    <w:rsid w:val="00895A7F"/>
    <w:rsid w:val="0089700A"/>
    <w:rsid w:val="00897540"/>
    <w:rsid w:val="008A1000"/>
    <w:rsid w:val="008A662B"/>
    <w:rsid w:val="008B0B68"/>
    <w:rsid w:val="008B1784"/>
    <w:rsid w:val="008B5D9D"/>
    <w:rsid w:val="008B71D8"/>
    <w:rsid w:val="008B774C"/>
    <w:rsid w:val="008B7AEA"/>
    <w:rsid w:val="008C108D"/>
    <w:rsid w:val="008C12B3"/>
    <w:rsid w:val="008C195A"/>
    <w:rsid w:val="008C7B23"/>
    <w:rsid w:val="008D51DE"/>
    <w:rsid w:val="008D60F6"/>
    <w:rsid w:val="008D688D"/>
    <w:rsid w:val="008E15F4"/>
    <w:rsid w:val="008E2E1F"/>
    <w:rsid w:val="008E36B7"/>
    <w:rsid w:val="008E36E0"/>
    <w:rsid w:val="008F16A9"/>
    <w:rsid w:val="008F5A5D"/>
    <w:rsid w:val="008F7BE0"/>
    <w:rsid w:val="00901FB6"/>
    <w:rsid w:val="00904234"/>
    <w:rsid w:val="009048E5"/>
    <w:rsid w:val="0090503A"/>
    <w:rsid w:val="0090622A"/>
    <w:rsid w:val="0090737A"/>
    <w:rsid w:val="00911A0C"/>
    <w:rsid w:val="00914F82"/>
    <w:rsid w:val="009154AF"/>
    <w:rsid w:val="009171D7"/>
    <w:rsid w:val="00917439"/>
    <w:rsid w:val="00922270"/>
    <w:rsid w:val="00922492"/>
    <w:rsid w:val="00922AE9"/>
    <w:rsid w:val="00924645"/>
    <w:rsid w:val="0092516B"/>
    <w:rsid w:val="00930AD0"/>
    <w:rsid w:val="00931F51"/>
    <w:rsid w:val="00931FC7"/>
    <w:rsid w:val="009323AB"/>
    <w:rsid w:val="0093457A"/>
    <w:rsid w:val="009362E0"/>
    <w:rsid w:val="0094052F"/>
    <w:rsid w:val="009408B3"/>
    <w:rsid w:val="00941597"/>
    <w:rsid w:val="00941D1C"/>
    <w:rsid w:val="00943CA4"/>
    <w:rsid w:val="00944334"/>
    <w:rsid w:val="00945E66"/>
    <w:rsid w:val="009462CB"/>
    <w:rsid w:val="009501DD"/>
    <w:rsid w:val="00950493"/>
    <w:rsid w:val="00953DBC"/>
    <w:rsid w:val="00955EF2"/>
    <w:rsid w:val="00957845"/>
    <w:rsid w:val="00964B07"/>
    <w:rsid w:val="009709D9"/>
    <w:rsid w:val="009714FA"/>
    <w:rsid w:val="00975CC9"/>
    <w:rsid w:val="0097765E"/>
    <w:rsid w:val="00977C09"/>
    <w:rsid w:val="0098587F"/>
    <w:rsid w:val="0098795B"/>
    <w:rsid w:val="00990066"/>
    <w:rsid w:val="00991899"/>
    <w:rsid w:val="009931E1"/>
    <w:rsid w:val="009944C0"/>
    <w:rsid w:val="0099506A"/>
    <w:rsid w:val="00996C51"/>
    <w:rsid w:val="009A5586"/>
    <w:rsid w:val="009B0766"/>
    <w:rsid w:val="009B0D51"/>
    <w:rsid w:val="009B7D5E"/>
    <w:rsid w:val="009C09FB"/>
    <w:rsid w:val="009C0FE4"/>
    <w:rsid w:val="009C12BD"/>
    <w:rsid w:val="009C5821"/>
    <w:rsid w:val="009C5CC6"/>
    <w:rsid w:val="009C6288"/>
    <w:rsid w:val="009C6405"/>
    <w:rsid w:val="009D14C4"/>
    <w:rsid w:val="009D314B"/>
    <w:rsid w:val="009E0352"/>
    <w:rsid w:val="009E5D5D"/>
    <w:rsid w:val="009E6A52"/>
    <w:rsid w:val="009F0FCC"/>
    <w:rsid w:val="00A0352E"/>
    <w:rsid w:val="00A06088"/>
    <w:rsid w:val="00A13253"/>
    <w:rsid w:val="00A136C2"/>
    <w:rsid w:val="00A144C5"/>
    <w:rsid w:val="00A157BB"/>
    <w:rsid w:val="00A20FD0"/>
    <w:rsid w:val="00A22A5D"/>
    <w:rsid w:val="00A26F02"/>
    <w:rsid w:val="00A30FD1"/>
    <w:rsid w:val="00A32105"/>
    <w:rsid w:val="00A32F0A"/>
    <w:rsid w:val="00A3365E"/>
    <w:rsid w:val="00A3742B"/>
    <w:rsid w:val="00A41491"/>
    <w:rsid w:val="00A42C1A"/>
    <w:rsid w:val="00A43625"/>
    <w:rsid w:val="00A43F53"/>
    <w:rsid w:val="00A466B0"/>
    <w:rsid w:val="00A477F9"/>
    <w:rsid w:val="00A51CE9"/>
    <w:rsid w:val="00A51F25"/>
    <w:rsid w:val="00A5525E"/>
    <w:rsid w:val="00A6029B"/>
    <w:rsid w:val="00A61083"/>
    <w:rsid w:val="00A61AAD"/>
    <w:rsid w:val="00A61DDE"/>
    <w:rsid w:val="00A62E80"/>
    <w:rsid w:val="00A64A49"/>
    <w:rsid w:val="00A64B3C"/>
    <w:rsid w:val="00A65972"/>
    <w:rsid w:val="00A72592"/>
    <w:rsid w:val="00A75119"/>
    <w:rsid w:val="00A80370"/>
    <w:rsid w:val="00A82519"/>
    <w:rsid w:val="00A82C07"/>
    <w:rsid w:val="00A93799"/>
    <w:rsid w:val="00A94DE2"/>
    <w:rsid w:val="00A97CD2"/>
    <w:rsid w:val="00AA1B2E"/>
    <w:rsid w:val="00AA1DE1"/>
    <w:rsid w:val="00AA4348"/>
    <w:rsid w:val="00AA4663"/>
    <w:rsid w:val="00AA6788"/>
    <w:rsid w:val="00AB3A75"/>
    <w:rsid w:val="00AB4C7A"/>
    <w:rsid w:val="00AB607C"/>
    <w:rsid w:val="00AC2EA7"/>
    <w:rsid w:val="00AC52D5"/>
    <w:rsid w:val="00AD45D8"/>
    <w:rsid w:val="00AD4B2D"/>
    <w:rsid w:val="00AD6092"/>
    <w:rsid w:val="00AD6E5C"/>
    <w:rsid w:val="00AE0DC7"/>
    <w:rsid w:val="00AE3636"/>
    <w:rsid w:val="00AE4A02"/>
    <w:rsid w:val="00AE4B2C"/>
    <w:rsid w:val="00AE6E0C"/>
    <w:rsid w:val="00AF1C82"/>
    <w:rsid w:val="00AF338C"/>
    <w:rsid w:val="00AF4499"/>
    <w:rsid w:val="00AF4B31"/>
    <w:rsid w:val="00B00C4E"/>
    <w:rsid w:val="00B011D6"/>
    <w:rsid w:val="00B01C9B"/>
    <w:rsid w:val="00B0207D"/>
    <w:rsid w:val="00B035AE"/>
    <w:rsid w:val="00B0412E"/>
    <w:rsid w:val="00B06C5B"/>
    <w:rsid w:val="00B11987"/>
    <w:rsid w:val="00B1281E"/>
    <w:rsid w:val="00B14579"/>
    <w:rsid w:val="00B1546D"/>
    <w:rsid w:val="00B15940"/>
    <w:rsid w:val="00B15AFD"/>
    <w:rsid w:val="00B15C16"/>
    <w:rsid w:val="00B17422"/>
    <w:rsid w:val="00B23C3C"/>
    <w:rsid w:val="00B31B0D"/>
    <w:rsid w:val="00B31F4E"/>
    <w:rsid w:val="00B4015D"/>
    <w:rsid w:val="00B40CB6"/>
    <w:rsid w:val="00B40D28"/>
    <w:rsid w:val="00B45351"/>
    <w:rsid w:val="00B46D2E"/>
    <w:rsid w:val="00B50B9C"/>
    <w:rsid w:val="00B55647"/>
    <w:rsid w:val="00B557EF"/>
    <w:rsid w:val="00B62517"/>
    <w:rsid w:val="00B66C35"/>
    <w:rsid w:val="00B67A0A"/>
    <w:rsid w:val="00B7100B"/>
    <w:rsid w:val="00B77814"/>
    <w:rsid w:val="00B8169F"/>
    <w:rsid w:val="00B820DE"/>
    <w:rsid w:val="00B834C5"/>
    <w:rsid w:val="00B8730F"/>
    <w:rsid w:val="00B90645"/>
    <w:rsid w:val="00B9653E"/>
    <w:rsid w:val="00B972B0"/>
    <w:rsid w:val="00B97499"/>
    <w:rsid w:val="00BA08F4"/>
    <w:rsid w:val="00BA0BF2"/>
    <w:rsid w:val="00BA1490"/>
    <w:rsid w:val="00BA1E5C"/>
    <w:rsid w:val="00BA344B"/>
    <w:rsid w:val="00BA4EDF"/>
    <w:rsid w:val="00BA6DF0"/>
    <w:rsid w:val="00BB2A45"/>
    <w:rsid w:val="00BB390B"/>
    <w:rsid w:val="00BB4E97"/>
    <w:rsid w:val="00BC0E87"/>
    <w:rsid w:val="00BC1F90"/>
    <w:rsid w:val="00BC5490"/>
    <w:rsid w:val="00BC5ECF"/>
    <w:rsid w:val="00BC68C7"/>
    <w:rsid w:val="00BC6F01"/>
    <w:rsid w:val="00BD6DEA"/>
    <w:rsid w:val="00BD76DE"/>
    <w:rsid w:val="00BD7D34"/>
    <w:rsid w:val="00BD7EB9"/>
    <w:rsid w:val="00BE122D"/>
    <w:rsid w:val="00BE344C"/>
    <w:rsid w:val="00BF20B5"/>
    <w:rsid w:val="00BF3091"/>
    <w:rsid w:val="00BF340B"/>
    <w:rsid w:val="00BF50CD"/>
    <w:rsid w:val="00BF76D3"/>
    <w:rsid w:val="00C00C8E"/>
    <w:rsid w:val="00C00E93"/>
    <w:rsid w:val="00C10A77"/>
    <w:rsid w:val="00C1164C"/>
    <w:rsid w:val="00C13F07"/>
    <w:rsid w:val="00C15121"/>
    <w:rsid w:val="00C15225"/>
    <w:rsid w:val="00C152B9"/>
    <w:rsid w:val="00C157FC"/>
    <w:rsid w:val="00C1619C"/>
    <w:rsid w:val="00C165B4"/>
    <w:rsid w:val="00C166D7"/>
    <w:rsid w:val="00C17501"/>
    <w:rsid w:val="00C20702"/>
    <w:rsid w:val="00C23970"/>
    <w:rsid w:val="00C24B1E"/>
    <w:rsid w:val="00C27CBC"/>
    <w:rsid w:val="00C3397E"/>
    <w:rsid w:val="00C339A3"/>
    <w:rsid w:val="00C36D42"/>
    <w:rsid w:val="00C413B3"/>
    <w:rsid w:val="00C42782"/>
    <w:rsid w:val="00C4346B"/>
    <w:rsid w:val="00C44E7A"/>
    <w:rsid w:val="00C52434"/>
    <w:rsid w:val="00C52AB2"/>
    <w:rsid w:val="00C52C6F"/>
    <w:rsid w:val="00C5380D"/>
    <w:rsid w:val="00C54344"/>
    <w:rsid w:val="00C54894"/>
    <w:rsid w:val="00C54A74"/>
    <w:rsid w:val="00C55B0D"/>
    <w:rsid w:val="00C55C7D"/>
    <w:rsid w:val="00C60831"/>
    <w:rsid w:val="00C60E25"/>
    <w:rsid w:val="00C61493"/>
    <w:rsid w:val="00C647C0"/>
    <w:rsid w:val="00C650AA"/>
    <w:rsid w:val="00C65CCB"/>
    <w:rsid w:val="00C716D7"/>
    <w:rsid w:val="00C71FF0"/>
    <w:rsid w:val="00C7205E"/>
    <w:rsid w:val="00C758DA"/>
    <w:rsid w:val="00C76DA0"/>
    <w:rsid w:val="00C76F13"/>
    <w:rsid w:val="00C77E2D"/>
    <w:rsid w:val="00C82441"/>
    <w:rsid w:val="00C84063"/>
    <w:rsid w:val="00C85CE2"/>
    <w:rsid w:val="00C8619F"/>
    <w:rsid w:val="00C86574"/>
    <w:rsid w:val="00C871A7"/>
    <w:rsid w:val="00C90D4F"/>
    <w:rsid w:val="00C91AE6"/>
    <w:rsid w:val="00C96A51"/>
    <w:rsid w:val="00CA0A29"/>
    <w:rsid w:val="00CA3B0A"/>
    <w:rsid w:val="00CA3DD4"/>
    <w:rsid w:val="00CA6784"/>
    <w:rsid w:val="00CB5C65"/>
    <w:rsid w:val="00CC349E"/>
    <w:rsid w:val="00CC3C10"/>
    <w:rsid w:val="00CC6F98"/>
    <w:rsid w:val="00CD4540"/>
    <w:rsid w:val="00CD788D"/>
    <w:rsid w:val="00CE379C"/>
    <w:rsid w:val="00CF0A29"/>
    <w:rsid w:val="00CF3942"/>
    <w:rsid w:val="00CF72CB"/>
    <w:rsid w:val="00D03058"/>
    <w:rsid w:val="00D04198"/>
    <w:rsid w:val="00D041B7"/>
    <w:rsid w:val="00D05D8B"/>
    <w:rsid w:val="00D1107F"/>
    <w:rsid w:val="00D13AED"/>
    <w:rsid w:val="00D13E2E"/>
    <w:rsid w:val="00D1408C"/>
    <w:rsid w:val="00D14963"/>
    <w:rsid w:val="00D14DCF"/>
    <w:rsid w:val="00D20496"/>
    <w:rsid w:val="00D20C3A"/>
    <w:rsid w:val="00D24DEC"/>
    <w:rsid w:val="00D250F7"/>
    <w:rsid w:val="00D25324"/>
    <w:rsid w:val="00D25588"/>
    <w:rsid w:val="00D2639E"/>
    <w:rsid w:val="00D310DF"/>
    <w:rsid w:val="00D315A1"/>
    <w:rsid w:val="00D324D4"/>
    <w:rsid w:val="00D3256E"/>
    <w:rsid w:val="00D33117"/>
    <w:rsid w:val="00D35667"/>
    <w:rsid w:val="00D37867"/>
    <w:rsid w:val="00D378C1"/>
    <w:rsid w:val="00D40929"/>
    <w:rsid w:val="00D412AC"/>
    <w:rsid w:val="00D41E3A"/>
    <w:rsid w:val="00D42C72"/>
    <w:rsid w:val="00D42E76"/>
    <w:rsid w:val="00D45C81"/>
    <w:rsid w:val="00D45EB8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C01"/>
    <w:rsid w:val="00D77286"/>
    <w:rsid w:val="00D803F3"/>
    <w:rsid w:val="00D80800"/>
    <w:rsid w:val="00D84D66"/>
    <w:rsid w:val="00D86C92"/>
    <w:rsid w:val="00D87A3B"/>
    <w:rsid w:val="00D91594"/>
    <w:rsid w:val="00D92152"/>
    <w:rsid w:val="00D9260F"/>
    <w:rsid w:val="00D9334F"/>
    <w:rsid w:val="00D939AE"/>
    <w:rsid w:val="00D93D75"/>
    <w:rsid w:val="00D95D82"/>
    <w:rsid w:val="00D97367"/>
    <w:rsid w:val="00D97826"/>
    <w:rsid w:val="00DA2810"/>
    <w:rsid w:val="00DA2B71"/>
    <w:rsid w:val="00DB093D"/>
    <w:rsid w:val="00DB0A3F"/>
    <w:rsid w:val="00DB4B51"/>
    <w:rsid w:val="00DB6574"/>
    <w:rsid w:val="00DB7E4E"/>
    <w:rsid w:val="00DC689D"/>
    <w:rsid w:val="00DD1EF2"/>
    <w:rsid w:val="00DD2DE0"/>
    <w:rsid w:val="00DD78B5"/>
    <w:rsid w:val="00DD7A4D"/>
    <w:rsid w:val="00DE1EA7"/>
    <w:rsid w:val="00DE21D4"/>
    <w:rsid w:val="00DE396E"/>
    <w:rsid w:val="00DE4D51"/>
    <w:rsid w:val="00DF02F0"/>
    <w:rsid w:val="00DF0EC3"/>
    <w:rsid w:val="00DF1B53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745A"/>
    <w:rsid w:val="00E302FB"/>
    <w:rsid w:val="00E324B4"/>
    <w:rsid w:val="00E35DBC"/>
    <w:rsid w:val="00E36D77"/>
    <w:rsid w:val="00E40593"/>
    <w:rsid w:val="00E43F4C"/>
    <w:rsid w:val="00E458F7"/>
    <w:rsid w:val="00E45A30"/>
    <w:rsid w:val="00E45A39"/>
    <w:rsid w:val="00E479A8"/>
    <w:rsid w:val="00E505D7"/>
    <w:rsid w:val="00E54EC0"/>
    <w:rsid w:val="00E62BD1"/>
    <w:rsid w:val="00E639CB"/>
    <w:rsid w:val="00E66D0A"/>
    <w:rsid w:val="00E7343D"/>
    <w:rsid w:val="00E7728D"/>
    <w:rsid w:val="00E84190"/>
    <w:rsid w:val="00E8599B"/>
    <w:rsid w:val="00E879B5"/>
    <w:rsid w:val="00E9077B"/>
    <w:rsid w:val="00E91651"/>
    <w:rsid w:val="00E91A18"/>
    <w:rsid w:val="00E948D7"/>
    <w:rsid w:val="00E96190"/>
    <w:rsid w:val="00E96F89"/>
    <w:rsid w:val="00EA03DD"/>
    <w:rsid w:val="00EA2744"/>
    <w:rsid w:val="00EA276D"/>
    <w:rsid w:val="00EA3471"/>
    <w:rsid w:val="00EA7C21"/>
    <w:rsid w:val="00EB189C"/>
    <w:rsid w:val="00EB43E2"/>
    <w:rsid w:val="00EB729E"/>
    <w:rsid w:val="00EC00AE"/>
    <w:rsid w:val="00EC05AF"/>
    <w:rsid w:val="00EC2421"/>
    <w:rsid w:val="00EC2F1F"/>
    <w:rsid w:val="00EC4203"/>
    <w:rsid w:val="00EC49B4"/>
    <w:rsid w:val="00EC57FC"/>
    <w:rsid w:val="00EC5B6D"/>
    <w:rsid w:val="00ED0E43"/>
    <w:rsid w:val="00ED21BE"/>
    <w:rsid w:val="00ED392F"/>
    <w:rsid w:val="00ED43A4"/>
    <w:rsid w:val="00ED4824"/>
    <w:rsid w:val="00EE0592"/>
    <w:rsid w:val="00EE1699"/>
    <w:rsid w:val="00EE1A86"/>
    <w:rsid w:val="00EE6D7A"/>
    <w:rsid w:val="00EE7580"/>
    <w:rsid w:val="00EF0D4E"/>
    <w:rsid w:val="00EF2E59"/>
    <w:rsid w:val="00EF36F4"/>
    <w:rsid w:val="00EF4B67"/>
    <w:rsid w:val="00EF76C7"/>
    <w:rsid w:val="00F003D2"/>
    <w:rsid w:val="00F05360"/>
    <w:rsid w:val="00F05B12"/>
    <w:rsid w:val="00F078C6"/>
    <w:rsid w:val="00F07DD9"/>
    <w:rsid w:val="00F07E0F"/>
    <w:rsid w:val="00F10419"/>
    <w:rsid w:val="00F1146B"/>
    <w:rsid w:val="00F12E17"/>
    <w:rsid w:val="00F14DAD"/>
    <w:rsid w:val="00F15614"/>
    <w:rsid w:val="00F15D4F"/>
    <w:rsid w:val="00F20764"/>
    <w:rsid w:val="00F20829"/>
    <w:rsid w:val="00F20CD3"/>
    <w:rsid w:val="00F240EE"/>
    <w:rsid w:val="00F25C07"/>
    <w:rsid w:val="00F30609"/>
    <w:rsid w:val="00F326C9"/>
    <w:rsid w:val="00F33E65"/>
    <w:rsid w:val="00F34B84"/>
    <w:rsid w:val="00F34CB4"/>
    <w:rsid w:val="00F355AF"/>
    <w:rsid w:val="00F36E23"/>
    <w:rsid w:val="00F37DF5"/>
    <w:rsid w:val="00F4256C"/>
    <w:rsid w:val="00F42F71"/>
    <w:rsid w:val="00F43A9D"/>
    <w:rsid w:val="00F4459B"/>
    <w:rsid w:val="00F46798"/>
    <w:rsid w:val="00F515AF"/>
    <w:rsid w:val="00F539AB"/>
    <w:rsid w:val="00F53CD0"/>
    <w:rsid w:val="00F558DE"/>
    <w:rsid w:val="00F55941"/>
    <w:rsid w:val="00F55EF9"/>
    <w:rsid w:val="00F5719C"/>
    <w:rsid w:val="00F57ED3"/>
    <w:rsid w:val="00F61FDD"/>
    <w:rsid w:val="00F65DAB"/>
    <w:rsid w:val="00F65FB3"/>
    <w:rsid w:val="00F66981"/>
    <w:rsid w:val="00F70A89"/>
    <w:rsid w:val="00F71A0F"/>
    <w:rsid w:val="00F73732"/>
    <w:rsid w:val="00F7498E"/>
    <w:rsid w:val="00F74AA4"/>
    <w:rsid w:val="00F77747"/>
    <w:rsid w:val="00F815DD"/>
    <w:rsid w:val="00F819BC"/>
    <w:rsid w:val="00F83751"/>
    <w:rsid w:val="00F85969"/>
    <w:rsid w:val="00F91A46"/>
    <w:rsid w:val="00F947DA"/>
    <w:rsid w:val="00F94FF0"/>
    <w:rsid w:val="00F968A7"/>
    <w:rsid w:val="00F97756"/>
    <w:rsid w:val="00F979D7"/>
    <w:rsid w:val="00FA00E9"/>
    <w:rsid w:val="00FA2873"/>
    <w:rsid w:val="00FA2FBC"/>
    <w:rsid w:val="00FA63D0"/>
    <w:rsid w:val="00FA6550"/>
    <w:rsid w:val="00FA6C75"/>
    <w:rsid w:val="00FA7CB1"/>
    <w:rsid w:val="00FB1EAB"/>
    <w:rsid w:val="00FB2BDB"/>
    <w:rsid w:val="00FB2E96"/>
    <w:rsid w:val="00FB33CE"/>
    <w:rsid w:val="00FB45C5"/>
    <w:rsid w:val="00FB6E9F"/>
    <w:rsid w:val="00FB7250"/>
    <w:rsid w:val="00FC0499"/>
    <w:rsid w:val="00FC0EDF"/>
    <w:rsid w:val="00FC7B71"/>
    <w:rsid w:val="00FD040F"/>
    <w:rsid w:val="00FD050B"/>
    <w:rsid w:val="00FD16C0"/>
    <w:rsid w:val="00FD32ED"/>
    <w:rsid w:val="00FD3BF1"/>
    <w:rsid w:val="00FD520E"/>
    <w:rsid w:val="00FD5874"/>
    <w:rsid w:val="00FD75FE"/>
    <w:rsid w:val="00FD7843"/>
    <w:rsid w:val="00FE069E"/>
    <w:rsid w:val="00FF51B9"/>
    <w:rsid w:val="00FF5739"/>
    <w:rsid w:val="00FF63C9"/>
    <w:rsid w:val="00FF69AA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5</Pages>
  <Words>583</Words>
  <Characters>3445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13</cp:revision>
  <cp:lastPrinted>2017-01-05T13:36:00Z</cp:lastPrinted>
  <dcterms:created xsi:type="dcterms:W3CDTF">2019-02-04T09:55:00Z</dcterms:created>
  <dcterms:modified xsi:type="dcterms:W3CDTF">2019-05-07T05:51:00Z</dcterms:modified>
</cp:coreProperties>
</file>