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B8" w:rsidRPr="004660AA" w:rsidRDefault="00582AB8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582AB8" w:rsidRPr="004660AA">
        <w:tc>
          <w:tcPr>
            <w:tcW w:w="9212" w:type="dxa"/>
            <w:shd w:val="clear" w:color="auto" w:fill="FF9900"/>
          </w:tcPr>
          <w:p w:rsidR="00582AB8" w:rsidRPr="004660AA" w:rsidRDefault="00582AB8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582AB8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582AB8" w:rsidRPr="004660AA" w:rsidRDefault="00582AB8" w:rsidP="004660AA">
      <w:pPr>
        <w:jc w:val="both"/>
        <w:rPr>
          <w:rFonts w:ascii="Calibri" w:hAnsi="Calibri" w:cs="Calibri"/>
          <w:sz w:val="22"/>
          <w:szCs w:val="22"/>
        </w:rPr>
      </w:pPr>
    </w:p>
    <w:p w:rsidR="00582AB8" w:rsidRPr="004660AA" w:rsidRDefault="00582AB8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82AB8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582AB8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582AB8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82AB8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82AB8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82AB8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82AB8" w:rsidRPr="004660AA">
        <w:tc>
          <w:tcPr>
            <w:tcW w:w="2660" w:type="dxa"/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82AB8" w:rsidRPr="004660AA">
        <w:tc>
          <w:tcPr>
            <w:tcW w:w="2660" w:type="dxa"/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160"/>
        <w:gridCol w:w="1620"/>
        <w:gridCol w:w="1980"/>
        <w:gridCol w:w="1724"/>
      </w:tblGrid>
      <w:tr w:rsidR="00582AB8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82AB8" w:rsidRPr="004660AA">
        <w:tc>
          <w:tcPr>
            <w:tcW w:w="1728" w:type="dxa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582AB8" w:rsidRPr="004660AA">
        <w:trPr>
          <w:trHeight w:val="514"/>
        </w:trPr>
        <w:tc>
          <w:tcPr>
            <w:tcW w:w="1728" w:type="dxa"/>
            <w:vAlign w:val="center"/>
          </w:tcPr>
          <w:p w:rsidR="00582AB8" w:rsidRPr="004660AA" w:rsidRDefault="00582AB8" w:rsidP="004660AA">
            <w:pPr>
              <w:rPr>
                <w:rFonts w:ascii="Calibri" w:hAnsi="Calibri" w:cs="Calibri"/>
                <w:color w:val="000000"/>
              </w:rPr>
            </w:pPr>
            <w:r w:rsidRPr="004660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4660AA">
              <w:rPr>
                <w:rFonts w:ascii="Calibri" w:hAnsi="Calibri" w:cs="Calibri"/>
                <w:color w:val="000000"/>
                <w:sz w:val="22"/>
                <w:szCs w:val="22"/>
              </w:rPr>
              <w:t>0 00</w:t>
            </w:r>
          </w:p>
        </w:tc>
        <w:tc>
          <w:tcPr>
            <w:tcW w:w="2160" w:type="dxa"/>
            <w:vAlign w:val="center"/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color w:val="000000"/>
                <w:sz w:val="22"/>
                <w:szCs w:val="22"/>
              </w:rPr>
              <w:t>Počet podpořených vzdělávacích zařízení</w:t>
            </w:r>
          </w:p>
        </w:tc>
        <w:tc>
          <w:tcPr>
            <w:tcW w:w="1620" w:type="dxa"/>
            <w:vAlign w:val="center"/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ařízení</w:t>
            </w:r>
          </w:p>
        </w:tc>
        <w:tc>
          <w:tcPr>
            <w:tcW w:w="1980" w:type="dxa"/>
            <w:vAlign w:val="center"/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82AB8" w:rsidRPr="004660AA">
        <w:trPr>
          <w:trHeight w:val="536"/>
        </w:trPr>
        <w:tc>
          <w:tcPr>
            <w:tcW w:w="1728" w:type="dxa"/>
            <w:vAlign w:val="center"/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5 00 01</w:t>
            </w:r>
          </w:p>
        </w:tc>
        <w:tc>
          <w:tcPr>
            <w:tcW w:w="2160" w:type="dxa"/>
            <w:vAlign w:val="center"/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Kapacita podporovaných zařízení péče o děti nebo vzdělávacích zařízení</w:t>
            </w:r>
          </w:p>
        </w:tc>
        <w:tc>
          <w:tcPr>
            <w:tcW w:w="1620" w:type="dxa"/>
            <w:vAlign w:val="center"/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soby</w:t>
            </w:r>
          </w:p>
        </w:tc>
        <w:tc>
          <w:tcPr>
            <w:tcW w:w="1980" w:type="dxa"/>
            <w:vAlign w:val="center"/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3706"/>
        <w:gridCol w:w="2698"/>
      </w:tblGrid>
      <w:tr w:rsidR="00582AB8" w:rsidRPr="004660AA" w:rsidTr="008267E7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582AB8" w:rsidRPr="004660AA" w:rsidTr="00826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582AB8" w:rsidRPr="004660AA" w:rsidTr="00826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1201EC" w:rsidRDefault="00582AB8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  <w:r w:rsidRPr="001201EC">
              <w:rPr>
                <w:rFonts w:ascii="Calibri" w:hAnsi="Calibri" w:cs="Calibri"/>
                <w:bCs/>
                <w:sz w:val="22"/>
                <w:szCs w:val="22"/>
              </w:rPr>
              <w:t>Počet podpořených vzdělávacích zařízení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4660AA" w:rsidRDefault="00582AB8" w:rsidP="003D3A2F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Zařízení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82AB8" w:rsidRPr="004660AA" w:rsidTr="00826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1201EC" w:rsidRDefault="00582AB8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  <w:r w:rsidRPr="001201EC">
              <w:rPr>
                <w:rFonts w:ascii="Calibri" w:hAnsi="Calibri" w:cs="Calibri"/>
                <w:bCs/>
                <w:sz w:val="22"/>
                <w:szCs w:val="22"/>
              </w:rPr>
              <w:t xml:space="preserve">Kapacita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podporované </w:t>
            </w:r>
            <w:r w:rsidRPr="001201EC">
              <w:rPr>
                <w:rFonts w:ascii="Calibri" w:hAnsi="Calibri" w:cs="Calibri"/>
                <w:bCs/>
                <w:sz w:val="22"/>
                <w:szCs w:val="22"/>
              </w:rPr>
              <w:t>školy nebo vzdělávacího zařízení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4660AA" w:rsidRDefault="00582AB8" w:rsidP="003D3A2F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soby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82AB8" w:rsidRPr="004660AA" w:rsidTr="007C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1201EC" w:rsidRDefault="00582AB8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  <w:r w:rsidRPr="001201EC">
              <w:rPr>
                <w:rFonts w:ascii="Calibri" w:hAnsi="Calibri" w:cs="Calibri"/>
                <w:bCs/>
                <w:sz w:val="22"/>
                <w:szCs w:val="22"/>
              </w:rPr>
              <w:t xml:space="preserve">Maximální okamžitá kapacita rekonstruovaných dílen, laboratoří, odborných učeben a dalších výukových prostor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4660AA" w:rsidRDefault="00582AB8" w:rsidP="003D3A2F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82AB8" w:rsidRPr="004660AA" w:rsidTr="007C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995288" w:rsidRDefault="00582AB8" w:rsidP="00BF1F78">
            <w:pPr>
              <w:spacing w:before="20" w:after="20"/>
              <w:rPr>
                <w:rFonts w:ascii="Calibri" w:hAnsi="Calibri" w:cs="Calibri"/>
                <w:bCs/>
              </w:rPr>
            </w:pPr>
            <w:r w:rsidRPr="00A065FF">
              <w:rPr>
                <w:rFonts w:ascii="Calibri" w:hAnsi="Calibri" w:cs="Calibri"/>
                <w:bCs/>
                <w:sz w:val="22"/>
                <w:szCs w:val="22"/>
              </w:rPr>
              <w:t>Využití infrastruktury: Zřizovaná, rekonstruovaná či modernizovaná infrastruktura bude využívána v rámci středního a nebo vyššího odborného vzdělávání, v rámci celoživotního vzdělávání, v rámci zájmového vzdělávání či v rámci základního vzdělávání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B8" w:rsidRDefault="00582AB8" w:rsidP="00BF1F78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ANO 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v rámci středního 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nebo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>vyššího odborného vzdělávání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82AB8" w:rsidRPr="004660AA" w:rsidTr="007C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A065FF" w:rsidRDefault="00582AB8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B8" w:rsidDel="0077135A" w:rsidRDefault="00582AB8" w:rsidP="00BF1F78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ANO 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v rámci středního 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nebo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>vyššího odborného vzdělávání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 zároveň v rámci jedné z dalších uvedených forem vzdělávání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82AB8" w:rsidRPr="004660AA" w:rsidTr="007C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A065FF" w:rsidRDefault="00582AB8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B8" w:rsidDel="0077135A" w:rsidRDefault="00582AB8" w:rsidP="00BF1F78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ANO 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v rámci středního 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nebo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>vyššího odborného vzdělávání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 zároveň v rámci dvou z dalších uvedených forem vzdělávání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82AB8" w:rsidRPr="004660AA" w:rsidTr="007C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A065FF" w:rsidRDefault="00582AB8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B8" w:rsidDel="0077135A" w:rsidRDefault="00582AB8" w:rsidP="00BF1F78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ANO 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v rámci středního 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nebo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>vyššího odborného vzdělávání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 zároveň v rámci všech dalších uvedených forem vzdělávání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82AB8" w:rsidRPr="004660AA" w:rsidTr="007C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A065FF" w:rsidRDefault="00582AB8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B8" w:rsidDel="0077135A" w:rsidRDefault="00582AB8" w:rsidP="00BF1F78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 ANO v rámci celoživotního vzdělávání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82AB8" w:rsidRPr="004660AA" w:rsidTr="007C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A065FF" w:rsidRDefault="00582AB8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B8" w:rsidRDefault="00582AB8" w:rsidP="00BF1F78">
            <w:pPr>
              <w:spacing w:before="20" w:after="20"/>
              <w:rPr>
                <w:rFonts w:ascii="Calibri" w:hAnsi="Calibri" w:cs="Calibri"/>
                <w:bCs/>
              </w:rPr>
            </w:pPr>
          </w:p>
          <w:p w:rsidR="00582AB8" w:rsidDel="0077135A" w:rsidRDefault="00582AB8" w:rsidP="00BF1F78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ANO 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v rámci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celoživotního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 vzdělávání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 zároveň v rámci jedné z dalších uvedených forem vzdělávání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82AB8" w:rsidRPr="004660AA" w:rsidTr="007C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A065FF" w:rsidRDefault="00582AB8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B8" w:rsidDel="0077135A" w:rsidRDefault="00582AB8" w:rsidP="00BF1F78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ANO 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v rámci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celoživotního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 vzdělávání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 zároveň v rámci dvou z dalších uvedených forem vzdělávání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582AB8" w:rsidRPr="004660AA" w:rsidTr="007C2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A065FF" w:rsidRDefault="00582AB8" w:rsidP="003D3A2F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B8" w:rsidDel="0077135A" w:rsidRDefault="00582AB8" w:rsidP="00BF1F78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ANO  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v rámci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celoživotního</w:t>
            </w:r>
            <w:r w:rsidRPr="007709D8">
              <w:rPr>
                <w:rFonts w:ascii="Calibri" w:hAnsi="Calibri" w:cs="Calibri"/>
                <w:bCs/>
                <w:sz w:val="22"/>
                <w:szCs w:val="22"/>
              </w:rPr>
              <w:t xml:space="preserve"> vzdělávání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 zároveň v rámci všech dalších uvedených forem vzdělávání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p w:rsidR="00582AB8" w:rsidRPr="004660AA" w:rsidRDefault="00582AB8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582AB8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582AB8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582AB8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582AB8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</w:tr>
      <w:tr w:rsidR="00582AB8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</w:tr>
      <w:tr w:rsidR="00582AB8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</w:tr>
      <w:tr w:rsidR="00582AB8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</w:tr>
      <w:tr w:rsidR="00582AB8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</w:tr>
      <w:tr w:rsidR="00582AB8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</w:tr>
      <w:tr w:rsidR="00582AB8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</w:tr>
      <w:tr w:rsidR="00582AB8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</w:tr>
      <w:tr w:rsidR="00582AB8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582AB8" w:rsidRPr="004660AA" w:rsidRDefault="00582AB8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</w:tr>
      <w:tr w:rsidR="00582AB8" w:rsidRPr="004660AA" w:rsidTr="00632E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 w:rsidTr="00632EC2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 w:rsidTr="00632EC2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FRR 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582AB8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582AB8" w:rsidRPr="004660AA" w:rsidRDefault="00582AB8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582AB8" w:rsidRPr="00B17253" w:rsidRDefault="00582AB8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582AB8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582AB8" w:rsidRPr="004660AA" w:rsidRDefault="00582AB8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582AB8" w:rsidRPr="004660AA" w:rsidRDefault="00582AB8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582AB8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</w:tr>
      <w:tr w:rsidR="00582AB8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</w:tr>
      <w:tr w:rsidR="00582AB8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</w:tr>
      <w:tr w:rsidR="00582AB8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</w:tr>
      <w:tr w:rsidR="00582AB8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</w:tr>
      <w:tr w:rsidR="00582AB8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</w:tr>
      <w:tr w:rsidR="00582AB8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82AB8" w:rsidRPr="004660AA" w:rsidRDefault="00582AB8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82AB8" w:rsidRPr="004660AA" w:rsidRDefault="00582AB8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82AB8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82AB8" w:rsidRPr="004660AA" w:rsidRDefault="00582AB8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82AB8" w:rsidRPr="004660AA" w:rsidRDefault="00582AB8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82AB8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82AB8" w:rsidRPr="004660AA" w:rsidRDefault="00582AB8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82AB8" w:rsidRPr="004660AA" w:rsidRDefault="00582AB8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82AB8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582AB8" w:rsidRPr="004660AA" w:rsidRDefault="00582AB8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582AB8" w:rsidRPr="004660AA" w:rsidRDefault="00582AB8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82AB8" w:rsidRPr="004660AA" w:rsidTr="00632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582AB8" w:rsidRPr="004660AA" w:rsidRDefault="00582AB8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582AB8" w:rsidRPr="004660AA" w:rsidRDefault="00582AB8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582AB8" w:rsidRDefault="00582AB8" w:rsidP="004660AA">
      <w:pPr>
        <w:rPr>
          <w:rFonts w:ascii="Calibri" w:hAnsi="Calibri" w:cs="Calibri"/>
          <w:sz w:val="22"/>
          <w:szCs w:val="22"/>
        </w:rPr>
      </w:pPr>
    </w:p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582AB8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582AB8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582AB8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582AB8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582AB8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82AB8" w:rsidRPr="004660AA">
        <w:tc>
          <w:tcPr>
            <w:tcW w:w="9212" w:type="dxa"/>
            <w:gridSpan w:val="2"/>
            <w:shd w:val="clear" w:color="auto" w:fill="FFCC00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582AB8" w:rsidRPr="004660AA">
        <w:tc>
          <w:tcPr>
            <w:tcW w:w="2660" w:type="dxa"/>
            <w:shd w:val="clear" w:color="auto" w:fill="FFCC00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c>
          <w:tcPr>
            <w:tcW w:w="2660" w:type="dxa"/>
            <w:shd w:val="clear" w:color="auto" w:fill="FFCC00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c>
          <w:tcPr>
            <w:tcW w:w="2660" w:type="dxa"/>
            <w:shd w:val="clear" w:color="auto" w:fill="FFCC00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82AB8" w:rsidRPr="004660AA" w:rsidRDefault="00582AB8" w:rsidP="004660AA">
      <w:pPr>
        <w:jc w:val="right"/>
        <w:rPr>
          <w:rFonts w:ascii="Calibri" w:hAnsi="Calibri" w:cs="Calibri"/>
          <w:sz w:val="22"/>
          <w:szCs w:val="22"/>
        </w:rPr>
      </w:pPr>
    </w:p>
    <w:p w:rsidR="00582AB8" w:rsidRPr="004660AA" w:rsidRDefault="00582AB8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82AB8" w:rsidRPr="004660AA">
        <w:tc>
          <w:tcPr>
            <w:tcW w:w="2660" w:type="dxa"/>
            <w:shd w:val="clear" w:color="auto" w:fill="FFCC00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582AB8" w:rsidRPr="004660AA" w:rsidRDefault="00582AB8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582AB8" w:rsidRPr="004660AA">
        <w:tc>
          <w:tcPr>
            <w:tcW w:w="9212" w:type="dxa"/>
            <w:gridSpan w:val="2"/>
            <w:shd w:val="clear" w:color="auto" w:fill="FFCC00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582AB8" w:rsidRPr="004660AA">
        <w:tc>
          <w:tcPr>
            <w:tcW w:w="7905" w:type="dxa"/>
            <w:shd w:val="clear" w:color="auto" w:fill="FFCC00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582AB8" w:rsidRPr="004660AA">
        <w:tc>
          <w:tcPr>
            <w:tcW w:w="7905" w:type="dxa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c>
          <w:tcPr>
            <w:tcW w:w="7905" w:type="dxa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c>
          <w:tcPr>
            <w:tcW w:w="7905" w:type="dxa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582AB8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582AB8" w:rsidRPr="004660AA" w:rsidRDefault="00582AB8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582AB8" w:rsidRPr="004660AA" w:rsidRDefault="00582AB8" w:rsidP="004660AA">
            <w:pPr>
              <w:rPr>
                <w:rFonts w:ascii="Calibri" w:hAnsi="Calibri" w:cs="Calibri"/>
              </w:rPr>
            </w:pPr>
          </w:p>
        </w:tc>
      </w:tr>
      <w:tr w:rsidR="00582AB8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582AB8" w:rsidRPr="004660AA" w:rsidRDefault="00582AB8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582AB8" w:rsidRPr="004660AA" w:rsidRDefault="00582AB8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582AB8" w:rsidRPr="004660AA" w:rsidRDefault="00582AB8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582AB8" w:rsidRPr="004660AA" w:rsidRDefault="00582AB8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582AB8" w:rsidRPr="004660AA" w:rsidRDefault="00582AB8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82AB8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582AB8" w:rsidRPr="004660AA" w:rsidRDefault="00582AB8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582AB8" w:rsidRPr="004660AA" w:rsidRDefault="00582AB8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2AB8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582AB8" w:rsidRPr="004660AA" w:rsidRDefault="00582AB8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p w:rsidR="00582AB8" w:rsidRPr="004660AA" w:rsidRDefault="00582AB8" w:rsidP="004660AA">
      <w:pPr>
        <w:rPr>
          <w:rFonts w:ascii="Calibri" w:hAnsi="Calibri" w:cs="Calibri"/>
          <w:sz w:val="22"/>
          <w:szCs w:val="22"/>
        </w:rPr>
      </w:pPr>
    </w:p>
    <w:p w:rsidR="00582AB8" w:rsidRPr="00243FB9" w:rsidRDefault="00582AB8" w:rsidP="00D5002E"/>
    <w:sectPr w:rsidR="00582AB8" w:rsidRPr="00243FB9" w:rsidSect="0078015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B8" w:rsidRDefault="00582AB8" w:rsidP="005F14C0">
      <w:r>
        <w:separator/>
      </w:r>
    </w:p>
    <w:p w:rsidR="00582AB8" w:rsidRDefault="00582AB8"/>
  </w:endnote>
  <w:endnote w:type="continuationSeparator" w:id="0">
    <w:p w:rsidR="00582AB8" w:rsidRDefault="00582AB8" w:rsidP="005F14C0">
      <w:r>
        <w:continuationSeparator/>
      </w:r>
    </w:p>
    <w:p w:rsidR="00582AB8" w:rsidRDefault="00582AB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582AB8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82AB8" w:rsidRPr="001E6601" w:rsidRDefault="00582AB8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82AB8" w:rsidRPr="001E6601" w:rsidRDefault="00582AB8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82AB8" w:rsidRPr="001E6601" w:rsidRDefault="00582AB8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582AB8" w:rsidRDefault="00582AB8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B8" w:rsidRDefault="00582AB8" w:rsidP="005F14C0">
      <w:r>
        <w:separator/>
      </w:r>
    </w:p>
    <w:p w:rsidR="00582AB8" w:rsidRDefault="00582AB8"/>
  </w:footnote>
  <w:footnote w:type="continuationSeparator" w:id="0">
    <w:p w:rsidR="00582AB8" w:rsidRDefault="00582AB8" w:rsidP="005F14C0">
      <w:r>
        <w:continuationSeparator/>
      </w:r>
    </w:p>
    <w:p w:rsidR="00582AB8" w:rsidRDefault="00582AB8"/>
  </w:footnote>
  <w:footnote w:id="1">
    <w:p w:rsidR="00582AB8" w:rsidRDefault="00582AB8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B8" w:rsidRDefault="00582AB8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582AB8" w:rsidRDefault="00582A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9527E"/>
    <w:multiLevelType w:val="hybridMultilevel"/>
    <w:tmpl w:val="839A12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22"/>
  </w:num>
  <w:num w:numId="9">
    <w:abstractNumId w:val="16"/>
  </w:num>
  <w:num w:numId="10">
    <w:abstractNumId w:val="13"/>
  </w:num>
  <w:num w:numId="11">
    <w:abstractNumId w:val="17"/>
  </w:num>
  <w:num w:numId="12">
    <w:abstractNumId w:val="19"/>
  </w:num>
  <w:num w:numId="13">
    <w:abstractNumId w:val="12"/>
  </w:num>
  <w:num w:numId="14">
    <w:abstractNumId w:val="2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8"/>
  </w:num>
  <w:num w:numId="18">
    <w:abstractNumId w:val="10"/>
  </w:num>
  <w:num w:numId="19">
    <w:abstractNumId w:val="0"/>
  </w:num>
  <w:num w:numId="20">
    <w:abstractNumId w:val="5"/>
  </w:num>
  <w:num w:numId="21">
    <w:abstractNumId w:val="21"/>
  </w:num>
  <w:num w:numId="22">
    <w:abstractNumId w:val="14"/>
  </w:num>
  <w:num w:numId="23">
    <w:abstractNumId w:val="1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C7F"/>
    <w:rsid w:val="000043A2"/>
    <w:rsid w:val="00010DAA"/>
    <w:rsid w:val="00012507"/>
    <w:rsid w:val="00012923"/>
    <w:rsid w:val="00020472"/>
    <w:rsid w:val="00021655"/>
    <w:rsid w:val="000226EA"/>
    <w:rsid w:val="000245A6"/>
    <w:rsid w:val="0003032E"/>
    <w:rsid w:val="0003287B"/>
    <w:rsid w:val="00036391"/>
    <w:rsid w:val="00040494"/>
    <w:rsid w:val="00041565"/>
    <w:rsid w:val="00051055"/>
    <w:rsid w:val="00052A20"/>
    <w:rsid w:val="00053692"/>
    <w:rsid w:val="000540A7"/>
    <w:rsid w:val="0005681B"/>
    <w:rsid w:val="0006519C"/>
    <w:rsid w:val="00071DCD"/>
    <w:rsid w:val="00073683"/>
    <w:rsid w:val="00076115"/>
    <w:rsid w:val="000768CE"/>
    <w:rsid w:val="00077CAD"/>
    <w:rsid w:val="000851B3"/>
    <w:rsid w:val="0009025F"/>
    <w:rsid w:val="00090FBD"/>
    <w:rsid w:val="00091B95"/>
    <w:rsid w:val="00094C59"/>
    <w:rsid w:val="00096759"/>
    <w:rsid w:val="000A0B3D"/>
    <w:rsid w:val="000A11B4"/>
    <w:rsid w:val="000A1A31"/>
    <w:rsid w:val="000A3256"/>
    <w:rsid w:val="000A4EA1"/>
    <w:rsid w:val="000A59E7"/>
    <w:rsid w:val="000A6C1C"/>
    <w:rsid w:val="000B18CC"/>
    <w:rsid w:val="000B57A0"/>
    <w:rsid w:val="000B5B2C"/>
    <w:rsid w:val="000B7238"/>
    <w:rsid w:val="000B7AB0"/>
    <w:rsid w:val="000C28CA"/>
    <w:rsid w:val="000C40D0"/>
    <w:rsid w:val="000C6344"/>
    <w:rsid w:val="000C6DA7"/>
    <w:rsid w:val="000D3E45"/>
    <w:rsid w:val="000D45D0"/>
    <w:rsid w:val="000D7C5C"/>
    <w:rsid w:val="000E0183"/>
    <w:rsid w:val="000E0475"/>
    <w:rsid w:val="000E2EC9"/>
    <w:rsid w:val="000E3CB4"/>
    <w:rsid w:val="000E5A74"/>
    <w:rsid w:val="000F2050"/>
    <w:rsid w:val="000F218B"/>
    <w:rsid w:val="000F3CC9"/>
    <w:rsid w:val="000F4497"/>
    <w:rsid w:val="000F5619"/>
    <w:rsid w:val="000F7567"/>
    <w:rsid w:val="000F7B62"/>
    <w:rsid w:val="0010190B"/>
    <w:rsid w:val="00103570"/>
    <w:rsid w:val="001039BD"/>
    <w:rsid w:val="00107758"/>
    <w:rsid w:val="00110A60"/>
    <w:rsid w:val="00113476"/>
    <w:rsid w:val="00114B55"/>
    <w:rsid w:val="00115A24"/>
    <w:rsid w:val="001201EC"/>
    <w:rsid w:val="00131BDE"/>
    <w:rsid w:val="00133AC0"/>
    <w:rsid w:val="001355B0"/>
    <w:rsid w:val="00136179"/>
    <w:rsid w:val="00140C86"/>
    <w:rsid w:val="00142821"/>
    <w:rsid w:val="001462B7"/>
    <w:rsid w:val="001473E5"/>
    <w:rsid w:val="00147F2B"/>
    <w:rsid w:val="00152347"/>
    <w:rsid w:val="00154505"/>
    <w:rsid w:val="00163701"/>
    <w:rsid w:val="001726AD"/>
    <w:rsid w:val="00175CFC"/>
    <w:rsid w:val="0017601C"/>
    <w:rsid w:val="00176047"/>
    <w:rsid w:val="001814D2"/>
    <w:rsid w:val="001953BD"/>
    <w:rsid w:val="0019590B"/>
    <w:rsid w:val="001A24E1"/>
    <w:rsid w:val="001A2E85"/>
    <w:rsid w:val="001A3701"/>
    <w:rsid w:val="001A5CFF"/>
    <w:rsid w:val="001A66A9"/>
    <w:rsid w:val="001A7119"/>
    <w:rsid w:val="001A7A10"/>
    <w:rsid w:val="001B39DC"/>
    <w:rsid w:val="001B7A36"/>
    <w:rsid w:val="001C0C89"/>
    <w:rsid w:val="001C54CD"/>
    <w:rsid w:val="001C5C5B"/>
    <w:rsid w:val="001C5CF6"/>
    <w:rsid w:val="001D1884"/>
    <w:rsid w:val="001D1F5E"/>
    <w:rsid w:val="001D4ACF"/>
    <w:rsid w:val="001D55A9"/>
    <w:rsid w:val="001D671A"/>
    <w:rsid w:val="001E5CCF"/>
    <w:rsid w:val="001E6601"/>
    <w:rsid w:val="001F2527"/>
    <w:rsid w:val="001F5DB2"/>
    <w:rsid w:val="002004E1"/>
    <w:rsid w:val="00203C6C"/>
    <w:rsid w:val="002124CA"/>
    <w:rsid w:val="00214F3B"/>
    <w:rsid w:val="0022220A"/>
    <w:rsid w:val="002229F1"/>
    <w:rsid w:val="00242512"/>
    <w:rsid w:val="0024286A"/>
    <w:rsid w:val="00243043"/>
    <w:rsid w:val="00243FB9"/>
    <w:rsid w:val="002447B6"/>
    <w:rsid w:val="00245110"/>
    <w:rsid w:val="00246734"/>
    <w:rsid w:val="002470F2"/>
    <w:rsid w:val="00261165"/>
    <w:rsid w:val="00264BE6"/>
    <w:rsid w:val="00266FB3"/>
    <w:rsid w:val="00267C11"/>
    <w:rsid w:val="00270686"/>
    <w:rsid w:val="00270DE9"/>
    <w:rsid w:val="00271AFD"/>
    <w:rsid w:val="00275C4E"/>
    <w:rsid w:val="0027742F"/>
    <w:rsid w:val="0027774D"/>
    <w:rsid w:val="002831FF"/>
    <w:rsid w:val="002879AB"/>
    <w:rsid w:val="0029005D"/>
    <w:rsid w:val="00294B39"/>
    <w:rsid w:val="002972C8"/>
    <w:rsid w:val="002A12B8"/>
    <w:rsid w:val="002A1574"/>
    <w:rsid w:val="002A4B72"/>
    <w:rsid w:val="002A4C51"/>
    <w:rsid w:val="002A6A93"/>
    <w:rsid w:val="002A75DF"/>
    <w:rsid w:val="002B1132"/>
    <w:rsid w:val="002B1224"/>
    <w:rsid w:val="002B35A1"/>
    <w:rsid w:val="002B43E6"/>
    <w:rsid w:val="002B4466"/>
    <w:rsid w:val="002B7673"/>
    <w:rsid w:val="002C070A"/>
    <w:rsid w:val="002C0F2E"/>
    <w:rsid w:val="002C17FF"/>
    <w:rsid w:val="002C32D1"/>
    <w:rsid w:val="002C4E33"/>
    <w:rsid w:val="002C5938"/>
    <w:rsid w:val="002D20D2"/>
    <w:rsid w:val="002D21CE"/>
    <w:rsid w:val="002D304A"/>
    <w:rsid w:val="002D7BBD"/>
    <w:rsid w:val="002E1AC0"/>
    <w:rsid w:val="002E2D31"/>
    <w:rsid w:val="002E677A"/>
    <w:rsid w:val="002E74C1"/>
    <w:rsid w:val="002F0458"/>
    <w:rsid w:val="002F04B6"/>
    <w:rsid w:val="002F0567"/>
    <w:rsid w:val="002F5ED9"/>
    <w:rsid w:val="00300E1D"/>
    <w:rsid w:val="00301668"/>
    <w:rsid w:val="00305568"/>
    <w:rsid w:val="003115DF"/>
    <w:rsid w:val="00315CAE"/>
    <w:rsid w:val="00320A6D"/>
    <w:rsid w:val="00322231"/>
    <w:rsid w:val="0032327D"/>
    <w:rsid w:val="003276FC"/>
    <w:rsid w:val="003300D4"/>
    <w:rsid w:val="003305CC"/>
    <w:rsid w:val="0033156C"/>
    <w:rsid w:val="00335423"/>
    <w:rsid w:val="00351297"/>
    <w:rsid w:val="003539B7"/>
    <w:rsid w:val="003546A3"/>
    <w:rsid w:val="003612F0"/>
    <w:rsid w:val="0036429B"/>
    <w:rsid w:val="003654B6"/>
    <w:rsid w:val="0036635C"/>
    <w:rsid w:val="003706E9"/>
    <w:rsid w:val="0038772F"/>
    <w:rsid w:val="003A418F"/>
    <w:rsid w:val="003B3B6B"/>
    <w:rsid w:val="003B3FEB"/>
    <w:rsid w:val="003B6836"/>
    <w:rsid w:val="003B75CB"/>
    <w:rsid w:val="003C3278"/>
    <w:rsid w:val="003C3B69"/>
    <w:rsid w:val="003C4290"/>
    <w:rsid w:val="003D1B95"/>
    <w:rsid w:val="003D3064"/>
    <w:rsid w:val="003D34A5"/>
    <w:rsid w:val="003D3A2F"/>
    <w:rsid w:val="003D3B25"/>
    <w:rsid w:val="003D5699"/>
    <w:rsid w:val="003E25C6"/>
    <w:rsid w:val="003E2D93"/>
    <w:rsid w:val="003E329B"/>
    <w:rsid w:val="003E6CB5"/>
    <w:rsid w:val="003F177D"/>
    <w:rsid w:val="003F3B7F"/>
    <w:rsid w:val="003F46B6"/>
    <w:rsid w:val="003F4D68"/>
    <w:rsid w:val="003F58EE"/>
    <w:rsid w:val="003F7943"/>
    <w:rsid w:val="0040353A"/>
    <w:rsid w:val="00405BFC"/>
    <w:rsid w:val="00411643"/>
    <w:rsid w:val="00411AF1"/>
    <w:rsid w:val="00412172"/>
    <w:rsid w:val="00416333"/>
    <w:rsid w:val="00416E78"/>
    <w:rsid w:val="004211AC"/>
    <w:rsid w:val="00422AA5"/>
    <w:rsid w:val="00424BE8"/>
    <w:rsid w:val="0043149A"/>
    <w:rsid w:val="0043181A"/>
    <w:rsid w:val="004348DC"/>
    <w:rsid w:val="00435433"/>
    <w:rsid w:val="00440F7A"/>
    <w:rsid w:val="00441BCB"/>
    <w:rsid w:val="004433AB"/>
    <w:rsid w:val="00444938"/>
    <w:rsid w:val="0044545A"/>
    <w:rsid w:val="0044612E"/>
    <w:rsid w:val="00451686"/>
    <w:rsid w:val="004533B6"/>
    <w:rsid w:val="00453939"/>
    <w:rsid w:val="0045446A"/>
    <w:rsid w:val="00454ACA"/>
    <w:rsid w:val="004568AF"/>
    <w:rsid w:val="00464BB0"/>
    <w:rsid w:val="004660AA"/>
    <w:rsid w:val="004679E7"/>
    <w:rsid w:val="00467EAF"/>
    <w:rsid w:val="00472A42"/>
    <w:rsid w:val="00472ABB"/>
    <w:rsid w:val="00473A6F"/>
    <w:rsid w:val="004740FE"/>
    <w:rsid w:val="004767A3"/>
    <w:rsid w:val="00477421"/>
    <w:rsid w:val="00477E04"/>
    <w:rsid w:val="0048070C"/>
    <w:rsid w:val="00480A9C"/>
    <w:rsid w:val="00491A4D"/>
    <w:rsid w:val="00491AE1"/>
    <w:rsid w:val="00497BBA"/>
    <w:rsid w:val="004A3859"/>
    <w:rsid w:val="004A3B8B"/>
    <w:rsid w:val="004A4E00"/>
    <w:rsid w:val="004A734A"/>
    <w:rsid w:val="004B0E2A"/>
    <w:rsid w:val="004B6CFB"/>
    <w:rsid w:val="004B7757"/>
    <w:rsid w:val="004C1EB2"/>
    <w:rsid w:val="004C31EA"/>
    <w:rsid w:val="004C60DB"/>
    <w:rsid w:val="004C6B55"/>
    <w:rsid w:val="004D2021"/>
    <w:rsid w:val="004D27CB"/>
    <w:rsid w:val="004D4576"/>
    <w:rsid w:val="004D5630"/>
    <w:rsid w:val="004D7D5E"/>
    <w:rsid w:val="004E06C4"/>
    <w:rsid w:val="004E4AA8"/>
    <w:rsid w:val="004E5B7B"/>
    <w:rsid w:val="004E5CBA"/>
    <w:rsid w:val="004F02A7"/>
    <w:rsid w:val="00500C40"/>
    <w:rsid w:val="00511FD4"/>
    <w:rsid w:val="005226D9"/>
    <w:rsid w:val="005247B1"/>
    <w:rsid w:val="00526FBE"/>
    <w:rsid w:val="00527059"/>
    <w:rsid w:val="005278DC"/>
    <w:rsid w:val="00534224"/>
    <w:rsid w:val="005368FF"/>
    <w:rsid w:val="00537324"/>
    <w:rsid w:val="00542E37"/>
    <w:rsid w:val="00543798"/>
    <w:rsid w:val="00543A42"/>
    <w:rsid w:val="00547F79"/>
    <w:rsid w:val="00554780"/>
    <w:rsid w:val="0056205A"/>
    <w:rsid w:val="005705F1"/>
    <w:rsid w:val="00574B51"/>
    <w:rsid w:val="00576114"/>
    <w:rsid w:val="0057662A"/>
    <w:rsid w:val="005807C8"/>
    <w:rsid w:val="00582323"/>
    <w:rsid w:val="00582AB8"/>
    <w:rsid w:val="00584AC7"/>
    <w:rsid w:val="005852D2"/>
    <w:rsid w:val="00586B18"/>
    <w:rsid w:val="00587272"/>
    <w:rsid w:val="005926FC"/>
    <w:rsid w:val="005939A9"/>
    <w:rsid w:val="0059442E"/>
    <w:rsid w:val="005A1F65"/>
    <w:rsid w:val="005A4170"/>
    <w:rsid w:val="005A5BC4"/>
    <w:rsid w:val="005B1A47"/>
    <w:rsid w:val="005B21CE"/>
    <w:rsid w:val="005B614C"/>
    <w:rsid w:val="005B6977"/>
    <w:rsid w:val="005B7F54"/>
    <w:rsid w:val="005C48ED"/>
    <w:rsid w:val="005C5A27"/>
    <w:rsid w:val="005C5EE9"/>
    <w:rsid w:val="005C750A"/>
    <w:rsid w:val="005D6D65"/>
    <w:rsid w:val="005D799B"/>
    <w:rsid w:val="005E04C4"/>
    <w:rsid w:val="005E0B66"/>
    <w:rsid w:val="005E372B"/>
    <w:rsid w:val="005E392C"/>
    <w:rsid w:val="005E4B22"/>
    <w:rsid w:val="005E737E"/>
    <w:rsid w:val="005E7960"/>
    <w:rsid w:val="005F14C0"/>
    <w:rsid w:val="005F19F2"/>
    <w:rsid w:val="005F531D"/>
    <w:rsid w:val="005F6F56"/>
    <w:rsid w:val="006158B5"/>
    <w:rsid w:val="006208D7"/>
    <w:rsid w:val="00621A11"/>
    <w:rsid w:val="00625841"/>
    <w:rsid w:val="00626838"/>
    <w:rsid w:val="006268FC"/>
    <w:rsid w:val="00631432"/>
    <w:rsid w:val="0063269C"/>
    <w:rsid w:val="00632AB7"/>
    <w:rsid w:val="00632EC2"/>
    <w:rsid w:val="006378CB"/>
    <w:rsid w:val="00637DDE"/>
    <w:rsid w:val="00640BC7"/>
    <w:rsid w:val="00640F9C"/>
    <w:rsid w:val="00641767"/>
    <w:rsid w:val="00642342"/>
    <w:rsid w:val="0064458C"/>
    <w:rsid w:val="00644685"/>
    <w:rsid w:val="006451EB"/>
    <w:rsid w:val="00646A61"/>
    <w:rsid w:val="00650699"/>
    <w:rsid w:val="006507B4"/>
    <w:rsid w:val="0065139E"/>
    <w:rsid w:val="00652985"/>
    <w:rsid w:val="00654CB8"/>
    <w:rsid w:val="00661FF0"/>
    <w:rsid w:val="0066292B"/>
    <w:rsid w:val="006636C5"/>
    <w:rsid w:val="0066526B"/>
    <w:rsid w:val="006661F6"/>
    <w:rsid w:val="006674DF"/>
    <w:rsid w:val="00674860"/>
    <w:rsid w:val="00676553"/>
    <w:rsid w:val="00677D7A"/>
    <w:rsid w:val="00680777"/>
    <w:rsid w:val="00680B95"/>
    <w:rsid w:val="00683C42"/>
    <w:rsid w:val="00683E36"/>
    <w:rsid w:val="00684943"/>
    <w:rsid w:val="00685A74"/>
    <w:rsid w:val="00687A2E"/>
    <w:rsid w:val="006951C9"/>
    <w:rsid w:val="006A14A0"/>
    <w:rsid w:val="006A2E2C"/>
    <w:rsid w:val="006A4887"/>
    <w:rsid w:val="006A7E4D"/>
    <w:rsid w:val="006B075D"/>
    <w:rsid w:val="006C1EF9"/>
    <w:rsid w:val="006C2A52"/>
    <w:rsid w:val="006C2F57"/>
    <w:rsid w:val="006C3369"/>
    <w:rsid w:val="006C4750"/>
    <w:rsid w:val="006D21C5"/>
    <w:rsid w:val="006D63C3"/>
    <w:rsid w:val="006D7C9E"/>
    <w:rsid w:val="006E0647"/>
    <w:rsid w:val="006E085B"/>
    <w:rsid w:val="006E3F9D"/>
    <w:rsid w:val="006E51E6"/>
    <w:rsid w:val="006E7348"/>
    <w:rsid w:val="006F2B2B"/>
    <w:rsid w:val="006F2DDB"/>
    <w:rsid w:val="00700623"/>
    <w:rsid w:val="00700942"/>
    <w:rsid w:val="00707213"/>
    <w:rsid w:val="00707DD0"/>
    <w:rsid w:val="00712621"/>
    <w:rsid w:val="00712660"/>
    <w:rsid w:val="007217D3"/>
    <w:rsid w:val="007229C9"/>
    <w:rsid w:val="00724546"/>
    <w:rsid w:val="0073271B"/>
    <w:rsid w:val="00734F2A"/>
    <w:rsid w:val="00735693"/>
    <w:rsid w:val="00737137"/>
    <w:rsid w:val="007402E7"/>
    <w:rsid w:val="00742995"/>
    <w:rsid w:val="007442C4"/>
    <w:rsid w:val="00746626"/>
    <w:rsid w:val="0074788F"/>
    <w:rsid w:val="00750705"/>
    <w:rsid w:val="00752E58"/>
    <w:rsid w:val="007538A6"/>
    <w:rsid w:val="00753E0B"/>
    <w:rsid w:val="00755FED"/>
    <w:rsid w:val="0075675E"/>
    <w:rsid w:val="00762B98"/>
    <w:rsid w:val="00765710"/>
    <w:rsid w:val="007709D8"/>
    <w:rsid w:val="00770B75"/>
    <w:rsid w:val="0077135A"/>
    <w:rsid w:val="0077142C"/>
    <w:rsid w:val="0077349A"/>
    <w:rsid w:val="007800D5"/>
    <w:rsid w:val="0078015A"/>
    <w:rsid w:val="00780FB7"/>
    <w:rsid w:val="00782049"/>
    <w:rsid w:val="00782860"/>
    <w:rsid w:val="00783C7B"/>
    <w:rsid w:val="00783D4B"/>
    <w:rsid w:val="0078774B"/>
    <w:rsid w:val="007932C6"/>
    <w:rsid w:val="00793B00"/>
    <w:rsid w:val="00793B8A"/>
    <w:rsid w:val="00793FC2"/>
    <w:rsid w:val="00794D3B"/>
    <w:rsid w:val="007969C5"/>
    <w:rsid w:val="007973BC"/>
    <w:rsid w:val="007A4DE0"/>
    <w:rsid w:val="007A61BC"/>
    <w:rsid w:val="007A6B8B"/>
    <w:rsid w:val="007B00F2"/>
    <w:rsid w:val="007B2CC5"/>
    <w:rsid w:val="007C0B86"/>
    <w:rsid w:val="007C0FAD"/>
    <w:rsid w:val="007C2DFD"/>
    <w:rsid w:val="007C551E"/>
    <w:rsid w:val="007C6409"/>
    <w:rsid w:val="007C6733"/>
    <w:rsid w:val="007D0515"/>
    <w:rsid w:val="007D0B9A"/>
    <w:rsid w:val="007D31EE"/>
    <w:rsid w:val="007D5619"/>
    <w:rsid w:val="007D7726"/>
    <w:rsid w:val="007E04EE"/>
    <w:rsid w:val="007E0694"/>
    <w:rsid w:val="007E1735"/>
    <w:rsid w:val="007E2B43"/>
    <w:rsid w:val="007E5F0F"/>
    <w:rsid w:val="007E5F3D"/>
    <w:rsid w:val="007E6231"/>
    <w:rsid w:val="007E6255"/>
    <w:rsid w:val="007E6F37"/>
    <w:rsid w:val="007F03C7"/>
    <w:rsid w:val="007F4007"/>
    <w:rsid w:val="007F405A"/>
    <w:rsid w:val="007F61E7"/>
    <w:rsid w:val="00800DE5"/>
    <w:rsid w:val="0080296C"/>
    <w:rsid w:val="008029B6"/>
    <w:rsid w:val="00803148"/>
    <w:rsid w:val="00805A4C"/>
    <w:rsid w:val="00820B0D"/>
    <w:rsid w:val="0082166C"/>
    <w:rsid w:val="00824A7A"/>
    <w:rsid w:val="008267E7"/>
    <w:rsid w:val="008271F4"/>
    <w:rsid w:val="00831710"/>
    <w:rsid w:val="00833511"/>
    <w:rsid w:val="008349D8"/>
    <w:rsid w:val="0083501B"/>
    <w:rsid w:val="00844496"/>
    <w:rsid w:val="00844537"/>
    <w:rsid w:val="00847EC3"/>
    <w:rsid w:val="008502E7"/>
    <w:rsid w:val="00851305"/>
    <w:rsid w:val="00852D2A"/>
    <w:rsid w:val="00855713"/>
    <w:rsid w:val="00861362"/>
    <w:rsid w:val="00863407"/>
    <w:rsid w:val="008635F7"/>
    <w:rsid w:val="00874994"/>
    <w:rsid w:val="00874ED5"/>
    <w:rsid w:val="008769DF"/>
    <w:rsid w:val="00881CDE"/>
    <w:rsid w:val="0088206F"/>
    <w:rsid w:val="008821A8"/>
    <w:rsid w:val="008835E7"/>
    <w:rsid w:val="0088473A"/>
    <w:rsid w:val="0089301F"/>
    <w:rsid w:val="00893BE1"/>
    <w:rsid w:val="008943B4"/>
    <w:rsid w:val="008964EB"/>
    <w:rsid w:val="00897540"/>
    <w:rsid w:val="008A1000"/>
    <w:rsid w:val="008A279C"/>
    <w:rsid w:val="008B5D9D"/>
    <w:rsid w:val="008B6C69"/>
    <w:rsid w:val="008B71D8"/>
    <w:rsid w:val="008C02E6"/>
    <w:rsid w:val="008C195A"/>
    <w:rsid w:val="008D51DE"/>
    <w:rsid w:val="008E2E1F"/>
    <w:rsid w:val="008E36B7"/>
    <w:rsid w:val="008E6AEC"/>
    <w:rsid w:val="008E7A05"/>
    <w:rsid w:val="008F16A9"/>
    <w:rsid w:val="008F39E0"/>
    <w:rsid w:val="008F7BE0"/>
    <w:rsid w:val="0090622A"/>
    <w:rsid w:val="0090737A"/>
    <w:rsid w:val="009075CD"/>
    <w:rsid w:val="009120A5"/>
    <w:rsid w:val="00914F82"/>
    <w:rsid w:val="009171D7"/>
    <w:rsid w:val="00917439"/>
    <w:rsid w:val="00921D29"/>
    <w:rsid w:val="00924645"/>
    <w:rsid w:val="0092516B"/>
    <w:rsid w:val="00925B13"/>
    <w:rsid w:val="009279FE"/>
    <w:rsid w:val="00931FC7"/>
    <w:rsid w:val="0093457A"/>
    <w:rsid w:val="009362E0"/>
    <w:rsid w:val="00941597"/>
    <w:rsid w:val="00943CA4"/>
    <w:rsid w:val="00944334"/>
    <w:rsid w:val="00944CCC"/>
    <w:rsid w:val="009500E0"/>
    <w:rsid w:val="009501DD"/>
    <w:rsid w:val="00950B68"/>
    <w:rsid w:val="00953DBC"/>
    <w:rsid w:val="00955EF2"/>
    <w:rsid w:val="00957845"/>
    <w:rsid w:val="00964B07"/>
    <w:rsid w:val="009709D9"/>
    <w:rsid w:val="00975CC9"/>
    <w:rsid w:val="0097765E"/>
    <w:rsid w:val="0098587F"/>
    <w:rsid w:val="00990066"/>
    <w:rsid w:val="00991899"/>
    <w:rsid w:val="009933E5"/>
    <w:rsid w:val="009944C0"/>
    <w:rsid w:val="00995288"/>
    <w:rsid w:val="00996C51"/>
    <w:rsid w:val="009A481B"/>
    <w:rsid w:val="009A5586"/>
    <w:rsid w:val="009B2C96"/>
    <w:rsid w:val="009B30B1"/>
    <w:rsid w:val="009C09FB"/>
    <w:rsid w:val="009C12BD"/>
    <w:rsid w:val="009C2188"/>
    <w:rsid w:val="009C4C59"/>
    <w:rsid w:val="009C5CC6"/>
    <w:rsid w:val="009C6288"/>
    <w:rsid w:val="009D2DAF"/>
    <w:rsid w:val="009D6AE9"/>
    <w:rsid w:val="009E008B"/>
    <w:rsid w:val="009E0352"/>
    <w:rsid w:val="00A00758"/>
    <w:rsid w:val="00A02935"/>
    <w:rsid w:val="00A0382B"/>
    <w:rsid w:val="00A065FF"/>
    <w:rsid w:val="00A121C9"/>
    <w:rsid w:val="00A136C2"/>
    <w:rsid w:val="00A144C5"/>
    <w:rsid w:val="00A20FD0"/>
    <w:rsid w:val="00A25D7C"/>
    <w:rsid w:val="00A26F02"/>
    <w:rsid w:val="00A31B7E"/>
    <w:rsid w:val="00A32105"/>
    <w:rsid w:val="00A32370"/>
    <w:rsid w:val="00A32F0A"/>
    <w:rsid w:val="00A3365E"/>
    <w:rsid w:val="00A3742B"/>
    <w:rsid w:val="00A41491"/>
    <w:rsid w:val="00A42C1A"/>
    <w:rsid w:val="00A45289"/>
    <w:rsid w:val="00A466B0"/>
    <w:rsid w:val="00A5525E"/>
    <w:rsid w:val="00A57198"/>
    <w:rsid w:val="00A6029B"/>
    <w:rsid w:val="00A608A9"/>
    <w:rsid w:val="00A61AAD"/>
    <w:rsid w:val="00A6214A"/>
    <w:rsid w:val="00A643AE"/>
    <w:rsid w:val="00A64A49"/>
    <w:rsid w:val="00A64B3C"/>
    <w:rsid w:val="00A65972"/>
    <w:rsid w:val="00A72592"/>
    <w:rsid w:val="00A75119"/>
    <w:rsid w:val="00A80370"/>
    <w:rsid w:val="00A946BA"/>
    <w:rsid w:val="00A94DE2"/>
    <w:rsid w:val="00AA1B2E"/>
    <w:rsid w:val="00AA3F24"/>
    <w:rsid w:val="00AA4264"/>
    <w:rsid w:val="00AA4663"/>
    <w:rsid w:val="00AA4EED"/>
    <w:rsid w:val="00AA6788"/>
    <w:rsid w:val="00AB2E94"/>
    <w:rsid w:val="00AB607C"/>
    <w:rsid w:val="00AD2D8B"/>
    <w:rsid w:val="00AD3EEF"/>
    <w:rsid w:val="00AD45D8"/>
    <w:rsid w:val="00AD6E5C"/>
    <w:rsid w:val="00AE3636"/>
    <w:rsid w:val="00AE4B2C"/>
    <w:rsid w:val="00AF1C82"/>
    <w:rsid w:val="00AF4499"/>
    <w:rsid w:val="00AF4B31"/>
    <w:rsid w:val="00AF71FB"/>
    <w:rsid w:val="00B011D6"/>
    <w:rsid w:val="00B01C9B"/>
    <w:rsid w:val="00B035AE"/>
    <w:rsid w:val="00B05EAE"/>
    <w:rsid w:val="00B06216"/>
    <w:rsid w:val="00B11987"/>
    <w:rsid w:val="00B1281E"/>
    <w:rsid w:val="00B14616"/>
    <w:rsid w:val="00B1546D"/>
    <w:rsid w:val="00B15940"/>
    <w:rsid w:val="00B15C16"/>
    <w:rsid w:val="00B17253"/>
    <w:rsid w:val="00B1788C"/>
    <w:rsid w:val="00B31B0D"/>
    <w:rsid w:val="00B4015D"/>
    <w:rsid w:val="00B45351"/>
    <w:rsid w:val="00B45957"/>
    <w:rsid w:val="00B55647"/>
    <w:rsid w:val="00B557EF"/>
    <w:rsid w:val="00B61C58"/>
    <w:rsid w:val="00B61EFB"/>
    <w:rsid w:val="00B62517"/>
    <w:rsid w:val="00B67265"/>
    <w:rsid w:val="00B67A0A"/>
    <w:rsid w:val="00B76FEA"/>
    <w:rsid w:val="00B7718A"/>
    <w:rsid w:val="00B77814"/>
    <w:rsid w:val="00B820DE"/>
    <w:rsid w:val="00B824C6"/>
    <w:rsid w:val="00B82AF9"/>
    <w:rsid w:val="00B95149"/>
    <w:rsid w:val="00B956D8"/>
    <w:rsid w:val="00B9659E"/>
    <w:rsid w:val="00B97F07"/>
    <w:rsid w:val="00BA0BF2"/>
    <w:rsid w:val="00BA1E5C"/>
    <w:rsid w:val="00BA344B"/>
    <w:rsid w:val="00BA4C81"/>
    <w:rsid w:val="00BA4EDF"/>
    <w:rsid w:val="00BA6DF0"/>
    <w:rsid w:val="00BB1DE9"/>
    <w:rsid w:val="00BB2A45"/>
    <w:rsid w:val="00BB40A7"/>
    <w:rsid w:val="00BB4BDD"/>
    <w:rsid w:val="00BB4E97"/>
    <w:rsid w:val="00BC1F90"/>
    <w:rsid w:val="00BC45AF"/>
    <w:rsid w:val="00BC5490"/>
    <w:rsid w:val="00BC68C7"/>
    <w:rsid w:val="00BD6DEA"/>
    <w:rsid w:val="00BD76DE"/>
    <w:rsid w:val="00BE122D"/>
    <w:rsid w:val="00BE4D18"/>
    <w:rsid w:val="00BE7805"/>
    <w:rsid w:val="00BF1F78"/>
    <w:rsid w:val="00BF2F5C"/>
    <w:rsid w:val="00BF3091"/>
    <w:rsid w:val="00BF50CD"/>
    <w:rsid w:val="00BF5A9F"/>
    <w:rsid w:val="00BF76D3"/>
    <w:rsid w:val="00C00C8E"/>
    <w:rsid w:val="00C03373"/>
    <w:rsid w:val="00C05C6F"/>
    <w:rsid w:val="00C13F07"/>
    <w:rsid w:val="00C15121"/>
    <w:rsid w:val="00C15225"/>
    <w:rsid w:val="00C157FC"/>
    <w:rsid w:val="00C165B4"/>
    <w:rsid w:val="00C17501"/>
    <w:rsid w:val="00C21AFF"/>
    <w:rsid w:val="00C23970"/>
    <w:rsid w:val="00C243A6"/>
    <w:rsid w:val="00C25D71"/>
    <w:rsid w:val="00C27CBC"/>
    <w:rsid w:val="00C3397E"/>
    <w:rsid w:val="00C339A3"/>
    <w:rsid w:val="00C34AA7"/>
    <w:rsid w:val="00C36D42"/>
    <w:rsid w:val="00C413B3"/>
    <w:rsid w:val="00C42782"/>
    <w:rsid w:val="00C442C5"/>
    <w:rsid w:val="00C453C6"/>
    <w:rsid w:val="00C47394"/>
    <w:rsid w:val="00C5380D"/>
    <w:rsid w:val="00C54894"/>
    <w:rsid w:val="00C61493"/>
    <w:rsid w:val="00C65CCB"/>
    <w:rsid w:val="00C67EEE"/>
    <w:rsid w:val="00C716D7"/>
    <w:rsid w:val="00C758DA"/>
    <w:rsid w:val="00C76DA0"/>
    <w:rsid w:val="00C77E2D"/>
    <w:rsid w:val="00C8619F"/>
    <w:rsid w:val="00C86300"/>
    <w:rsid w:val="00C868C7"/>
    <w:rsid w:val="00C8799D"/>
    <w:rsid w:val="00C90D4F"/>
    <w:rsid w:val="00C956A7"/>
    <w:rsid w:val="00CA3B0A"/>
    <w:rsid w:val="00CA50D7"/>
    <w:rsid w:val="00CA6784"/>
    <w:rsid w:val="00CC349E"/>
    <w:rsid w:val="00CC4A1C"/>
    <w:rsid w:val="00CC607C"/>
    <w:rsid w:val="00CF3942"/>
    <w:rsid w:val="00CF72CB"/>
    <w:rsid w:val="00CF7E27"/>
    <w:rsid w:val="00D018D8"/>
    <w:rsid w:val="00D04198"/>
    <w:rsid w:val="00D1107F"/>
    <w:rsid w:val="00D13AED"/>
    <w:rsid w:val="00D13E2E"/>
    <w:rsid w:val="00D1408C"/>
    <w:rsid w:val="00D14963"/>
    <w:rsid w:val="00D14DCF"/>
    <w:rsid w:val="00D202BD"/>
    <w:rsid w:val="00D20496"/>
    <w:rsid w:val="00D20C3A"/>
    <w:rsid w:val="00D241F6"/>
    <w:rsid w:val="00D250F7"/>
    <w:rsid w:val="00D25588"/>
    <w:rsid w:val="00D2639E"/>
    <w:rsid w:val="00D310DF"/>
    <w:rsid w:val="00D324D4"/>
    <w:rsid w:val="00D33117"/>
    <w:rsid w:val="00D341B2"/>
    <w:rsid w:val="00D37867"/>
    <w:rsid w:val="00D40929"/>
    <w:rsid w:val="00D412AC"/>
    <w:rsid w:val="00D41E3A"/>
    <w:rsid w:val="00D42C72"/>
    <w:rsid w:val="00D42E76"/>
    <w:rsid w:val="00D42F15"/>
    <w:rsid w:val="00D5002E"/>
    <w:rsid w:val="00D506CA"/>
    <w:rsid w:val="00D5245F"/>
    <w:rsid w:val="00D55033"/>
    <w:rsid w:val="00D55F5B"/>
    <w:rsid w:val="00D570F4"/>
    <w:rsid w:val="00D61055"/>
    <w:rsid w:val="00D6133F"/>
    <w:rsid w:val="00D64821"/>
    <w:rsid w:val="00D67C01"/>
    <w:rsid w:val="00D754C7"/>
    <w:rsid w:val="00D77286"/>
    <w:rsid w:val="00D803F3"/>
    <w:rsid w:val="00D84D66"/>
    <w:rsid w:val="00D84E0A"/>
    <w:rsid w:val="00D907AE"/>
    <w:rsid w:val="00D91594"/>
    <w:rsid w:val="00D92AD3"/>
    <w:rsid w:val="00D92EBF"/>
    <w:rsid w:val="00D9334F"/>
    <w:rsid w:val="00D939AE"/>
    <w:rsid w:val="00D93D75"/>
    <w:rsid w:val="00D97826"/>
    <w:rsid w:val="00DA2810"/>
    <w:rsid w:val="00DA294A"/>
    <w:rsid w:val="00DA2B71"/>
    <w:rsid w:val="00DA4116"/>
    <w:rsid w:val="00DB0A3F"/>
    <w:rsid w:val="00DB305E"/>
    <w:rsid w:val="00DB4B51"/>
    <w:rsid w:val="00DB6574"/>
    <w:rsid w:val="00DB7E4E"/>
    <w:rsid w:val="00DC7DA9"/>
    <w:rsid w:val="00DD0888"/>
    <w:rsid w:val="00DD78B5"/>
    <w:rsid w:val="00DD7A4D"/>
    <w:rsid w:val="00DE21D4"/>
    <w:rsid w:val="00DF1B53"/>
    <w:rsid w:val="00DF5246"/>
    <w:rsid w:val="00DF55B8"/>
    <w:rsid w:val="00E004C6"/>
    <w:rsid w:val="00E00623"/>
    <w:rsid w:val="00E0168C"/>
    <w:rsid w:val="00E01EBC"/>
    <w:rsid w:val="00E01EDA"/>
    <w:rsid w:val="00E02929"/>
    <w:rsid w:val="00E06AD2"/>
    <w:rsid w:val="00E17896"/>
    <w:rsid w:val="00E17BC8"/>
    <w:rsid w:val="00E21895"/>
    <w:rsid w:val="00E21B1F"/>
    <w:rsid w:val="00E302FB"/>
    <w:rsid w:val="00E30A01"/>
    <w:rsid w:val="00E324B4"/>
    <w:rsid w:val="00E34090"/>
    <w:rsid w:val="00E35DBC"/>
    <w:rsid w:val="00E40593"/>
    <w:rsid w:val="00E43F4C"/>
    <w:rsid w:val="00E45A30"/>
    <w:rsid w:val="00E45A39"/>
    <w:rsid w:val="00E479A8"/>
    <w:rsid w:val="00E50271"/>
    <w:rsid w:val="00E53E33"/>
    <w:rsid w:val="00E54EC0"/>
    <w:rsid w:val="00E60A49"/>
    <w:rsid w:val="00E62BD1"/>
    <w:rsid w:val="00E6420A"/>
    <w:rsid w:val="00E66D0A"/>
    <w:rsid w:val="00E75E6D"/>
    <w:rsid w:val="00E84190"/>
    <w:rsid w:val="00E879B5"/>
    <w:rsid w:val="00E87CA4"/>
    <w:rsid w:val="00E90CD3"/>
    <w:rsid w:val="00E91651"/>
    <w:rsid w:val="00E948D7"/>
    <w:rsid w:val="00E96190"/>
    <w:rsid w:val="00EA03DD"/>
    <w:rsid w:val="00EA2744"/>
    <w:rsid w:val="00EB189C"/>
    <w:rsid w:val="00EB3F1E"/>
    <w:rsid w:val="00EB43E2"/>
    <w:rsid w:val="00EB729E"/>
    <w:rsid w:val="00EC00AE"/>
    <w:rsid w:val="00EC4203"/>
    <w:rsid w:val="00EC4452"/>
    <w:rsid w:val="00EC57FC"/>
    <w:rsid w:val="00ED0B99"/>
    <w:rsid w:val="00ED0E43"/>
    <w:rsid w:val="00ED21BE"/>
    <w:rsid w:val="00EE1699"/>
    <w:rsid w:val="00EE6D7A"/>
    <w:rsid w:val="00EE7580"/>
    <w:rsid w:val="00EF02DF"/>
    <w:rsid w:val="00EF3B60"/>
    <w:rsid w:val="00EF585A"/>
    <w:rsid w:val="00EF76C7"/>
    <w:rsid w:val="00F003D2"/>
    <w:rsid w:val="00F035B3"/>
    <w:rsid w:val="00F05B12"/>
    <w:rsid w:val="00F061C0"/>
    <w:rsid w:val="00F078C6"/>
    <w:rsid w:val="00F07E0F"/>
    <w:rsid w:val="00F10419"/>
    <w:rsid w:val="00F11690"/>
    <w:rsid w:val="00F12E17"/>
    <w:rsid w:val="00F15D4F"/>
    <w:rsid w:val="00F219D1"/>
    <w:rsid w:val="00F23FFE"/>
    <w:rsid w:val="00F240EE"/>
    <w:rsid w:val="00F2457B"/>
    <w:rsid w:val="00F27384"/>
    <w:rsid w:val="00F30609"/>
    <w:rsid w:val="00F326C9"/>
    <w:rsid w:val="00F34B84"/>
    <w:rsid w:val="00F35064"/>
    <w:rsid w:val="00F355AF"/>
    <w:rsid w:val="00F444BA"/>
    <w:rsid w:val="00F46798"/>
    <w:rsid w:val="00F53CD0"/>
    <w:rsid w:val="00F55941"/>
    <w:rsid w:val="00F55EF9"/>
    <w:rsid w:val="00F5719C"/>
    <w:rsid w:val="00F57ED3"/>
    <w:rsid w:val="00F66981"/>
    <w:rsid w:val="00F71A0F"/>
    <w:rsid w:val="00F73732"/>
    <w:rsid w:val="00F77747"/>
    <w:rsid w:val="00F80B1C"/>
    <w:rsid w:val="00F815DD"/>
    <w:rsid w:val="00F819BC"/>
    <w:rsid w:val="00F83B3B"/>
    <w:rsid w:val="00F851FA"/>
    <w:rsid w:val="00F91A46"/>
    <w:rsid w:val="00F93780"/>
    <w:rsid w:val="00F947DA"/>
    <w:rsid w:val="00F968A7"/>
    <w:rsid w:val="00F979D7"/>
    <w:rsid w:val="00FA2873"/>
    <w:rsid w:val="00FA2FBC"/>
    <w:rsid w:val="00FA63D0"/>
    <w:rsid w:val="00FA6550"/>
    <w:rsid w:val="00FA79AB"/>
    <w:rsid w:val="00FA7CB1"/>
    <w:rsid w:val="00FB2BDB"/>
    <w:rsid w:val="00FB2E96"/>
    <w:rsid w:val="00FB33CE"/>
    <w:rsid w:val="00FB509E"/>
    <w:rsid w:val="00FB6E9F"/>
    <w:rsid w:val="00FC0499"/>
    <w:rsid w:val="00FC0EDF"/>
    <w:rsid w:val="00FC1ACE"/>
    <w:rsid w:val="00FC1BF0"/>
    <w:rsid w:val="00FC5626"/>
    <w:rsid w:val="00FC6846"/>
    <w:rsid w:val="00FC7B71"/>
    <w:rsid w:val="00FD01CE"/>
    <w:rsid w:val="00FD050B"/>
    <w:rsid w:val="00FD16C0"/>
    <w:rsid w:val="00FD32ED"/>
    <w:rsid w:val="00FD5874"/>
    <w:rsid w:val="00FD6D56"/>
    <w:rsid w:val="00FD75FE"/>
    <w:rsid w:val="00FE016B"/>
    <w:rsid w:val="00FE059A"/>
    <w:rsid w:val="00FE61DC"/>
    <w:rsid w:val="00FF2461"/>
    <w:rsid w:val="00FF3CCE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735</Words>
  <Characters>4343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7</cp:revision>
  <cp:lastPrinted>2017-04-24T07:25:00Z</cp:lastPrinted>
  <dcterms:created xsi:type="dcterms:W3CDTF">2017-05-02T11:39:00Z</dcterms:created>
  <dcterms:modified xsi:type="dcterms:W3CDTF">2017-05-16T12:19:00Z</dcterms:modified>
</cp:coreProperties>
</file>