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AA" w:rsidRDefault="00590CAA" w:rsidP="0035350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350E">
        <w:rPr>
          <w:rFonts w:ascii="Arial" w:hAnsi="Arial" w:cs="Arial"/>
          <w:b/>
          <w:sz w:val="24"/>
          <w:szCs w:val="24"/>
          <w:u w:val="single"/>
        </w:rPr>
        <w:t>Lékařské vyšetření žadatele o náhradní rodinnou péči – vyplní registrující praktický lékař</w:t>
      </w:r>
    </w:p>
    <w:p w:rsidR="00590CAA" w:rsidRDefault="00590CAA" w:rsidP="0035350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90CAA" w:rsidRDefault="00590CAA" w:rsidP="0035350E">
      <w:pPr>
        <w:jc w:val="both"/>
        <w:rPr>
          <w:rFonts w:ascii="Arial" w:hAnsi="Arial" w:cs="Arial"/>
          <w:b/>
          <w:sz w:val="24"/>
          <w:szCs w:val="24"/>
        </w:rPr>
      </w:pPr>
      <w:r w:rsidRPr="0035350E">
        <w:rPr>
          <w:rFonts w:ascii="Arial" w:hAnsi="Arial" w:cs="Arial"/>
          <w:b/>
          <w:sz w:val="24"/>
          <w:szCs w:val="24"/>
        </w:rPr>
        <w:t>Jméno a příjmení žadatele:</w:t>
      </w:r>
    </w:p>
    <w:p w:rsidR="00590CAA" w:rsidRDefault="00590CAA" w:rsidP="003535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 narození:</w:t>
      </w:r>
    </w:p>
    <w:p w:rsidR="00590CAA" w:rsidRDefault="00590CAA" w:rsidP="003535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Bydliště:</w:t>
      </w:r>
    </w:p>
    <w:p w:rsidR="00590CAA" w:rsidRDefault="00590CAA" w:rsidP="0035350E">
      <w:pPr>
        <w:jc w:val="both"/>
        <w:rPr>
          <w:rFonts w:ascii="Arial" w:hAnsi="Arial" w:cs="Arial"/>
          <w:b/>
          <w:sz w:val="24"/>
          <w:szCs w:val="24"/>
        </w:rPr>
      </w:pPr>
    </w:p>
    <w:p w:rsidR="00590CAA" w:rsidRDefault="00590CAA" w:rsidP="0035350E">
      <w:pPr>
        <w:jc w:val="both"/>
        <w:rPr>
          <w:rFonts w:ascii="Arial" w:hAnsi="Arial" w:cs="Arial"/>
          <w:b/>
          <w:sz w:val="24"/>
          <w:szCs w:val="24"/>
        </w:rPr>
      </w:pPr>
    </w:p>
    <w:p w:rsidR="00590CAA" w:rsidRPr="007A6CF2" w:rsidRDefault="00590CAA" w:rsidP="0035350E">
      <w:pPr>
        <w:jc w:val="both"/>
        <w:rPr>
          <w:rFonts w:ascii="Arial" w:hAnsi="Arial" w:cs="Arial"/>
          <w:b/>
          <w:sz w:val="24"/>
          <w:szCs w:val="24"/>
        </w:rPr>
      </w:pPr>
      <w:r w:rsidRPr="007A6CF2">
        <w:rPr>
          <w:rFonts w:ascii="Arial" w:hAnsi="Arial" w:cs="Arial"/>
          <w:b/>
          <w:sz w:val="24"/>
          <w:szCs w:val="24"/>
        </w:rPr>
        <w:t>Anamnéza (průběh nemocí, léčby od dětství):</w:t>
      </w:r>
    </w:p>
    <w:p w:rsidR="00590CAA" w:rsidRDefault="00590CAA" w:rsidP="0035350E">
      <w:pPr>
        <w:jc w:val="both"/>
        <w:rPr>
          <w:rFonts w:ascii="Arial" w:hAnsi="Arial" w:cs="Arial"/>
          <w:b/>
          <w:sz w:val="24"/>
          <w:szCs w:val="24"/>
        </w:rPr>
      </w:pPr>
    </w:p>
    <w:p w:rsidR="00590CAA" w:rsidRDefault="00590CAA" w:rsidP="0035350E">
      <w:pPr>
        <w:jc w:val="both"/>
        <w:rPr>
          <w:rFonts w:ascii="Arial" w:hAnsi="Arial" w:cs="Arial"/>
          <w:b/>
          <w:sz w:val="24"/>
          <w:szCs w:val="24"/>
        </w:rPr>
      </w:pPr>
    </w:p>
    <w:p w:rsidR="00590CAA" w:rsidRDefault="00590CAA" w:rsidP="003535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Diagnostický souhrn:</w:t>
      </w:r>
    </w:p>
    <w:p w:rsidR="00590CAA" w:rsidRDefault="00590CAA" w:rsidP="0035350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90CAA" w:rsidRDefault="00590CAA" w:rsidP="0035350E">
      <w:pPr>
        <w:jc w:val="both"/>
        <w:rPr>
          <w:rFonts w:ascii="Arial" w:hAnsi="Arial" w:cs="Arial"/>
          <w:b/>
          <w:sz w:val="24"/>
          <w:szCs w:val="24"/>
        </w:rPr>
      </w:pPr>
    </w:p>
    <w:p w:rsidR="00590CAA" w:rsidRDefault="00590CAA" w:rsidP="0035350E">
      <w:pPr>
        <w:jc w:val="both"/>
        <w:rPr>
          <w:rFonts w:ascii="Arial" w:hAnsi="Arial" w:cs="Arial"/>
          <w:b/>
          <w:sz w:val="24"/>
          <w:szCs w:val="24"/>
        </w:rPr>
      </w:pPr>
    </w:p>
    <w:p w:rsidR="00590CAA" w:rsidRDefault="00590CAA" w:rsidP="003535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Současná terapie:</w:t>
      </w:r>
    </w:p>
    <w:p w:rsidR="00590CAA" w:rsidRDefault="00590CAA" w:rsidP="0035350E">
      <w:pPr>
        <w:jc w:val="both"/>
        <w:rPr>
          <w:rFonts w:ascii="Arial" w:hAnsi="Arial" w:cs="Arial"/>
          <w:b/>
          <w:sz w:val="24"/>
          <w:szCs w:val="24"/>
        </w:rPr>
      </w:pPr>
    </w:p>
    <w:p w:rsidR="00590CAA" w:rsidRDefault="00590CAA" w:rsidP="0035350E">
      <w:pPr>
        <w:jc w:val="both"/>
        <w:rPr>
          <w:rFonts w:ascii="Arial" w:hAnsi="Arial" w:cs="Arial"/>
          <w:b/>
          <w:sz w:val="24"/>
          <w:szCs w:val="24"/>
        </w:rPr>
      </w:pPr>
    </w:p>
    <w:p w:rsidR="00590CAA" w:rsidRDefault="00590CAA" w:rsidP="0035350E">
      <w:pPr>
        <w:jc w:val="both"/>
        <w:rPr>
          <w:rFonts w:ascii="Arial" w:hAnsi="Arial" w:cs="Arial"/>
          <w:b/>
          <w:sz w:val="24"/>
          <w:szCs w:val="24"/>
        </w:rPr>
      </w:pPr>
    </w:p>
    <w:p w:rsidR="00590CAA" w:rsidRDefault="00590CAA" w:rsidP="003535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Přiložené odborné nálezy:</w:t>
      </w:r>
    </w:p>
    <w:p w:rsidR="00590CAA" w:rsidRDefault="00590CAA" w:rsidP="0035350E">
      <w:pPr>
        <w:jc w:val="both"/>
        <w:rPr>
          <w:rFonts w:ascii="Arial" w:hAnsi="Arial" w:cs="Arial"/>
          <w:b/>
          <w:sz w:val="24"/>
          <w:szCs w:val="24"/>
        </w:rPr>
      </w:pPr>
    </w:p>
    <w:p w:rsidR="00590CAA" w:rsidRDefault="00590CAA" w:rsidP="0035350E">
      <w:pPr>
        <w:jc w:val="both"/>
        <w:rPr>
          <w:rFonts w:ascii="Arial" w:hAnsi="Arial" w:cs="Arial"/>
          <w:b/>
          <w:sz w:val="24"/>
          <w:szCs w:val="24"/>
        </w:rPr>
      </w:pPr>
    </w:p>
    <w:p w:rsidR="00590CAA" w:rsidRDefault="00590CAA" w:rsidP="0035350E">
      <w:pPr>
        <w:jc w:val="both"/>
        <w:rPr>
          <w:rFonts w:ascii="Arial" w:hAnsi="Arial" w:cs="Arial"/>
          <w:b/>
          <w:sz w:val="24"/>
          <w:szCs w:val="24"/>
        </w:rPr>
      </w:pPr>
    </w:p>
    <w:p w:rsidR="00590CAA" w:rsidRDefault="00590CAA" w:rsidP="0035350E">
      <w:pPr>
        <w:jc w:val="both"/>
        <w:rPr>
          <w:rFonts w:ascii="Arial" w:hAnsi="Arial" w:cs="Arial"/>
          <w:b/>
          <w:sz w:val="24"/>
          <w:szCs w:val="24"/>
        </w:rPr>
      </w:pPr>
    </w:p>
    <w:p w:rsidR="00590CAA" w:rsidRDefault="00590CAA" w:rsidP="0035350E">
      <w:pPr>
        <w:jc w:val="both"/>
        <w:rPr>
          <w:rFonts w:ascii="Arial" w:hAnsi="Arial" w:cs="Arial"/>
          <w:b/>
          <w:sz w:val="24"/>
          <w:szCs w:val="24"/>
        </w:rPr>
      </w:pPr>
    </w:p>
    <w:p w:rsidR="00590CAA" w:rsidRPr="0035350E" w:rsidRDefault="00590CAA" w:rsidP="003535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                                                                              razítko a podpis lékaře</w:t>
      </w:r>
    </w:p>
    <w:sectPr w:rsidR="00590CAA" w:rsidRPr="0035350E" w:rsidSect="0036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50E"/>
    <w:rsid w:val="0027587B"/>
    <w:rsid w:val="002C26BE"/>
    <w:rsid w:val="0035350E"/>
    <w:rsid w:val="00367D59"/>
    <w:rsid w:val="003E0904"/>
    <w:rsid w:val="0041089B"/>
    <w:rsid w:val="004C28F4"/>
    <w:rsid w:val="00590CAA"/>
    <w:rsid w:val="005A2DCA"/>
    <w:rsid w:val="007A6CF2"/>
    <w:rsid w:val="0097186C"/>
    <w:rsid w:val="009B53E1"/>
    <w:rsid w:val="00F1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Lékařské vyšetření žadatele o náhradní rodinnou péči – vyplní registrující praktický lékař</dc:title>
  <dc:subject/>
  <dc:creator>Valová Anna Bc</dc:creator>
  <cp:keywords/>
  <dc:description/>
  <cp:lastModifiedBy>HALOVA_SV</cp:lastModifiedBy>
  <cp:revision>2</cp:revision>
  <cp:lastPrinted>2013-01-31T10:57:00Z</cp:lastPrinted>
  <dcterms:created xsi:type="dcterms:W3CDTF">2014-01-08T09:37:00Z</dcterms:created>
  <dcterms:modified xsi:type="dcterms:W3CDTF">2014-01-08T09:37:00Z</dcterms:modified>
</cp:coreProperties>
</file>